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08C57" w14:textId="77777777" w:rsidR="008C761F" w:rsidRPr="00FB6325" w:rsidRDefault="005B6140" w:rsidP="00A02749">
      <w:pPr>
        <w:pStyle w:val="ptitle"/>
        <w:tabs>
          <w:tab w:val="left" w:pos="6534"/>
          <w:tab w:val="right" w:pos="10538"/>
        </w:tabs>
        <w:jc w:val="left"/>
        <w:rPr>
          <w:rFonts w:ascii="Arial" w:hAnsi="Arial" w:cs="Arial"/>
          <w:b w:val="0"/>
          <w:bCs w:val="0"/>
          <w:iCs/>
          <w:color w:val="FFFFFF" w:themeColor="background1"/>
          <w:spacing w:val="5"/>
          <w:sz w:val="44"/>
          <w:szCs w:val="44"/>
        </w:rPr>
        <w:sectPr w:rsidR="008C761F" w:rsidRPr="00FB6325" w:rsidSect="008523AC">
          <w:headerReference w:type="even" r:id="rId7"/>
          <w:headerReference w:type="default" r:id="rId8"/>
          <w:footerReference w:type="even" r:id="rId9"/>
          <w:footerReference w:type="default" r:id="rId10"/>
          <w:headerReference w:type="first" r:id="rId11"/>
          <w:footerReference w:type="first" r:id="rId12"/>
          <w:pgSz w:w="12240" w:h="15840"/>
          <w:pgMar w:top="567" w:right="851" w:bottom="284" w:left="851" w:header="0" w:footer="0" w:gutter="0"/>
          <w:cols w:space="720"/>
          <w:titlePg/>
          <w:docGrid w:linePitch="360"/>
        </w:sectPr>
      </w:pPr>
      <w:r w:rsidRPr="00A02749">
        <w:rPr>
          <w:rFonts w:ascii="Arial" w:hAnsi="Arial" w:cs="Arial"/>
          <w:b w:val="0"/>
          <w:bCs w:val="0"/>
          <w:iCs/>
          <w:noProof/>
          <w:color w:val="FFFFFF" w:themeColor="background1"/>
          <w:spacing w:val="5"/>
          <w:sz w:val="44"/>
          <w:szCs w:val="44"/>
        </w:rPr>
        <mc:AlternateContent>
          <mc:Choice Requires="wps">
            <w:drawing>
              <wp:anchor distT="45720" distB="45720" distL="114300" distR="114300" simplePos="0" relativeHeight="251808768" behindDoc="0" locked="0" layoutInCell="1" allowOverlap="1" wp14:anchorId="5E7AE818" wp14:editId="2C26D310">
                <wp:simplePos x="0" y="0"/>
                <wp:positionH relativeFrom="margin">
                  <wp:posOffset>405765</wp:posOffset>
                </wp:positionH>
                <wp:positionV relativeFrom="paragraph">
                  <wp:posOffset>5715</wp:posOffset>
                </wp:positionV>
                <wp:extent cx="4638675" cy="1574165"/>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574165"/>
                        </a:xfrm>
                        <a:prstGeom prst="rect">
                          <a:avLst/>
                        </a:prstGeom>
                        <a:noFill/>
                        <a:ln w="9525">
                          <a:noFill/>
                          <a:miter lim="800000"/>
                          <a:headEnd/>
                          <a:tailEnd/>
                        </a:ln>
                      </wps:spPr>
                      <wps:txbx>
                        <w:txbxContent>
                          <w:p w14:paraId="5CF4796E" w14:textId="77777777" w:rsidR="005B6140" w:rsidRPr="008C3384" w:rsidRDefault="003C5619" w:rsidP="005B6140">
                            <w:pPr>
                              <w:pStyle w:val="pfootercopyright1"/>
                              <w:jc w:val="left"/>
                              <w:rPr>
                                <w:color w:val="FFFFFF" w:themeColor="background1"/>
                                <w:sz w:val="60"/>
                                <w:szCs w:val="60"/>
                                <w14:textOutline w14:w="6350" w14:cap="rnd" w14:cmpd="sng" w14:algn="ctr">
                                  <w14:noFill/>
                                  <w14:prstDash w14:val="solid"/>
                                  <w14:bevel/>
                                </w14:textOutline>
                              </w:rPr>
                            </w:pPr>
                            <w:r>
                              <w:rPr>
                                <w:color w:val="FFFFFF" w:themeColor="background1"/>
                                <w:sz w:val="60"/>
                                <w:szCs w:val="60"/>
                                <w14:textOutline w14:w="6350" w14:cap="rnd" w14:cmpd="sng" w14:algn="ctr">
                                  <w14:noFill/>
                                  <w14:prstDash w14:val="solid"/>
                                  <w14:bevel/>
                                </w14:textOutline>
                              </w:rPr>
                              <w:t xml:space="preserve">Glazed </w:t>
                            </w:r>
                            <w:r w:rsidR="00644E35" w:rsidRPr="008C3384">
                              <w:rPr>
                                <w:color w:val="FFFFFF" w:themeColor="background1"/>
                                <w:sz w:val="60"/>
                                <w:szCs w:val="60"/>
                                <w14:textOutline w14:w="6350" w14:cap="rnd" w14:cmpd="sng" w14:algn="ctr">
                                  <w14:noFill/>
                                  <w14:prstDash w14:val="solid"/>
                                  <w14:bevel/>
                                </w14:textOutline>
                              </w:rPr>
                              <w:t xml:space="preserve">Unitized </w:t>
                            </w:r>
                            <w:r>
                              <w:rPr>
                                <w:color w:val="FFFFFF" w:themeColor="background1"/>
                                <w:sz w:val="60"/>
                                <w:szCs w:val="60"/>
                                <w14:textOutline w14:w="6350" w14:cap="rnd" w14:cmpd="sng" w14:algn="ctr">
                                  <w14:noFill/>
                                  <w14:prstDash w14:val="solid"/>
                                  <w14:bevel/>
                                </w14:textOutline>
                              </w:rPr>
                              <w:t xml:space="preserve">Aluminum </w:t>
                            </w:r>
                            <w:r w:rsidR="00644E35" w:rsidRPr="008C3384">
                              <w:rPr>
                                <w:color w:val="FFFFFF" w:themeColor="background1"/>
                                <w:sz w:val="60"/>
                                <w:szCs w:val="60"/>
                                <w14:textOutline w14:w="6350" w14:cap="rnd" w14:cmpd="sng" w14:algn="ctr">
                                  <w14:noFill/>
                                  <w14:prstDash w14:val="solid"/>
                                  <w14:bevel/>
                                </w14:textOutline>
                              </w:rPr>
                              <w:t xml:space="preserve">Curtain Wall </w:t>
                            </w:r>
                            <w:r w:rsidR="005B6140">
                              <w:rPr>
                                <w:color w:val="FFFFFF" w:themeColor="background1"/>
                                <w:sz w:val="60"/>
                                <w:szCs w:val="60"/>
                                <w14:textOutline w14:w="6350" w14:cap="rnd" w14:cmpd="sng" w14:algn="ctr">
                                  <w14:noFill/>
                                  <w14:prstDash w14:val="solid"/>
                                  <w14:bevel/>
                                </w14:textOutline>
                              </w:rPr>
                              <w:t>Product Specifications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AE818" id="_x0000_t202" coordsize="21600,21600" o:spt="202" path="m,l,21600r21600,l21600,xe">
                <v:stroke joinstyle="miter"/>
                <v:path gradientshapeok="t" o:connecttype="rect"/>
              </v:shapetype>
              <v:shape id="Text Box 2" o:spid="_x0000_s1026" type="#_x0000_t202" style="position:absolute;margin-left:31.95pt;margin-top:.45pt;width:365.25pt;height:123.95pt;z-index:251808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" filled="f" stroked="f">
                <v:textbox inset="0,0,0,0">
                  <w:txbxContent>
                    <w:p w14:paraId="5CF4796E" w14:textId="77777777" w:rsidR="005B6140" w:rsidRPr="008C3384" w:rsidRDefault="003C5619" w:rsidP="005B6140">
                      <w:pPr>
                        <w:pStyle w:val="pfootercopyright1"/>
                        <w:jc w:val="left"/>
                        <w:rPr>
                          <w:color w:val="FFFFFF" w:themeColor="background1"/>
                          <w:sz w:val="60"/>
                          <w:szCs w:val="60"/>
                          <w14:textOutline w14:w="6350" w14:cap="rnd" w14:cmpd="sng" w14:algn="ctr">
                            <w14:noFill/>
                            <w14:prstDash w14:val="solid"/>
                            <w14:bevel/>
                          </w14:textOutline>
                        </w:rPr>
                      </w:pPr>
                      <w:r>
                        <w:rPr>
                          <w:color w:val="FFFFFF" w:themeColor="background1"/>
                          <w:sz w:val="60"/>
                          <w:szCs w:val="60"/>
                          <w14:textOutline w14:w="6350" w14:cap="rnd" w14:cmpd="sng" w14:algn="ctr">
                            <w14:noFill/>
                            <w14:prstDash w14:val="solid"/>
                            <w14:bevel/>
                          </w14:textOutline>
                        </w:rPr>
                        <w:t xml:space="preserve">Glazed </w:t>
                      </w:r>
                      <w:r w:rsidR="00644E35" w:rsidRPr="008C3384">
                        <w:rPr>
                          <w:color w:val="FFFFFF" w:themeColor="background1"/>
                          <w:sz w:val="60"/>
                          <w:szCs w:val="60"/>
                          <w14:textOutline w14:w="6350" w14:cap="rnd" w14:cmpd="sng" w14:algn="ctr">
                            <w14:noFill/>
                            <w14:prstDash w14:val="solid"/>
                            <w14:bevel/>
                          </w14:textOutline>
                        </w:rPr>
                        <w:t xml:space="preserve">Unitized </w:t>
                      </w:r>
                      <w:r>
                        <w:rPr>
                          <w:color w:val="FFFFFF" w:themeColor="background1"/>
                          <w:sz w:val="60"/>
                          <w:szCs w:val="60"/>
                          <w14:textOutline w14:w="6350" w14:cap="rnd" w14:cmpd="sng" w14:algn="ctr">
                            <w14:noFill/>
                            <w14:prstDash w14:val="solid"/>
                            <w14:bevel/>
                          </w14:textOutline>
                        </w:rPr>
                        <w:t xml:space="preserve">Aluminum </w:t>
                      </w:r>
                      <w:r w:rsidR="00644E35" w:rsidRPr="008C3384">
                        <w:rPr>
                          <w:color w:val="FFFFFF" w:themeColor="background1"/>
                          <w:sz w:val="60"/>
                          <w:szCs w:val="60"/>
                          <w14:textOutline w14:w="6350" w14:cap="rnd" w14:cmpd="sng" w14:algn="ctr">
                            <w14:noFill/>
                            <w14:prstDash w14:val="solid"/>
                            <w14:bevel/>
                          </w14:textOutline>
                        </w:rPr>
                        <w:t xml:space="preserve">Curtain Wall </w:t>
                      </w:r>
                      <w:r w:rsidR="005B6140">
                        <w:rPr>
                          <w:color w:val="FFFFFF" w:themeColor="background1"/>
                          <w:sz w:val="60"/>
                          <w:szCs w:val="60"/>
                          <w14:textOutline w14:w="6350" w14:cap="rnd" w14:cmpd="sng" w14:algn="ctr">
                            <w14:noFill/>
                            <w14:prstDash w14:val="solid"/>
                            <w14:bevel/>
                          </w14:textOutline>
                        </w:rPr>
                        <w:t>Product Specifications</w:t>
                      </w:r>
                    </w:p>
                  </w:txbxContent>
                </v:textbox>
                <w10:wrap type="square" anchorx="margin"/>
              </v:shape>
            </w:pict>
          </mc:Fallback>
        </mc:AlternateContent>
      </w:r>
      <w:r w:rsidR="00D57F55">
        <w:rPr>
          <w:noProof/>
        </w:rPr>
        <w:drawing>
          <wp:anchor distT="0" distB="0" distL="114300" distR="114300" simplePos="0" relativeHeight="251791360" behindDoc="0" locked="0" layoutInCell="1" allowOverlap="1" wp14:anchorId="687BC754" wp14:editId="6F9ADC65">
            <wp:simplePos x="0" y="0"/>
            <wp:positionH relativeFrom="column">
              <wp:posOffset>5322570</wp:posOffset>
            </wp:positionH>
            <wp:positionV relativeFrom="paragraph">
              <wp:posOffset>436</wp:posOffset>
            </wp:positionV>
            <wp:extent cx="1601921" cy="648000"/>
            <wp:effectExtent l="0" t="0" r="0" b="0"/>
            <wp:wrapSquare wrapText="bothSides"/>
            <wp:docPr id="11" name="Picture 11" descr="star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ine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1921"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3AC" w:rsidRPr="004519FC">
        <w:rPr>
          <w:noProof/>
        </w:rPr>
        <w:drawing>
          <wp:anchor distT="0" distB="0" distL="114300" distR="114300" simplePos="0" relativeHeight="251806720" behindDoc="1" locked="0" layoutInCell="1" allowOverlap="1" wp14:anchorId="23060AB3" wp14:editId="39D5402E">
            <wp:simplePos x="0" y="0"/>
            <wp:positionH relativeFrom="margin">
              <wp:posOffset>-518795</wp:posOffset>
            </wp:positionH>
            <wp:positionV relativeFrom="paragraph">
              <wp:posOffset>-349039</wp:posOffset>
            </wp:positionV>
            <wp:extent cx="7703185" cy="10003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2" b="2297"/>
                    <a:stretch/>
                  </pic:blipFill>
                  <pic:spPr bwMode="auto">
                    <a:xfrm>
                      <a:off x="0" y="0"/>
                      <a:ext cx="7703185" cy="10003790"/>
                    </a:xfrm>
                    <a:prstGeom prst="rect">
                      <a:avLst/>
                    </a:prstGeom>
                    <a:noFill/>
                    <a:ln>
                      <a:noFill/>
                    </a:ln>
                    <a:effectLst>
                      <a:softEdge rad="190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14B87A" w14:textId="77777777" w:rsidR="00C91ED5" w:rsidRDefault="00C91ED5" w:rsidP="00C91ED5">
      <w:pPr>
        <w:pStyle w:val="TOCHeading"/>
      </w:pPr>
      <w:bookmarkStart w:id="0" w:name="_Toc525890155"/>
      <w:r>
        <w:lastRenderedPageBreak/>
        <w:t>Foreword</w:t>
      </w:r>
    </w:p>
    <w:bookmarkEnd w:id="0"/>
    <w:p w14:paraId="50F60D1E" w14:textId="77777777" w:rsidR="00C91ED5" w:rsidRDefault="00C91ED5" w:rsidP="00C91ED5"/>
    <w:p w14:paraId="0A6207DA" w14:textId="77777777" w:rsidR="00D012E9" w:rsidRDefault="00D012E9" w:rsidP="000D0842">
      <w:pPr>
        <w:pStyle w:val="BodyText"/>
      </w:pPr>
      <w:r w:rsidRPr="00D012E9">
        <w:t>This Design Guide provides specifications on the Glazed Unitized Aluminum Curtain Wall.</w:t>
      </w:r>
    </w:p>
    <w:p w14:paraId="6DD3E267" w14:textId="77777777" w:rsidR="001E28C1" w:rsidRDefault="001E28C1" w:rsidP="000D0842">
      <w:pPr>
        <w:pStyle w:val="BodyText"/>
      </w:pPr>
      <w:r>
        <w:t xml:space="preserve">This document is intended to provide information on our standard products. Non-standard designs and applications can be reviewed to determine the feasibility on a project-specific basis. </w:t>
      </w:r>
    </w:p>
    <w:p w14:paraId="74A169B3" w14:textId="77777777" w:rsidR="001E28C1" w:rsidRDefault="003E2823" w:rsidP="000D0842">
      <w:pPr>
        <w:pStyle w:val="BodyText"/>
      </w:pPr>
      <w:r>
        <w:t xml:space="preserve">Please email any project specific enquiries to </w:t>
      </w:r>
      <w:hyperlink r:id="rId15" w:history="1">
        <w:r w:rsidRPr="00A626AD">
          <w:rPr>
            <w:rStyle w:val="Hyperlink"/>
            <w:color w:val="4472C4" w:themeColor="accent1"/>
          </w:rPr>
          <w:t>architectural@starlinewindows.com</w:t>
        </w:r>
      </w:hyperlink>
      <w:r w:rsidRPr="00531C66">
        <w:rPr>
          <w:rStyle w:val="Hyperlink"/>
          <w:color w:val="4472C4" w:themeColor="accent1"/>
          <w:u w:val="none"/>
        </w:rPr>
        <w:t xml:space="preserve"> </w:t>
      </w:r>
      <w:r>
        <w:t xml:space="preserve">or </w:t>
      </w:r>
      <w:hyperlink r:id="rId16" w:history="1">
        <w:r w:rsidRPr="009F5CCE">
          <w:rPr>
            <w:rStyle w:val="Hyperlink"/>
            <w:color w:val="4472C4" w:themeColor="accent1"/>
          </w:rPr>
          <w:t>technical@starlinewindows.com</w:t>
        </w:r>
      </w:hyperlink>
      <w:r w:rsidR="001E28C1">
        <w:t>.</w:t>
      </w:r>
    </w:p>
    <w:p w14:paraId="6F60E199" w14:textId="77777777" w:rsidR="001E28C1" w:rsidRDefault="001E28C1" w:rsidP="000D0842">
      <w:pPr>
        <w:pStyle w:val="BodyText"/>
      </w:pPr>
      <w:r>
        <w:t xml:space="preserve">This document subject to change without notice. </w:t>
      </w:r>
    </w:p>
    <w:p w14:paraId="72BBA83C" w14:textId="77777777" w:rsidR="001E28C1" w:rsidRDefault="001E28C1" w:rsidP="000D0842">
      <w:pPr>
        <w:pStyle w:val="BodyText"/>
      </w:pPr>
      <w:r>
        <w:t>Starline Windows reserves the right to change or discontinue this product without notice.</w:t>
      </w:r>
    </w:p>
    <w:p w14:paraId="2431F72A" w14:textId="77777777" w:rsidR="00E919BC" w:rsidRPr="00A626AD" w:rsidRDefault="004D6223" w:rsidP="000D0842">
      <w:pPr>
        <w:pStyle w:val="BodyText"/>
        <w:rPr>
          <w:color w:val="4472C4" w:themeColor="accent1"/>
        </w:rPr>
      </w:pPr>
      <w:hyperlink r:id="rId17" w:history="1">
        <w:r w:rsidR="00E919BC" w:rsidRPr="00A626AD">
          <w:rPr>
            <w:rStyle w:val="Hyperlink"/>
            <w:color w:val="4472C4" w:themeColor="accent1"/>
          </w:rPr>
          <w:t>www.starlinewindows.com</w:t>
        </w:r>
      </w:hyperlink>
    </w:p>
    <w:p w14:paraId="5F163C64" w14:textId="763754A9" w:rsidR="000D0842" w:rsidRDefault="000D0842" w:rsidP="000D0842">
      <w:pPr>
        <w:pStyle w:val="BodyText"/>
      </w:pPr>
      <w:r>
        <w:t xml:space="preserve">© </w:t>
      </w:r>
      <w:r w:rsidR="00220617">
        <w:fldChar w:fldCharType="begin"/>
      </w:r>
      <w:r w:rsidR="00220617">
        <w:instrText xml:space="preserve"> DATE \@ "yyyy-MM-dd" </w:instrText>
      </w:r>
      <w:r w:rsidR="00220617">
        <w:fldChar w:fldCharType="separate"/>
      </w:r>
      <w:r w:rsidR="004D6223">
        <w:rPr>
          <w:noProof/>
        </w:rPr>
        <w:t>2021-03-16</w:t>
      </w:r>
      <w:r w:rsidR="00220617">
        <w:fldChar w:fldCharType="end"/>
      </w:r>
      <w:r w:rsidR="00220617">
        <w:t xml:space="preserve"> </w:t>
      </w:r>
      <w:r>
        <w:t>Starline Windows</w:t>
      </w:r>
    </w:p>
    <w:p w14:paraId="7317BB57" w14:textId="77777777" w:rsidR="001E28C1" w:rsidRDefault="001E28C1" w:rsidP="00F74E09">
      <w:pPr>
        <w:sectPr w:rsidR="001E28C1" w:rsidSect="00A76066">
          <w:headerReference w:type="even" r:id="rId18"/>
          <w:headerReference w:type="default" r:id="rId19"/>
          <w:footerReference w:type="even" r:id="rId20"/>
          <w:footerReference w:type="default" r:id="rId21"/>
          <w:type w:val="evenPage"/>
          <w:pgSz w:w="12240" w:h="15840"/>
          <w:pgMar w:top="1134" w:right="851" w:bottom="1134" w:left="851" w:header="283" w:footer="567" w:gutter="0"/>
          <w:cols w:space="720"/>
          <w:docGrid w:linePitch="272"/>
        </w:sectPr>
      </w:pPr>
    </w:p>
    <w:p w14:paraId="707AF1D6" w14:textId="77777777" w:rsidR="003760AF" w:rsidRDefault="003760AF" w:rsidP="006F69D9"/>
    <w:bookmarkStart w:id="1" w:name="_Hlk509322444" w:displacedByCustomXml="next"/>
    <w:bookmarkEnd w:id="1" w:displacedByCustomXml="next"/>
    <w:bookmarkStart w:id="2" w:name="_Toc507660011" w:displacedByCustomXml="next"/>
    <w:sdt>
      <w:sdtPr>
        <w:rPr>
          <w:rFonts w:ascii="Calibri" w:eastAsia="Arial" w:hAnsi="Calibri" w:cs="Arial"/>
          <w:b/>
          <w:bCs/>
          <w:i/>
          <w:iCs/>
          <w:color w:val="auto"/>
          <w:spacing w:val="5"/>
          <w:sz w:val="20"/>
          <w:szCs w:val="20"/>
          <w:lang w:val="en-CA" w:eastAsia="en-CA"/>
        </w:rPr>
        <w:id w:val="-805232989"/>
        <w:docPartObj>
          <w:docPartGallery w:val="Table of Contents"/>
          <w:docPartUnique/>
        </w:docPartObj>
      </w:sdtPr>
      <w:sdtEndPr>
        <w:rPr>
          <w:rFonts w:ascii="Arial" w:hAnsi="Arial"/>
          <w:noProof/>
        </w:rPr>
      </w:sdtEndPr>
      <w:sdtContent>
        <w:p w14:paraId="379C9B0D" w14:textId="77777777" w:rsidR="00E9679D" w:rsidRDefault="00E9679D" w:rsidP="006F69D9">
          <w:pPr>
            <w:pStyle w:val="TOCHeading"/>
          </w:pPr>
          <w:r>
            <w:t>Table of Contents</w:t>
          </w:r>
        </w:p>
        <w:p w14:paraId="63341004" w14:textId="056E0F07" w:rsidR="004D6223" w:rsidRDefault="00E9679D">
          <w:pPr>
            <w:pStyle w:val="TOC1"/>
            <w:rPr>
              <w:rFonts w:asciiTheme="minorHAnsi" w:eastAsiaTheme="minorEastAsia" w:hAnsiTheme="minorHAnsi" w:cstheme="minorBidi"/>
              <w:b w:val="0"/>
              <w:bCs w:val="0"/>
              <w:noProof/>
            </w:rPr>
          </w:pPr>
          <w:r w:rsidRPr="00741D5F">
            <w:rPr>
              <w:sz w:val="16"/>
              <w:szCs w:val="16"/>
            </w:rPr>
            <w:fldChar w:fldCharType="begin"/>
          </w:r>
          <w:r w:rsidRPr="00741D5F">
            <w:rPr>
              <w:sz w:val="16"/>
              <w:szCs w:val="16"/>
            </w:rPr>
            <w:instrText xml:space="preserve"> TOC \o "1-3" \h \z \u </w:instrText>
          </w:r>
          <w:r w:rsidRPr="00741D5F">
            <w:rPr>
              <w:sz w:val="16"/>
              <w:szCs w:val="16"/>
            </w:rPr>
            <w:fldChar w:fldCharType="separate"/>
          </w:r>
          <w:hyperlink w:anchor="_Toc66784681" w:history="1">
            <w:r w:rsidR="004D6223" w:rsidRPr="006778CF">
              <w:rPr>
                <w:rStyle w:val="Hyperlink"/>
                <w:noProof/>
              </w:rPr>
              <w:t>Product Specification 08 44 13 – Glazed Unitized Aluminum Window Wall</w:t>
            </w:r>
            <w:r w:rsidR="004D6223">
              <w:rPr>
                <w:noProof/>
                <w:webHidden/>
              </w:rPr>
              <w:tab/>
            </w:r>
            <w:r w:rsidR="004D6223">
              <w:rPr>
                <w:noProof/>
                <w:webHidden/>
              </w:rPr>
              <w:fldChar w:fldCharType="begin"/>
            </w:r>
            <w:r w:rsidR="004D6223">
              <w:rPr>
                <w:noProof/>
                <w:webHidden/>
              </w:rPr>
              <w:instrText xml:space="preserve"> PAGEREF _Toc66784681 \h </w:instrText>
            </w:r>
            <w:r w:rsidR="004D6223">
              <w:rPr>
                <w:noProof/>
                <w:webHidden/>
              </w:rPr>
            </w:r>
            <w:r w:rsidR="004D6223">
              <w:rPr>
                <w:noProof/>
                <w:webHidden/>
              </w:rPr>
              <w:fldChar w:fldCharType="separate"/>
            </w:r>
            <w:r w:rsidR="004D6223">
              <w:rPr>
                <w:noProof/>
                <w:webHidden/>
              </w:rPr>
              <w:t>5</w:t>
            </w:r>
            <w:r w:rsidR="004D6223">
              <w:rPr>
                <w:noProof/>
                <w:webHidden/>
              </w:rPr>
              <w:fldChar w:fldCharType="end"/>
            </w:r>
          </w:hyperlink>
        </w:p>
        <w:p w14:paraId="5F5761DC" w14:textId="3B63EFD1" w:rsidR="004D6223" w:rsidRDefault="004D6223">
          <w:pPr>
            <w:pStyle w:val="TOC2"/>
            <w:rPr>
              <w:rFonts w:asciiTheme="minorHAnsi" w:eastAsiaTheme="minorEastAsia" w:hAnsiTheme="minorHAnsi" w:cstheme="minorBidi"/>
              <w:noProof/>
            </w:rPr>
          </w:pPr>
          <w:hyperlink w:anchor="_Toc66784682" w:history="1">
            <w:r w:rsidRPr="006778CF">
              <w:rPr>
                <w:rStyle w:val="Hyperlink"/>
                <w:noProof/>
              </w:rPr>
              <w:t>Part 1 - General</w:t>
            </w:r>
            <w:r>
              <w:rPr>
                <w:noProof/>
                <w:webHidden/>
              </w:rPr>
              <w:tab/>
            </w:r>
            <w:r>
              <w:rPr>
                <w:noProof/>
                <w:webHidden/>
              </w:rPr>
              <w:fldChar w:fldCharType="begin"/>
            </w:r>
            <w:r>
              <w:rPr>
                <w:noProof/>
                <w:webHidden/>
              </w:rPr>
              <w:instrText xml:space="preserve"> PAGEREF _Toc66784682 \h </w:instrText>
            </w:r>
            <w:r>
              <w:rPr>
                <w:noProof/>
                <w:webHidden/>
              </w:rPr>
            </w:r>
            <w:r>
              <w:rPr>
                <w:noProof/>
                <w:webHidden/>
              </w:rPr>
              <w:fldChar w:fldCharType="separate"/>
            </w:r>
            <w:r>
              <w:rPr>
                <w:noProof/>
                <w:webHidden/>
              </w:rPr>
              <w:t>5</w:t>
            </w:r>
            <w:r>
              <w:rPr>
                <w:noProof/>
                <w:webHidden/>
              </w:rPr>
              <w:fldChar w:fldCharType="end"/>
            </w:r>
          </w:hyperlink>
        </w:p>
        <w:p w14:paraId="36523127" w14:textId="16141FC0" w:rsidR="004D6223" w:rsidRDefault="004D6223">
          <w:pPr>
            <w:pStyle w:val="TOC3"/>
            <w:rPr>
              <w:rFonts w:asciiTheme="minorHAnsi" w:eastAsiaTheme="minorEastAsia" w:hAnsiTheme="minorHAnsi" w:cstheme="minorBidi"/>
              <w:noProof/>
            </w:rPr>
          </w:pPr>
          <w:hyperlink w:anchor="_Toc66784683" w:history="1">
            <w:r w:rsidRPr="006778CF">
              <w:rPr>
                <w:rStyle w:val="Hyperlink"/>
                <w:noProof/>
              </w:rPr>
              <w:t>1.1 Summary</w:t>
            </w:r>
            <w:r>
              <w:rPr>
                <w:noProof/>
                <w:webHidden/>
              </w:rPr>
              <w:tab/>
            </w:r>
            <w:r>
              <w:rPr>
                <w:noProof/>
                <w:webHidden/>
              </w:rPr>
              <w:fldChar w:fldCharType="begin"/>
            </w:r>
            <w:r>
              <w:rPr>
                <w:noProof/>
                <w:webHidden/>
              </w:rPr>
              <w:instrText xml:space="preserve"> PAGEREF _Toc66784683 \h </w:instrText>
            </w:r>
            <w:r>
              <w:rPr>
                <w:noProof/>
                <w:webHidden/>
              </w:rPr>
            </w:r>
            <w:r>
              <w:rPr>
                <w:noProof/>
                <w:webHidden/>
              </w:rPr>
              <w:fldChar w:fldCharType="separate"/>
            </w:r>
            <w:r>
              <w:rPr>
                <w:noProof/>
                <w:webHidden/>
              </w:rPr>
              <w:t>5</w:t>
            </w:r>
            <w:r>
              <w:rPr>
                <w:noProof/>
                <w:webHidden/>
              </w:rPr>
              <w:fldChar w:fldCharType="end"/>
            </w:r>
          </w:hyperlink>
        </w:p>
        <w:p w14:paraId="0A348528" w14:textId="31D8E3F5" w:rsidR="004D6223" w:rsidRDefault="004D6223">
          <w:pPr>
            <w:pStyle w:val="TOC3"/>
            <w:rPr>
              <w:rFonts w:asciiTheme="minorHAnsi" w:eastAsiaTheme="minorEastAsia" w:hAnsiTheme="minorHAnsi" w:cstheme="minorBidi"/>
              <w:noProof/>
            </w:rPr>
          </w:pPr>
          <w:hyperlink w:anchor="_Toc66784684" w:history="1">
            <w:r w:rsidRPr="006778CF">
              <w:rPr>
                <w:rStyle w:val="Hyperlink"/>
                <w:noProof/>
              </w:rPr>
              <w:t>1.2 Quality Assurance</w:t>
            </w:r>
            <w:r>
              <w:rPr>
                <w:noProof/>
                <w:webHidden/>
              </w:rPr>
              <w:tab/>
            </w:r>
            <w:r>
              <w:rPr>
                <w:noProof/>
                <w:webHidden/>
              </w:rPr>
              <w:fldChar w:fldCharType="begin"/>
            </w:r>
            <w:r>
              <w:rPr>
                <w:noProof/>
                <w:webHidden/>
              </w:rPr>
              <w:instrText xml:space="preserve"> PAGEREF _Toc66784684 \h </w:instrText>
            </w:r>
            <w:r>
              <w:rPr>
                <w:noProof/>
                <w:webHidden/>
              </w:rPr>
            </w:r>
            <w:r>
              <w:rPr>
                <w:noProof/>
                <w:webHidden/>
              </w:rPr>
              <w:fldChar w:fldCharType="separate"/>
            </w:r>
            <w:r>
              <w:rPr>
                <w:noProof/>
                <w:webHidden/>
              </w:rPr>
              <w:t>6</w:t>
            </w:r>
            <w:r>
              <w:rPr>
                <w:noProof/>
                <w:webHidden/>
              </w:rPr>
              <w:fldChar w:fldCharType="end"/>
            </w:r>
          </w:hyperlink>
        </w:p>
        <w:p w14:paraId="1BE4F6CC" w14:textId="2D5BB5BB" w:rsidR="004D6223" w:rsidRDefault="004D6223">
          <w:pPr>
            <w:pStyle w:val="TOC3"/>
            <w:rPr>
              <w:rFonts w:asciiTheme="minorHAnsi" w:eastAsiaTheme="minorEastAsia" w:hAnsiTheme="minorHAnsi" w:cstheme="minorBidi"/>
              <w:noProof/>
            </w:rPr>
          </w:pPr>
          <w:hyperlink w:anchor="_Toc66784685" w:history="1">
            <w:r w:rsidRPr="006778CF">
              <w:rPr>
                <w:rStyle w:val="Hyperlink"/>
                <w:noProof/>
              </w:rPr>
              <w:t>1.3 Structural requirements</w:t>
            </w:r>
            <w:r>
              <w:rPr>
                <w:noProof/>
                <w:webHidden/>
              </w:rPr>
              <w:tab/>
            </w:r>
            <w:r>
              <w:rPr>
                <w:noProof/>
                <w:webHidden/>
              </w:rPr>
              <w:fldChar w:fldCharType="begin"/>
            </w:r>
            <w:r>
              <w:rPr>
                <w:noProof/>
                <w:webHidden/>
              </w:rPr>
              <w:instrText xml:space="preserve"> PAGEREF _Toc66784685 \h </w:instrText>
            </w:r>
            <w:r>
              <w:rPr>
                <w:noProof/>
                <w:webHidden/>
              </w:rPr>
            </w:r>
            <w:r>
              <w:rPr>
                <w:noProof/>
                <w:webHidden/>
              </w:rPr>
              <w:fldChar w:fldCharType="separate"/>
            </w:r>
            <w:r>
              <w:rPr>
                <w:noProof/>
                <w:webHidden/>
              </w:rPr>
              <w:t>6</w:t>
            </w:r>
            <w:r>
              <w:rPr>
                <w:noProof/>
                <w:webHidden/>
              </w:rPr>
              <w:fldChar w:fldCharType="end"/>
            </w:r>
          </w:hyperlink>
        </w:p>
        <w:p w14:paraId="39DCAA7B" w14:textId="25100900" w:rsidR="004D6223" w:rsidRDefault="004D6223">
          <w:pPr>
            <w:pStyle w:val="TOC3"/>
            <w:rPr>
              <w:rFonts w:asciiTheme="minorHAnsi" w:eastAsiaTheme="minorEastAsia" w:hAnsiTheme="minorHAnsi" w:cstheme="minorBidi"/>
              <w:noProof/>
            </w:rPr>
          </w:pPr>
          <w:hyperlink w:anchor="_Toc66784686" w:history="1">
            <w:r w:rsidRPr="006778CF">
              <w:rPr>
                <w:rStyle w:val="Hyperlink"/>
                <w:noProof/>
              </w:rPr>
              <w:t>1.4 Test and Performance Requirements</w:t>
            </w:r>
            <w:r>
              <w:rPr>
                <w:noProof/>
                <w:webHidden/>
              </w:rPr>
              <w:tab/>
            </w:r>
            <w:r>
              <w:rPr>
                <w:noProof/>
                <w:webHidden/>
              </w:rPr>
              <w:fldChar w:fldCharType="begin"/>
            </w:r>
            <w:r>
              <w:rPr>
                <w:noProof/>
                <w:webHidden/>
              </w:rPr>
              <w:instrText xml:space="preserve"> PAGEREF _Toc66784686 \h </w:instrText>
            </w:r>
            <w:r>
              <w:rPr>
                <w:noProof/>
                <w:webHidden/>
              </w:rPr>
            </w:r>
            <w:r>
              <w:rPr>
                <w:noProof/>
                <w:webHidden/>
              </w:rPr>
              <w:fldChar w:fldCharType="separate"/>
            </w:r>
            <w:r>
              <w:rPr>
                <w:noProof/>
                <w:webHidden/>
              </w:rPr>
              <w:t>6</w:t>
            </w:r>
            <w:r>
              <w:rPr>
                <w:noProof/>
                <w:webHidden/>
              </w:rPr>
              <w:fldChar w:fldCharType="end"/>
            </w:r>
          </w:hyperlink>
        </w:p>
        <w:p w14:paraId="6184F744" w14:textId="48DEDFCE" w:rsidR="004D6223" w:rsidRDefault="004D6223">
          <w:pPr>
            <w:pStyle w:val="TOC3"/>
            <w:rPr>
              <w:rFonts w:asciiTheme="minorHAnsi" w:eastAsiaTheme="minorEastAsia" w:hAnsiTheme="minorHAnsi" w:cstheme="minorBidi"/>
              <w:noProof/>
            </w:rPr>
          </w:pPr>
          <w:hyperlink w:anchor="_Toc66784687" w:history="1">
            <w:r w:rsidRPr="006778CF">
              <w:rPr>
                <w:rStyle w:val="Hyperlink"/>
                <w:noProof/>
              </w:rPr>
              <w:t>1.5 Submittals</w:t>
            </w:r>
            <w:r>
              <w:rPr>
                <w:noProof/>
                <w:webHidden/>
              </w:rPr>
              <w:tab/>
            </w:r>
            <w:r>
              <w:rPr>
                <w:noProof/>
                <w:webHidden/>
              </w:rPr>
              <w:fldChar w:fldCharType="begin"/>
            </w:r>
            <w:r>
              <w:rPr>
                <w:noProof/>
                <w:webHidden/>
              </w:rPr>
              <w:instrText xml:space="preserve"> PAGEREF _Toc66784687 \h </w:instrText>
            </w:r>
            <w:r>
              <w:rPr>
                <w:noProof/>
                <w:webHidden/>
              </w:rPr>
            </w:r>
            <w:r>
              <w:rPr>
                <w:noProof/>
                <w:webHidden/>
              </w:rPr>
              <w:fldChar w:fldCharType="separate"/>
            </w:r>
            <w:r>
              <w:rPr>
                <w:noProof/>
                <w:webHidden/>
              </w:rPr>
              <w:t>8</w:t>
            </w:r>
            <w:r>
              <w:rPr>
                <w:noProof/>
                <w:webHidden/>
              </w:rPr>
              <w:fldChar w:fldCharType="end"/>
            </w:r>
          </w:hyperlink>
        </w:p>
        <w:p w14:paraId="450EC997" w14:textId="290A633E" w:rsidR="004D6223" w:rsidRDefault="004D6223">
          <w:pPr>
            <w:pStyle w:val="TOC3"/>
            <w:rPr>
              <w:rFonts w:asciiTheme="minorHAnsi" w:eastAsiaTheme="minorEastAsia" w:hAnsiTheme="minorHAnsi" w:cstheme="minorBidi"/>
              <w:noProof/>
            </w:rPr>
          </w:pPr>
          <w:hyperlink w:anchor="_Toc66784688" w:history="1">
            <w:r w:rsidRPr="006778CF">
              <w:rPr>
                <w:rStyle w:val="Hyperlink"/>
                <w:noProof/>
              </w:rPr>
              <w:t>1.6 Project Conditions</w:t>
            </w:r>
            <w:r>
              <w:rPr>
                <w:noProof/>
                <w:webHidden/>
              </w:rPr>
              <w:tab/>
            </w:r>
            <w:r>
              <w:rPr>
                <w:noProof/>
                <w:webHidden/>
              </w:rPr>
              <w:fldChar w:fldCharType="begin"/>
            </w:r>
            <w:r>
              <w:rPr>
                <w:noProof/>
                <w:webHidden/>
              </w:rPr>
              <w:instrText xml:space="preserve"> PAGEREF _Toc66784688 \h </w:instrText>
            </w:r>
            <w:r>
              <w:rPr>
                <w:noProof/>
                <w:webHidden/>
              </w:rPr>
            </w:r>
            <w:r>
              <w:rPr>
                <w:noProof/>
                <w:webHidden/>
              </w:rPr>
              <w:fldChar w:fldCharType="separate"/>
            </w:r>
            <w:r>
              <w:rPr>
                <w:noProof/>
                <w:webHidden/>
              </w:rPr>
              <w:t>8</w:t>
            </w:r>
            <w:r>
              <w:rPr>
                <w:noProof/>
                <w:webHidden/>
              </w:rPr>
              <w:fldChar w:fldCharType="end"/>
            </w:r>
          </w:hyperlink>
        </w:p>
        <w:p w14:paraId="6358702F" w14:textId="14F28B13" w:rsidR="004D6223" w:rsidRDefault="004D6223">
          <w:pPr>
            <w:pStyle w:val="TOC2"/>
            <w:rPr>
              <w:rFonts w:asciiTheme="minorHAnsi" w:eastAsiaTheme="minorEastAsia" w:hAnsiTheme="minorHAnsi" w:cstheme="minorBidi"/>
              <w:noProof/>
            </w:rPr>
          </w:pPr>
          <w:hyperlink w:anchor="_Toc66784689" w:history="1">
            <w:r w:rsidRPr="006778CF">
              <w:rPr>
                <w:rStyle w:val="Hyperlink"/>
                <w:noProof/>
              </w:rPr>
              <w:t>Part 2 – Products</w:t>
            </w:r>
            <w:r>
              <w:rPr>
                <w:noProof/>
                <w:webHidden/>
              </w:rPr>
              <w:tab/>
            </w:r>
            <w:r>
              <w:rPr>
                <w:noProof/>
                <w:webHidden/>
              </w:rPr>
              <w:fldChar w:fldCharType="begin"/>
            </w:r>
            <w:r>
              <w:rPr>
                <w:noProof/>
                <w:webHidden/>
              </w:rPr>
              <w:instrText xml:space="preserve"> PAGEREF _Toc66784689 \h </w:instrText>
            </w:r>
            <w:r>
              <w:rPr>
                <w:noProof/>
                <w:webHidden/>
              </w:rPr>
            </w:r>
            <w:r>
              <w:rPr>
                <w:noProof/>
                <w:webHidden/>
              </w:rPr>
              <w:fldChar w:fldCharType="separate"/>
            </w:r>
            <w:r>
              <w:rPr>
                <w:noProof/>
                <w:webHidden/>
              </w:rPr>
              <w:t>8</w:t>
            </w:r>
            <w:r>
              <w:rPr>
                <w:noProof/>
                <w:webHidden/>
              </w:rPr>
              <w:fldChar w:fldCharType="end"/>
            </w:r>
          </w:hyperlink>
        </w:p>
        <w:p w14:paraId="52D49C1B" w14:textId="53735B1E" w:rsidR="004D6223" w:rsidRDefault="004D6223">
          <w:pPr>
            <w:pStyle w:val="TOC3"/>
            <w:rPr>
              <w:rFonts w:asciiTheme="minorHAnsi" w:eastAsiaTheme="minorEastAsia" w:hAnsiTheme="minorHAnsi" w:cstheme="minorBidi"/>
              <w:noProof/>
            </w:rPr>
          </w:pPr>
          <w:hyperlink w:anchor="_Toc66784690" w:history="1">
            <w:r w:rsidRPr="006778CF">
              <w:rPr>
                <w:rStyle w:val="Hyperlink"/>
                <w:noProof/>
              </w:rPr>
              <w:t>2.1 Manufacturers</w:t>
            </w:r>
            <w:r>
              <w:rPr>
                <w:noProof/>
                <w:webHidden/>
              </w:rPr>
              <w:tab/>
            </w:r>
            <w:r>
              <w:rPr>
                <w:noProof/>
                <w:webHidden/>
              </w:rPr>
              <w:fldChar w:fldCharType="begin"/>
            </w:r>
            <w:r>
              <w:rPr>
                <w:noProof/>
                <w:webHidden/>
              </w:rPr>
              <w:instrText xml:space="preserve"> PAGEREF _Toc66784690 \h </w:instrText>
            </w:r>
            <w:r>
              <w:rPr>
                <w:noProof/>
                <w:webHidden/>
              </w:rPr>
            </w:r>
            <w:r>
              <w:rPr>
                <w:noProof/>
                <w:webHidden/>
              </w:rPr>
              <w:fldChar w:fldCharType="separate"/>
            </w:r>
            <w:r>
              <w:rPr>
                <w:noProof/>
                <w:webHidden/>
              </w:rPr>
              <w:t>8</w:t>
            </w:r>
            <w:r>
              <w:rPr>
                <w:noProof/>
                <w:webHidden/>
              </w:rPr>
              <w:fldChar w:fldCharType="end"/>
            </w:r>
          </w:hyperlink>
        </w:p>
        <w:p w14:paraId="41759A44" w14:textId="5906DAC9" w:rsidR="004D6223" w:rsidRDefault="004D6223">
          <w:pPr>
            <w:pStyle w:val="TOC3"/>
            <w:rPr>
              <w:rFonts w:asciiTheme="minorHAnsi" w:eastAsiaTheme="minorEastAsia" w:hAnsiTheme="minorHAnsi" w:cstheme="minorBidi"/>
              <w:noProof/>
            </w:rPr>
          </w:pPr>
          <w:hyperlink w:anchor="_Toc66784691" w:history="1">
            <w:r w:rsidRPr="006778CF">
              <w:rPr>
                <w:rStyle w:val="Hyperlink"/>
                <w:noProof/>
              </w:rPr>
              <w:t>2.2 Material</w:t>
            </w:r>
            <w:r>
              <w:rPr>
                <w:noProof/>
                <w:webHidden/>
              </w:rPr>
              <w:tab/>
            </w:r>
            <w:r>
              <w:rPr>
                <w:noProof/>
                <w:webHidden/>
              </w:rPr>
              <w:fldChar w:fldCharType="begin"/>
            </w:r>
            <w:r>
              <w:rPr>
                <w:noProof/>
                <w:webHidden/>
              </w:rPr>
              <w:instrText xml:space="preserve"> PAGEREF _Toc66784691 \h </w:instrText>
            </w:r>
            <w:r>
              <w:rPr>
                <w:noProof/>
                <w:webHidden/>
              </w:rPr>
            </w:r>
            <w:r>
              <w:rPr>
                <w:noProof/>
                <w:webHidden/>
              </w:rPr>
              <w:fldChar w:fldCharType="separate"/>
            </w:r>
            <w:r>
              <w:rPr>
                <w:noProof/>
                <w:webHidden/>
              </w:rPr>
              <w:t>8</w:t>
            </w:r>
            <w:r>
              <w:rPr>
                <w:noProof/>
                <w:webHidden/>
              </w:rPr>
              <w:fldChar w:fldCharType="end"/>
            </w:r>
          </w:hyperlink>
        </w:p>
        <w:p w14:paraId="57ABF01A" w14:textId="2F807C1A" w:rsidR="004D6223" w:rsidRDefault="004D6223">
          <w:pPr>
            <w:pStyle w:val="TOC3"/>
            <w:rPr>
              <w:rFonts w:asciiTheme="minorHAnsi" w:eastAsiaTheme="minorEastAsia" w:hAnsiTheme="minorHAnsi" w:cstheme="minorBidi"/>
              <w:noProof/>
            </w:rPr>
          </w:pPr>
          <w:hyperlink w:anchor="_Toc66784692" w:history="1">
            <w:r w:rsidRPr="006778CF">
              <w:rPr>
                <w:rStyle w:val="Hyperlink"/>
                <w:noProof/>
              </w:rPr>
              <w:t>2.3 Fabrication</w:t>
            </w:r>
            <w:r>
              <w:rPr>
                <w:noProof/>
                <w:webHidden/>
              </w:rPr>
              <w:tab/>
            </w:r>
            <w:r>
              <w:rPr>
                <w:noProof/>
                <w:webHidden/>
              </w:rPr>
              <w:fldChar w:fldCharType="begin"/>
            </w:r>
            <w:r>
              <w:rPr>
                <w:noProof/>
                <w:webHidden/>
              </w:rPr>
              <w:instrText xml:space="preserve"> PAGEREF _Toc66784692 \h </w:instrText>
            </w:r>
            <w:r>
              <w:rPr>
                <w:noProof/>
                <w:webHidden/>
              </w:rPr>
            </w:r>
            <w:r>
              <w:rPr>
                <w:noProof/>
                <w:webHidden/>
              </w:rPr>
              <w:fldChar w:fldCharType="separate"/>
            </w:r>
            <w:r>
              <w:rPr>
                <w:noProof/>
                <w:webHidden/>
              </w:rPr>
              <w:t>9</w:t>
            </w:r>
            <w:r>
              <w:rPr>
                <w:noProof/>
                <w:webHidden/>
              </w:rPr>
              <w:fldChar w:fldCharType="end"/>
            </w:r>
          </w:hyperlink>
        </w:p>
        <w:p w14:paraId="7A2707A2" w14:textId="5E871238" w:rsidR="004D6223" w:rsidRDefault="004D6223">
          <w:pPr>
            <w:pStyle w:val="TOC3"/>
            <w:rPr>
              <w:rFonts w:asciiTheme="minorHAnsi" w:eastAsiaTheme="minorEastAsia" w:hAnsiTheme="minorHAnsi" w:cstheme="minorBidi"/>
              <w:noProof/>
            </w:rPr>
          </w:pPr>
          <w:hyperlink w:anchor="_Toc66784693" w:history="1">
            <w:r w:rsidRPr="006778CF">
              <w:rPr>
                <w:rStyle w:val="Hyperlink"/>
                <w:noProof/>
              </w:rPr>
              <w:t>2.4 Glazing</w:t>
            </w:r>
            <w:r w:rsidRPr="006778CF">
              <w:rPr>
                <w:rStyle w:val="Hyperlink"/>
                <w:noProof/>
                <w:vertAlign w:val="superscript"/>
              </w:rPr>
              <w:t>1</w:t>
            </w:r>
            <w:r>
              <w:rPr>
                <w:noProof/>
                <w:webHidden/>
              </w:rPr>
              <w:tab/>
            </w:r>
            <w:r>
              <w:rPr>
                <w:noProof/>
                <w:webHidden/>
              </w:rPr>
              <w:fldChar w:fldCharType="begin"/>
            </w:r>
            <w:r>
              <w:rPr>
                <w:noProof/>
                <w:webHidden/>
              </w:rPr>
              <w:instrText xml:space="preserve"> PAGEREF _Toc66784693 \h </w:instrText>
            </w:r>
            <w:r>
              <w:rPr>
                <w:noProof/>
                <w:webHidden/>
              </w:rPr>
            </w:r>
            <w:r>
              <w:rPr>
                <w:noProof/>
                <w:webHidden/>
              </w:rPr>
              <w:fldChar w:fldCharType="separate"/>
            </w:r>
            <w:r>
              <w:rPr>
                <w:noProof/>
                <w:webHidden/>
              </w:rPr>
              <w:t>9</w:t>
            </w:r>
            <w:r>
              <w:rPr>
                <w:noProof/>
                <w:webHidden/>
              </w:rPr>
              <w:fldChar w:fldCharType="end"/>
            </w:r>
          </w:hyperlink>
        </w:p>
        <w:p w14:paraId="465CCB29" w14:textId="56CF5AC1" w:rsidR="004D6223" w:rsidRDefault="004D6223">
          <w:pPr>
            <w:pStyle w:val="TOC3"/>
            <w:rPr>
              <w:rFonts w:asciiTheme="minorHAnsi" w:eastAsiaTheme="minorEastAsia" w:hAnsiTheme="minorHAnsi" w:cstheme="minorBidi"/>
              <w:noProof/>
            </w:rPr>
          </w:pPr>
          <w:hyperlink w:anchor="_Toc66784694" w:history="1">
            <w:r w:rsidRPr="006778CF">
              <w:rPr>
                <w:rStyle w:val="Hyperlink"/>
                <w:noProof/>
              </w:rPr>
              <w:t>2.5 Hardware</w:t>
            </w:r>
            <w:r w:rsidRPr="006778CF">
              <w:rPr>
                <w:rStyle w:val="Hyperlink"/>
                <w:noProof/>
                <w:vertAlign w:val="superscript"/>
              </w:rPr>
              <w:t>1</w:t>
            </w:r>
            <w:r>
              <w:rPr>
                <w:noProof/>
                <w:webHidden/>
              </w:rPr>
              <w:tab/>
            </w:r>
            <w:r>
              <w:rPr>
                <w:noProof/>
                <w:webHidden/>
              </w:rPr>
              <w:fldChar w:fldCharType="begin"/>
            </w:r>
            <w:r>
              <w:rPr>
                <w:noProof/>
                <w:webHidden/>
              </w:rPr>
              <w:instrText xml:space="preserve"> PAGEREF _Toc66784694 \h </w:instrText>
            </w:r>
            <w:r>
              <w:rPr>
                <w:noProof/>
                <w:webHidden/>
              </w:rPr>
            </w:r>
            <w:r>
              <w:rPr>
                <w:noProof/>
                <w:webHidden/>
              </w:rPr>
              <w:fldChar w:fldCharType="separate"/>
            </w:r>
            <w:r>
              <w:rPr>
                <w:noProof/>
                <w:webHidden/>
              </w:rPr>
              <w:t>10</w:t>
            </w:r>
            <w:r>
              <w:rPr>
                <w:noProof/>
                <w:webHidden/>
              </w:rPr>
              <w:fldChar w:fldCharType="end"/>
            </w:r>
          </w:hyperlink>
        </w:p>
        <w:p w14:paraId="70EAC0BA" w14:textId="4259FF36" w:rsidR="004D6223" w:rsidRDefault="004D6223">
          <w:pPr>
            <w:pStyle w:val="TOC3"/>
            <w:rPr>
              <w:rFonts w:asciiTheme="minorHAnsi" w:eastAsiaTheme="minorEastAsia" w:hAnsiTheme="minorHAnsi" w:cstheme="minorBidi"/>
              <w:noProof/>
            </w:rPr>
          </w:pPr>
          <w:hyperlink w:anchor="_Toc66784695" w:history="1">
            <w:r w:rsidRPr="006778CF">
              <w:rPr>
                <w:rStyle w:val="Hyperlink"/>
                <w:noProof/>
              </w:rPr>
              <w:t>2.6 Finishes (Powder Coating)</w:t>
            </w:r>
            <w:r>
              <w:rPr>
                <w:noProof/>
                <w:webHidden/>
              </w:rPr>
              <w:tab/>
            </w:r>
            <w:r>
              <w:rPr>
                <w:noProof/>
                <w:webHidden/>
              </w:rPr>
              <w:fldChar w:fldCharType="begin"/>
            </w:r>
            <w:r>
              <w:rPr>
                <w:noProof/>
                <w:webHidden/>
              </w:rPr>
              <w:instrText xml:space="preserve"> PAGEREF _Toc66784695 \h </w:instrText>
            </w:r>
            <w:r>
              <w:rPr>
                <w:noProof/>
                <w:webHidden/>
              </w:rPr>
            </w:r>
            <w:r>
              <w:rPr>
                <w:noProof/>
                <w:webHidden/>
              </w:rPr>
              <w:fldChar w:fldCharType="separate"/>
            </w:r>
            <w:r>
              <w:rPr>
                <w:noProof/>
                <w:webHidden/>
              </w:rPr>
              <w:t>10</w:t>
            </w:r>
            <w:r>
              <w:rPr>
                <w:noProof/>
                <w:webHidden/>
              </w:rPr>
              <w:fldChar w:fldCharType="end"/>
            </w:r>
          </w:hyperlink>
        </w:p>
        <w:p w14:paraId="78F0A1CB" w14:textId="026CCA24" w:rsidR="004D6223" w:rsidRDefault="004D6223">
          <w:pPr>
            <w:pStyle w:val="TOC3"/>
            <w:rPr>
              <w:rFonts w:asciiTheme="minorHAnsi" w:eastAsiaTheme="minorEastAsia" w:hAnsiTheme="minorHAnsi" w:cstheme="minorBidi"/>
              <w:noProof/>
            </w:rPr>
          </w:pPr>
          <w:hyperlink w:anchor="_Toc66784696" w:history="1">
            <w:r w:rsidRPr="006778CF">
              <w:rPr>
                <w:rStyle w:val="Hyperlink"/>
                <w:noProof/>
              </w:rPr>
              <w:t>2.7 Optional Items</w:t>
            </w:r>
            <w:r>
              <w:rPr>
                <w:noProof/>
                <w:webHidden/>
              </w:rPr>
              <w:tab/>
            </w:r>
            <w:r>
              <w:rPr>
                <w:noProof/>
                <w:webHidden/>
              </w:rPr>
              <w:fldChar w:fldCharType="begin"/>
            </w:r>
            <w:r>
              <w:rPr>
                <w:noProof/>
                <w:webHidden/>
              </w:rPr>
              <w:instrText xml:space="preserve"> PAGEREF _Toc66784696 \h </w:instrText>
            </w:r>
            <w:r>
              <w:rPr>
                <w:noProof/>
                <w:webHidden/>
              </w:rPr>
            </w:r>
            <w:r>
              <w:rPr>
                <w:noProof/>
                <w:webHidden/>
              </w:rPr>
              <w:fldChar w:fldCharType="separate"/>
            </w:r>
            <w:r>
              <w:rPr>
                <w:noProof/>
                <w:webHidden/>
              </w:rPr>
              <w:t>11</w:t>
            </w:r>
            <w:r>
              <w:rPr>
                <w:noProof/>
                <w:webHidden/>
              </w:rPr>
              <w:fldChar w:fldCharType="end"/>
            </w:r>
          </w:hyperlink>
        </w:p>
        <w:p w14:paraId="427BDD43" w14:textId="21958786" w:rsidR="004D6223" w:rsidRDefault="004D6223">
          <w:pPr>
            <w:pStyle w:val="TOC2"/>
            <w:rPr>
              <w:rFonts w:asciiTheme="minorHAnsi" w:eastAsiaTheme="minorEastAsia" w:hAnsiTheme="minorHAnsi" w:cstheme="minorBidi"/>
              <w:noProof/>
            </w:rPr>
          </w:pPr>
          <w:hyperlink w:anchor="_Toc66784697" w:history="1">
            <w:r w:rsidRPr="006778CF">
              <w:rPr>
                <w:rStyle w:val="Hyperlink"/>
                <w:noProof/>
              </w:rPr>
              <w:t>Part 3 - Execution</w:t>
            </w:r>
            <w:r>
              <w:rPr>
                <w:noProof/>
                <w:webHidden/>
              </w:rPr>
              <w:tab/>
            </w:r>
            <w:r>
              <w:rPr>
                <w:noProof/>
                <w:webHidden/>
              </w:rPr>
              <w:fldChar w:fldCharType="begin"/>
            </w:r>
            <w:r>
              <w:rPr>
                <w:noProof/>
                <w:webHidden/>
              </w:rPr>
              <w:instrText xml:space="preserve"> PAGEREF _Toc66784697 \h </w:instrText>
            </w:r>
            <w:r>
              <w:rPr>
                <w:noProof/>
                <w:webHidden/>
              </w:rPr>
            </w:r>
            <w:r>
              <w:rPr>
                <w:noProof/>
                <w:webHidden/>
              </w:rPr>
              <w:fldChar w:fldCharType="separate"/>
            </w:r>
            <w:r>
              <w:rPr>
                <w:noProof/>
                <w:webHidden/>
              </w:rPr>
              <w:t>12</w:t>
            </w:r>
            <w:r>
              <w:rPr>
                <w:noProof/>
                <w:webHidden/>
              </w:rPr>
              <w:fldChar w:fldCharType="end"/>
            </w:r>
          </w:hyperlink>
        </w:p>
        <w:p w14:paraId="24E41833" w14:textId="1D41C46C" w:rsidR="004D6223" w:rsidRDefault="004D6223">
          <w:pPr>
            <w:pStyle w:val="TOC3"/>
            <w:rPr>
              <w:rFonts w:asciiTheme="minorHAnsi" w:eastAsiaTheme="minorEastAsia" w:hAnsiTheme="minorHAnsi" w:cstheme="minorBidi"/>
              <w:noProof/>
            </w:rPr>
          </w:pPr>
          <w:hyperlink w:anchor="_Toc66784698" w:history="1">
            <w:r w:rsidRPr="006778CF">
              <w:rPr>
                <w:rStyle w:val="Hyperlink"/>
                <w:noProof/>
              </w:rPr>
              <w:t>3.1 Examination</w:t>
            </w:r>
            <w:r>
              <w:rPr>
                <w:noProof/>
                <w:webHidden/>
              </w:rPr>
              <w:tab/>
            </w:r>
            <w:r>
              <w:rPr>
                <w:noProof/>
                <w:webHidden/>
              </w:rPr>
              <w:fldChar w:fldCharType="begin"/>
            </w:r>
            <w:r>
              <w:rPr>
                <w:noProof/>
                <w:webHidden/>
              </w:rPr>
              <w:instrText xml:space="preserve"> PAGEREF _Toc66784698 \h </w:instrText>
            </w:r>
            <w:r>
              <w:rPr>
                <w:noProof/>
                <w:webHidden/>
              </w:rPr>
            </w:r>
            <w:r>
              <w:rPr>
                <w:noProof/>
                <w:webHidden/>
              </w:rPr>
              <w:fldChar w:fldCharType="separate"/>
            </w:r>
            <w:r>
              <w:rPr>
                <w:noProof/>
                <w:webHidden/>
              </w:rPr>
              <w:t>12</w:t>
            </w:r>
            <w:r>
              <w:rPr>
                <w:noProof/>
                <w:webHidden/>
              </w:rPr>
              <w:fldChar w:fldCharType="end"/>
            </w:r>
          </w:hyperlink>
        </w:p>
        <w:p w14:paraId="5D813398" w14:textId="311F10FA" w:rsidR="004D6223" w:rsidRDefault="004D6223">
          <w:pPr>
            <w:pStyle w:val="TOC3"/>
            <w:rPr>
              <w:rFonts w:asciiTheme="minorHAnsi" w:eastAsiaTheme="minorEastAsia" w:hAnsiTheme="minorHAnsi" w:cstheme="minorBidi"/>
              <w:noProof/>
            </w:rPr>
          </w:pPr>
          <w:hyperlink w:anchor="_Toc66784699" w:history="1">
            <w:r w:rsidRPr="006778CF">
              <w:rPr>
                <w:rStyle w:val="Hyperlink"/>
                <w:noProof/>
              </w:rPr>
              <w:t>3.2 Installation</w:t>
            </w:r>
            <w:r>
              <w:rPr>
                <w:noProof/>
                <w:webHidden/>
              </w:rPr>
              <w:tab/>
            </w:r>
            <w:r>
              <w:rPr>
                <w:noProof/>
                <w:webHidden/>
              </w:rPr>
              <w:fldChar w:fldCharType="begin"/>
            </w:r>
            <w:r>
              <w:rPr>
                <w:noProof/>
                <w:webHidden/>
              </w:rPr>
              <w:instrText xml:space="preserve"> PAGEREF _Toc66784699 \h </w:instrText>
            </w:r>
            <w:r>
              <w:rPr>
                <w:noProof/>
                <w:webHidden/>
              </w:rPr>
            </w:r>
            <w:r>
              <w:rPr>
                <w:noProof/>
                <w:webHidden/>
              </w:rPr>
              <w:fldChar w:fldCharType="separate"/>
            </w:r>
            <w:r>
              <w:rPr>
                <w:noProof/>
                <w:webHidden/>
              </w:rPr>
              <w:t>12</w:t>
            </w:r>
            <w:r>
              <w:rPr>
                <w:noProof/>
                <w:webHidden/>
              </w:rPr>
              <w:fldChar w:fldCharType="end"/>
            </w:r>
          </w:hyperlink>
        </w:p>
        <w:p w14:paraId="40A52A9B" w14:textId="2B824474" w:rsidR="004D6223" w:rsidRDefault="004D6223">
          <w:pPr>
            <w:pStyle w:val="TOC3"/>
            <w:rPr>
              <w:rFonts w:asciiTheme="minorHAnsi" w:eastAsiaTheme="minorEastAsia" w:hAnsiTheme="minorHAnsi" w:cstheme="minorBidi"/>
              <w:noProof/>
            </w:rPr>
          </w:pPr>
          <w:hyperlink w:anchor="_Toc66784700" w:history="1">
            <w:r w:rsidRPr="006778CF">
              <w:rPr>
                <w:rStyle w:val="Hyperlink"/>
                <w:noProof/>
              </w:rPr>
              <w:t>3.3 Field Quality and Control</w:t>
            </w:r>
            <w:r>
              <w:rPr>
                <w:noProof/>
                <w:webHidden/>
              </w:rPr>
              <w:tab/>
            </w:r>
            <w:r>
              <w:rPr>
                <w:noProof/>
                <w:webHidden/>
              </w:rPr>
              <w:fldChar w:fldCharType="begin"/>
            </w:r>
            <w:r>
              <w:rPr>
                <w:noProof/>
                <w:webHidden/>
              </w:rPr>
              <w:instrText xml:space="preserve"> PAGEREF _Toc66784700 \h </w:instrText>
            </w:r>
            <w:r>
              <w:rPr>
                <w:noProof/>
                <w:webHidden/>
              </w:rPr>
            </w:r>
            <w:r>
              <w:rPr>
                <w:noProof/>
                <w:webHidden/>
              </w:rPr>
              <w:fldChar w:fldCharType="separate"/>
            </w:r>
            <w:r>
              <w:rPr>
                <w:noProof/>
                <w:webHidden/>
              </w:rPr>
              <w:t>12</w:t>
            </w:r>
            <w:r>
              <w:rPr>
                <w:noProof/>
                <w:webHidden/>
              </w:rPr>
              <w:fldChar w:fldCharType="end"/>
            </w:r>
          </w:hyperlink>
        </w:p>
        <w:p w14:paraId="1B6054BA" w14:textId="49F16F3F" w:rsidR="004D6223" w:rsidRDefault="004D6223">
          <w:pPr>
            <w:pStyle w:val="TOC3"/>
            <w:rPr>
              <w:rFonts w:asciiTheme="minorHAnsi" w:eastAsiaTheme="minorEastAsia" w:hAnsiTheme="minorHAnsi" w:cstheme="minorBidi"/>
              <w:noProof/>
            </w:rPr>
          </w:pPr>
          <w:hyperlink w:anchor="_Toc66784701" w:history="1">
            <w:r w:rsidRPr="006778CF">
              <w:rPr>
                <w:rStyle w:val="Hyperlink"/>
                <w:noProof/>
              </w:rPr>
              <w:t>3.4 Protection and Cleaning</w:t>
            </w:r>
            <w:r>
              <w:rPr>
                <w:noProof/>
                <w:webHidden/>
              </w:rPr>
              <w:tab/>
            </w:r>
            <w:r>
              <w:rPr>
                <w:noProof/>
                <w:webHidden/>
              </w:rPr>
              <w:fldChar w:fldCharType="begin"/>
            </w:r>
            <w:r>
              <w:rPr>
                <w:noProof/>
                <w:webHidden/>
              </w:rPr>
              <w:instrText xml:space="preserve"> PAGEREF _Toc66784701 \h </w:instrText>
            </w:r>
            <w:r>
              <w:rPr>
                <w:noProof/>
                <w:webHidden/>
              </w:rPr>
            </w:r>
            <w:r>
              <w:rPr>
                <w:noProof/>
                <w:webHidden/>
              </w:rPr>
              <w:fldChar w:fldCharType="separate"/>
            </w:r>
            <w:r>
              <w:rPr>
                <w:noProof/>
                <w:webHidden/>
              </w:rPr>
              <w:t>12</w:t>
            </w:r>
            <w:r>
              <w:rPr>
                <w:noProof/>
                <w:webHidden/>
              </w:rPr>
              <w:fldChar w:fldCharType="end"/>
            </w:r>
          </w:hyperlink>
        </w:p>
        <w:p w14:paraId="74B55118" w14:textId="599F23EF" w:rsidR="005B6140" w:rsidRDefault="00E9679D" w:rsidP="005B6140">
          <w:pPr>
            <w:spacing w:after="100" w:afterAutospacing="1"/>
            <w:rPr>
              <w:b/>
              <w:bCs/>
              <w:noProof/>
              <w:sz w:val="16"/>
              <w:szCs w:val="16"/>
            </w:rPr>
          </w:pPr>
          <w:r w:rsidRPr="00741D5F">
            <w:rPr>
              <w:b/>
              <w:bCs/>
              <w:noProof/>
              <w:sz w:val="16"/>
              <w:szCs w:val="16"/>
            </w:rPr>
            <w:fldChar w:fldCharType="end"/>
          </w:r>
        </w:p>
        <w:p w14:paraId="6AF50731" w14:textId="77777777" w:rsidR="005B6140" w:rsidRDefault="005B6140">
          <w:pPr>
            <w:spacing w:after="0" w:line="240" w:lineRule="auto"/>
            <w:rPr>
              <w:b/>
              <w:bCs/>
              <w:noProof/>
              <w:sz w:val="16"/>
              <w:szCs w:val="16"/>
            </w:rPr>
          </w:pPr>
          <w:r>
            <w:rPr>
              <w:b/>
              <w:bCs/>
              <w:noProof/>
              <w:sz w:val="16"/>
              <w:szCs w:val="16"/>
            </w:rPr>
            <w:br w:type="page"/>
          </w:r>
        </w:p>
        <w:p w14:paraId="5521DE35" w14:textId="77777777" w:rsidR="005B6140" w:rsidRPr="00955BD9" w:rsidRDefault="005B6140" w:rsidP="005B6140">
          <w:pPr>
            <w:spacing w:after="100" w:afterAutospacing="1"/>
            <w:rPr>
              <w:bCs/>
              <w:noProof/>
            </w:rPr>
          </w:pPr>
          <w:r w:rsidRPr="00955BD9">
            <w:rPr>
              <w:bCs/>
              <w:noProof/>
            </w:rPr>
            <w:lastRenderedPageBreak/>
            <w:t>This page left blank</w:t>
          </w:r>
        </w:p>
        <w:p w14:paraId="0F567764" w14:textId="77777777" w:rsidR="001E28C1" w:rsidRPr="00F87EBE" w:rsidRDefault="004D6223" w:rsidP="005B6140">
          <w:pPr>
            <w:spacing w:after="100" w:afterAutospacing="1"/>
            <w:rPr>
              <w:b/>
              <w:bCs/>
              <w:noProof/>
              <w:sz w:val="16"/>
              <w:szCs w:val="16"/>
            </w:rPr>
            <w:sectPr w:rsidR="001E28C1" w:rsidRPr="00F87EBE" w:rsidSect="00A76066">
              <w:pgSz w:w="12240" w:h="15840"/>
              <w:pgMar w:top="1134" w:right="851" w:bottom="1134" w:left="851" w:header="283" w:footer="567" w:gutter="0"/>
              <w:cols w:space="720"/>
              <w:docGrid w:linePitch="272"/>
            </w:sectPr>
          </w:pPr>
        </w:p>
      </w:sdtContent>
    </w:sdt>
    <w:p w14:paraId="1E2B546B" w14:textId="77777777" w:rsidR="00183D62" w:rsidRPr="00B83E89" w:rsidRDefault="00183D62" w:rsidP="00183D62">
      <w:pPr>
        <w:pStyle w:val="Heading1"/>
      </w:pPr>
      <w:bookmarkStart w:id="3" w:name="_Toc518634851"/>
      <w:bookmarkStart w:id="4" w:name="_Toc5603404"/>
      <w:bookmarkStart w:id="5" w:name="_Toc66784681"/>
      <w:bookmarkEnd w:id="2"/>
      <w:r w:rsidRPr="00B83E89">
        <w:lastRenderedPageBreak/>
        <w:t>P</w:t>
      </w:r>
      <w:r>
        <w:t xml:space="preserve">roduct Specification </w:t>
      </w:r>
      <w:r w:rsidRPr="00B83E89">
        <w:t>08 4</w:t>
      </w:r>
      <w:r>
        <w:t>4</w:t>
      </w:r>
      <w:r w:rsidRPr="00B83E89">
        <w:t xml:space="preserve"> 13 – G</w:t>
      </w:r>
      <w:r>
        <w:t>lazed Unitized Aluminum Window Wall</w:t>
      </w:r>
      <w:bookmarkEnd w:id="3"/>
      <w:bookmarkEnd w:id="4"/>
      <w:bookmarkEnd w:id="5"/>
    </w:p>
    <w:p w14:paraId="7F525420" w14:textId="77777777" w:rsidR="00183D62" w:rsidRDefault="00183D62" w:rsidP="00183D62">
      <w:pPr>
        <w:pStyle w:val="BodyText"/>
      </w:pPr>
      <w:bookmarkStart w:id="6" w:name="_Toc518634852"/>
      <w:r>
        <w:rPr>
          <w:b/>
          <w:noProof/>
        </w:rPr>
        <w:drawing>
          <wp:anchor distT="0" distB="0" distL="114300" distR="114300" simplePos="0" relativeHeight="251810816" behindDoc="0" locked="0" layoutInCell="1" allowOverlap="1" wp14:anchorId="2B6DD4BA" wp14:editId="2F86A369">
            <wp:simplePos x="0" y="0"/>
            <wp:positionH relativeFrom="column">
              <wp:posOffset>304</wp:posOffset>
            </wp:positionH>
            <wp:positionV relativeFrom="paragraph">
              <wp:posOffset>-248</wp:posOffset>
            </wp:positionV>
            <wp:extent cx="516834" cy="516834"/>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6834" cy="516834"/>
                    </a:xfrm>
                    <a:prstGeom prst="rect">
                      <a:avLst/>
                    </a:prstGeom>
                  </pic:spPr>
                </pic:pic>
              </a:graphicData>
            </a:graphic>
          </wp:anchor>
        </w:drawing>
      </w:r>
      <w:r w:rsidRPr="009D3890">
        <w:rPr>
          <w:b/>
        </w:rPr>
        <w:t>Note</w:t>
      </w:r>
      <w:r>
        <w:t>: Bolded text in this specification are options that are highlighted for the specifier to select or to list requirements.</w:t>
      </w:r>
    </w:p>
    <w:p w14:paraId="147245DD" w14:textId="77777777" w:rsidR="00183D62" w:rsidRPr="009D3890" w:rsidRDefault="00183D62" w:rsidP="00183D62">
      <w:pPr>
        <w:pStyle w:val="BodyText"/>
      </w:pPr>
    </w:p>
    <w:p w14:paraId="417CBA97" w14:textId="77777777" w:rsidR="004D6223" w:rsidRPr="00B83E89" w:rsidRDefault="004D6223" w:rsidP="004D6223">
      <w:pPr>
        <w:pStyle w:val="Heading2"/>
      </w:pPr>
      <w:bookmarkStart w:id="7" w:name="_Toc65835635"/>
      <w:bookmarkStart w:id="8" w:name="_Toc66784682"/>
      <w:bookmarkEnd w:id="6"/>
      <w:r w:rsidRPr="00B83E89">
        <w:t>P</w:t>
      </w:r>
      <w:r>
        <w:t>art</w:t>
      </w:r>
      <w:r w:rsidRPr="00B83E89">
        <w:t xml:space="preserve"> 1 - G</w:t>
      </w:r>
      <w:r>
        <w:t>eneral</w:t>
      </w:r>
      <w:bookmarkEnd w:id="7"/>
      <w:bookmarkEnd w:id="8"/>
    </w:p>
    <w:p w14:paraId="690F0A38" w14:textId="77777777" w:rsidR="004D6223" w:rsidRDefault="004D6223" w:rsidP="004D6223">
      <w:pPr>
        <w:pStyle w:val="BodyText"/>
      </w:pPr>
      <w:r w:rsidRPr="004A2A31">
        <w:t xml:space="preserve">A high-quality thermally broken aluminum </w:t>
      </w:r>
      <w:r>
        <w:t>unitized curtain</w:t>
      </w:r>
      <w:r w:rsidRPr="004A2A31">
        <w:t xml:space="preserve"> wall </w:t>
      </w:r>
      <w:r>
        <w:t>system.</w:t>
      </w:r>
    </w:p>
    <w:p w14:paraId="0107FE9C" w14:textId="77777777" w:rsidR="004D6223" w:rsidRDefault="004D6223" w:rsidP="004D6223">
      <w:pPr>
        <w:pStyle w:val="BodyText"/>
      </w:pPr>
      <w:r>
        <w:t xml:space="preserve">The glass will be captured at the head, </w:t>
      </w:r>
      <w:proofErr w:type="gramStart"/>
      <w:r>
        <w:t>sill</w:t>
      </w:r>
      <w:proofErr w:type="gramEnd"/>
      <w:r>
        <w:t xml:space="preserve"> and stack joint locations. </w:t>
      </w:r>
    </w:p>
    <w:p w14:paraId="2ABF483E" w14:textId="77777777" w:rsidR="004D6223" w:rsidRDefault="004D6223" w:rsidP="004D6223">
      <w:pPr>
        <w:pStyle w:val="BodyText"/>
        <w:rPr>
          <w:color w:val="2E74B5"/>
        </w:rPr>
      </w:pPr>
      <w:r>
        <w:t xml:space="preserve">The glass will be </w:t>
      </w:r>
      <w:r w:rsidRPr="00035105">
        <w:rPr>
          <w:b/>
        </w:rPr>
        <w:t>captured and/or SSG</w:t>
      </w:r>
      <w:r>
        <w:t xml:space="preserve"> at the mullion, </w:t>
      </w:r>
      <w:proofErr w:type="gramStart"/>
      <w:r>
        <w:t>coupler</w:t>
      </w:r>
      <w:proofErr w:type="gramEnd"/>
      <w:r>
        <w:t xml:space="preserve"> and T-bar locations. </w:t>
      </w:r>
    </w:p>
    <w:p w14:paraId="07433464" w14:textId="77777777" w:rsidR="004D6223" w:rsidRDefault="004D6223" w:rsidP="004D6223">
      <w:pPr>
        <w:pStyle w:val="BodyText"/>
      </w:pPr>
      <w:r>
        <w:t xml:space="preserve">The </w:t>
      </w:r>
      <w:r w:rsidRPr="00DA3B57">
        <w:t>glass is always SSG for all 4 sides of the awning window</w:t>
      </w:r>
      <w:r>
        <w:t xml:space="preserve"> </w:t>
      </w:r>
      <w:r w:rsidRPr="00164F5D">
        <w:rPr>
          <w:b/>
          <w:vertAlign w:val="superscript"/>
        </w:rPr>
        <w:t>1</w:t>
      </w:r>
      <w:r w:rsidRPr="00DA3B57">
        <w:t xml:space="preserve"> and exterior </w:t>
      </w:r>
      <w:r>
        <w:t xml:space="preserve">glass </w:t>
      </w:r>
      <w:r w:rsidRPr="00DA3B57">
        <w:t>corner conditions.</w:t>
      </w:r>
    </w:p>
    <w:p w14:paraId="383D9258" w14:textId="77777777" w:rsidR="004D6223" w:rsidRDefault="004D6223" w:rsidP="004D6223">
      <w:pPr>
        <w:pStyle w:val="BodyText"/>
      </w:pPr>
    </w:p>
    <w:p w14:paraId="2D240A08" w14:textId="77777777" w:rsidR="004D6223" w:rsidRPr="00C53052" w:rsidRDefault="004D6223" w:rsidP="004D6223">
      <w:pPr>
        <w:pStyle w:val="BodyText"/>
      </w:pPr>
      <w:r w:rsidRPr="00C53052">
        <w:rPr>
          <w:b/>
          <w:vertAlign w:val="superscript"/>
        </w:rPr>
        <w:t xml:space="preserve">1 </w:t>
      </w:r>
      <w:r w:rsidRPr="00C53052">
        <w:t xml:space="preserve">Note to specifier: Option to capture horizontals directly above and below awning window. Refer to </w:t>
      </w:r>
      <w:hyperlink w:anchor="_2.7_Optional_Items_1" w:history="1">
        <w:r w:rsidRPr="004937DA">
          <w:rPr>
            <w:rStyle w:val="Hyperlink"/>
            <w:b/>
          </w:rPr>
          <w:t>2.</w:t>
        </w:r>
        <w:proofErr w:type="gramStart"/>
        <w:r w:rsidRPr="004937DA">
          <w:rPr>
            <w:rStyle w:val="Hyperlink"/>
            <w:b/>
          </w:rPr>
          <w:t>7.F</w:t>
        </w:r>
        <w:proofErr w:type="gramEnd"/>
      </w:hyperlink>
      <w:r w:rsidRPr="00C53052">
        <w:t xml:space="preserve"> for this option.</w:t>
      </w:r>
    </w:p>
    <w:p w14:paraId="5AA19EC9" w14:textId="77777777" w:rsidR="004D6223" w:rsidRPr="00B83E89" w:rsidRDefault="004D6223" w:rsidP="004D6223">
      <w:pPr>
        <w:pStyle w:val="Heading3"/>
      </w:pPr>
      <w:bookmarkStart w:id="9" w:name="_Toc518634853"/>
      <w:bookmarkStart w:id="10" w:name="_Toc65835636"/>
      <w:bookmarkStart w:id="11" w:name="_Toc66784683"/>
      <w:r w:rsidRPr="00B83E89">
        <w:t>1.1 S</w:t>
      </w:r>
      <w:r>
        <w:t>ummary</w:t>
      </w:r>
      <w:bookmarkEnd w:id="9"/>
      <w:bookmarkEnd w:id="10"/>
      <w:bookmarkEnd w:id="11"/>
    </w:p>
    <w:p w14:paraId="0555629C" w14:textId="77777777" w:rsidR="004D6223" w:rsidRPr="00B83E89" w:rsidRDefault="004D6223" w:rsidP="004D6223">
      <w:pPr>
        <w:pStyle w:val="BodyText"/>
        <w:numPr>
          <w:ilvl w:val="0"/>
          <w:numId w:val="9"/>
        </w:numPr>
      </w:pPr>
      <w:r w:rsidRPr="00B83E89">
        <w:t xml:space="preserve">Section Includes: Glazed </w:t>
      </w:r>
      <w:r>
        <w:t xml:space="preserve">Unitized </w:t>
      </w:r>
      <w:r w:rsidRPr="00B83E89">
        <w:t xml:space="preserve">Aluminum </w:t>
      </w:r>
      <w:r>
        <w:t>Curtain</w:t>
      </w:r>
      <w:r w:rsidRPr="00B83E89">
        <w:t xml:space="preserve"> Wall:</w:t>
      </w:r>
    </w:p>
    <w:p w14:paraId="37B4A921" w14:textId="77777777" w:rsidR="004D6223" w:rsidRPr="00B83E89" w:rsidRDefault="004D6223" w:rsidP="004D6223">
      <w:pPr>
        <w:pStyle w:val="BodyText"/>
        <w:numPr>
          <w:ilvl w:val="0"/>
          <w:numId w:val="7"/>
        </w:numPr>
        <w:ind w:left="1560" w:hanging="480"/>
      </w:pPr>
      <w:r w:rsidRPr="00020D1B">
        <w:t>Aluminum</w:t>
      </w:r>
      <w:r>
        <w:t xml:space="preserve"> Curtain Wall system shall be Starline Unitized Curtain Wall</w:t>
      </w:r>
      <w:r w:rsidRPr="00020D1B">
        <w:t xml:space="preserve"> series m</w:t>
      </w:r>
      <w:r>
        <w:t xml:space="preserve">anufactured by Starline Windows with </w:t>
      </w:r>
      <w:r w:rsidRPr="00AA0441">
        <w:rPr>
          <w:b/>
        </w:rPr>
        <w:t>fixed glazing and / or awning operable vents</w:t>
      </w:r>
      <w:r>
        <w:t>.</w:t>
      </w:r>
    </w:p>
    <w:p w14:paraId="28C92225" w14:textId="77777777" w:rsidR="004D6223" w:rsidRDefault="004D6223" w:rsidP="004D6223">
      <w:pPr>
        <w:pStyle w:val="BodyText"/>
        <w:numPr>
          <w:ilvl w:val="0"/>
          <w:numId w:val="7"/>
        </w:numPr>
        <w:ind w:left="1560" w:hanging="480"/>
      </w:pPr>
      <w:r w:rsidRPr="00B83E89">
        <w:t xml:space="preserve">Work included: Furnish labor, </w:t>
      </w:r>
      <w:proofErr w:type="gramStart"/>
      <w:r w:rsidRPr="00B83E89">
        <w:t>material</w:t>
      </w:r>
      <w:proofErr w:type="gramEnd"/>
      <w:r w:rsidRPr="00B83E89">
        <w:t xml:space="preserve"> and other services to complete the fabrication and installation of the windows, including all materials and fitments required for the operation of the units in the manner, direction and performance shown on the shop drawings and specified herein.</w:t>
      </w:r>
    </w:p>
    <w:p w14:paraId="472FA009" w14:textId="77777777" w:rsidR="004D6223" w:rsidRPr="00B83E89" w:rsidRDefault="004D6223" w:rsidP="004D6223">
      <w:pPr>
        <w:pStyle w:val="BodyText"/>
        <w:ind w:left="1560" w:hanging="480"/>
      </w:pPr>
      <w:r w:rsidRPr="00B83E89">
        <w:t>Work not included: Structural support of window framing, interior trims. (</w:t>
      </w:r>
      <w:r w:rsidRPr="00FD10B7">
        <w:rPr>
          <w:b/>
        </w:rPr>
        <w:t>Specifier list others</w:t>
      </w:r>
      <w:r w:rsidRPr="00B83E89">
        <w:t>).</w:t>
      </w:r>
    </w:p>
    <w:p w14:paraId="091B54C3" w14:textId="77777777" w:rsidR="004D6223" w:rsidRPr="00B83E89" w:rsidRDefault="004D6223" w:rsidP="004D6223">
      <w:pPr>
        <w:pStyle w:val="BodyText"/>
        <w:ind w:left="1560" w:hanging="480"/>
      </w:pPr>
      <w:r w:rsidRPr="00B83E89">
        <w:t>Related work specified elsewhere: (</w:t>
      </w:r>
      <w:r w:rsidRPr="00FD10B7">
        <w:rPr>
          <w:b/>
        </w:rPr>
        <w:t>Specifier to list</w:t>
      </w:r>
      <w:r w:rsidRPr="00B83E89">
        <w:t>).</w:t>
      </w:r>
    </w:p>
    <w:p w14:paraId="788F67FF" w14:textId="77777777" w:rsidR="004D6223" w:rsidRPr="00B83E89" w:rsidRDefault="004D6223" w:rsidP="004D6223">
      <w:pPr>
        <w:pStyle w:val="BodyText"/>
        <w:numPr>
          <w:ilvl w:val="0"/>
          <w:numId w:val="9"/>
        </w:numPr>
      </w:pPr>
      <w:r w:rsidRPr="00B83E89">
        <w:t>Related Sections: (</w:t>
      </w:r>
      <w:r w:rsidRPr="00FD10B7">
        <w:rPr>
          <w:b/>
        </w:rPr>
        <w:t>Specifier to select the following related sections</w:t>
      </w:r>
      <w:r w:rsidRPr="00B83E89">
        <w:t xml:space="preserve">) </w:t>
      </w:r>
    </w:p>
    <w:p w14:paraId="30959374" w14:textId="77777777" w:rsidR="004D6223" w:rsidRPr="00B83E89" w:rsidRDefault="004D6223" w:rsidP="004D6223">
      <w:pPr>
        <w:pStyle w:val="BodyText"/>
        <w:numPr>
          <w:ilvl w:val="0"/>
          <w:numId w:val="8"/>
        </w:numPr>
        <w:ind w:left="1560" w:hanging="437"/>
      </w:pPr>
      <w:r w:rsidRPr="00B83E89">
        <w:t>07 27 00 – Air Barriers</w:t>
      </w:r>
    </w:p>
    <w:p w14:paraId="75469FAE" w14:textId="77777777" w:rsidR="004D6223" w:rsidRPr="00B83E89" w:rsidRDefault="004D6223" w:rsidP="004D6223">
      <w:pPr>
        <w:pStyle w:val="BodyText"/>
        <w:numPr>
          <w:ilvl w:val="0"/>
          <w:numId w:val="8"/>
        </w:numPr>
        <w:ind w:left="1560" w:hanging="437"/>
      </w:pPr>
      <w:r w:rsidRPr="00B83E89">
        <w:t xml:space="preserve">07 60 00 – Flashing and </w:t>
      </w:r>
      <w:proofErr w:type="gramStart"/>
      <w:r w:rsidRPr="00B83E89">
        <w:t>Trim</w:t>
      </w:r>
      <w:proofErr w:type="gramEnd"/>
    </w:p>
    <w:p w14:paraId="3168CE8C" w14:textId="77777777" w:rsidR="004D6223" w:rsidRPr="00B83E89" w:rsidRDefault="004D6223" w:rsidP="004D6223">
      <w:pPr>
        <w:pStyle w:val="BodyText"/>
        <w:numPr>
          <w:ilvl w:val="0"/>
          <w:numId w:val="8"/>
        </w:numPr>
        <w:ind w:left="1560" w:hanging="437"/>
      </w:pPr>
      <w:r w:rsidRPr="00B83E89">
        <w:t>07 92 00 – Joint Sealants</w:t>
      </w:r>
    </w:p>
    <w:p w14:paraId="1CC89FE9" w14:textId="77777777" w:rsidR="004D6223" w:rsidRPr="00B83E89" w:rsidRDefault="004D6223" w:rsidP="004D6223">
      <w:pPr>
        <w:pStyle w:val="BodyText"/>
        <w:numPr>
          <w:ilvl w:val="0"/>
          <w:numId w:val="8"/>
        </w:numPr>
        <w:ind w:left="1560" w:hanging="437"/>
      </w:pPr>
      <w:r w:rsidRPr="00B83E89">
        <w:t>08 13 16 – Aluminum Doors (Outswing Aluminum Framed Glass Door)</w:t>
      </w:r>
    </w:p>
    <w:p w14:paraId="57AB7952" w14:textId="77777777" w:rsidR="004D6223" w:rsidRPr="00B83E89" w:rsidRDefault="004D6223" w:rsidP="004D6223">
      <w:pPr>
        <w:pStyle w:val="BodyText"/>
        <w:numPr>
          <w:ilvl w:val="0"/>
          <w:numId w:val="8"/>
        </w:numPr>
        <w:ind w:left="1560" w:hanging="437"/>
      </w:pPr>
      <w:r w:rsidRPr="00B83E89">
        <w:t>08 32 13 – Sliding Aluminum-Framed Glass Door</w:t>
      </w:r>
    </w:p>
    <w:p w14:paraId="685A2A29" w14:textId="77777777" w:rsidR="004D6223" w:rsidRPr="00B83E89" w:rsidRDefault="004D6223" w:rsidP="004D6223">
      <w:pPr>
        <w:pStyle w:val="BodyText"/>
        <w:numPr>
          <w:ilvl w:val="0"/>
          <w:numId w:val="8"/>
        </w:numPr>
        <w:ind w:left="1560" w:hanging="437"/>
      </w:pPr>
      <w:r w:rsidRPr="00B83E89">
        <w:t>08 4</w:t>
      </w:r>
      <w:r>
        <w:t>6</w:t>
      </w:r>
      <w:r w:rsidRPr="00B83E89">
        <w:t xml:space="preserve"> 13 – Glazed Aluminum Curtain Wall </w:t>
      </w:r>
    </w:p>
    <w:p w14:paraId="66104BE5" w14:textId="77777777" w:rsidR="004D6223" w:rsidRPr="00B83E89" w:rsidRDefault="004D6223" w:rsidP="004D6223">
      <w:pPr>
        <w:pStyle w:val="BodyText"/>
        <w:numPr>
          <w:ilvl w:val="0"/>
          <w:numId w:val="8"/>
        </w:numPr>
        <w:ind w:left="1560" w:hanging="437"/>
      </w:pPr>
      <w:r w:rsidRPr="00B83E89">
        <w:t>08 51 13 – Aluminum Windows</w:t>
      </w:r>
    </w:p>
    <w:p w14:paraId="1A3C8AB4" w14:textId="77777777" w:rsidR="004D6223" w:rsidRPr="00B83E89" w:rsidRDefault="004D6223" w:rsidP="004D6223">
      <w:pPr>
        <w:pStyle w:val="BodyText"/>
        <w:numPr>
          <w:ilvl w:val="0"/>
          <w:numId w:val="8"/>
        </w:numPr>
        <w:ind w:left="1560" w:hanging="437"/>
      </w:pPr>
      <w:r w:rsidRPr="00B83E89">
        <w:t xml:space="preserve">08 80 00 – Glazing </w:t>
      </w:r>
    </w:p>
    <w:p w14:paraId="1FA1CE32" w14:textId="77777777" w:rsidR="004D6223" w:rsidRDefault="004D6223" w:rsidP="004D6223">
      <w:pPr>
        <w:spacing w:after="0" w:line="240" w:lineRule="auto"/>
        <w:rPr>
          <w:b/>
        </w:rPr>
      </w:pPr>
      <w:bookmarkStart w:id="12" w:name="_Toc518634854"/>
      <w:r>
        <w:br w:type="page"/>
      </w:r>
    </w:p>
    <w:p w14:paraId="1D700D7D" w14:textId="77777777" w:rsidR="004D6223" w:rsidRPr="00B83E89" w:rsidRDefault="004D6223" w:rsidP="004D6223">
      <w:pPr>
        <w:pStyle w:val="Heading3"/>
      </w:pPr>
      <w:bookmarkStart w:id="13" w:name="_Toc65835637"/>
      <w:bookmarkStart w:id="14" w:name="_Toc66784684"/>
      <w:r w:rsidRPr="00B83E89">
        <w:lastRenderedPageBreak/>
        <w:t>1.2 Q</w:t>
      </w:r>
      <w:r>
        <w:t>uality Assurance</w:t>
      </w:r>
      <w:bookmarkEnd w:id="12"/>
      <w:bookmarkEnd w:id="13"/>
      <w:bookmarkEnd w:id="14"/>
    </w:p>
    <w:p w14:paraId="6EC22629" w14:textId="77777777" w:rsidR="004D6223" w:rsidRDefault="004D6223" w:rsidP="004D6223">
      <w:pPr>
        <w:pStyle w:val="BodyText"/>
        <w:numPr>
          <w:ilvl w:val="0"/>
          <w:numId w:val="10"/>
        </w:numPr>
      </w:pPr>
      <w:r>
        <w:t>D</w:t>
      </w:r>
      <w:r w:rsidRPr="00B83E89">
        <w:t xml:space="preserve">rawings and specifications for Work of this Section are based upon the </w:t>
      </w:r>
      <w:r>
        <w:t>Unitized Curtain Wall Series</w:t>
      </w:r>
      <w:r w:rsidRPr="00B83E89">
        <w:t xml:space="preserve"> manufactured by Starline Windows. Whenever alternative products are offered, submit supporting technical literature, samples, </w:t>
      </w:r>
      <w:proofErr w:type="gramStart"/>
      <w:r w:rsidRPr="00B83E89">
        <w:t>drawings</w:t>
      </w:r>
      <w:proofErr w:type="gramEnd"/>
      <w:r w:rsidRPr="00B83E89">
        <w:t xml:space="preserve"> and performance data for comparison 10 days prior to closing date. Test reports must be made available on request. </w:t>
      </w:r>
    </w:p>
    <w:p w14:paraId="293EE41D" w14:textId="77777777" w:rsidR="004D6223" w:rsidRDefault="004D6223" w:rsidP="004D6223">
      <w:pPr>
        <w:pStyle w:val="BodyText"/>
        <w:numPr>
          <w:ilvl w:val="0"/>
          <w:numId w:val="10"/>
        </w:numPr>
      </w:pPr>
      <w:r>
        <w:t>Unitized Curtain Wall Series</w:t>
      </w:r>
      <w:r w:rsidRPr="00B83E89">
        <w:t xml:space="preserve"> shall be tested and conform to the </w:t>
      </w:r>
      <w:r>
        <w:t>ASTM and AAMA</w:t>
      </w:r>
      <w:r w:rsidRPr="00B83E89">
        <w:t xml:space="preserve"> </w:t>
      </w:r>
      <w:r>
        <w:t>specification</w:t>
      </w:r>
      <w:r w:rsidRPr="00B83E89">
        <w:t xml:space="preserve">. </w:t>
      </w:r>
    </w:p>
    <w:p w14:paraId="6CC1F1B1" w14:textId="77777777" w:rsidR="004D6223" w:rsidRPr="00B83E89" w:rsidRDefault="004D6223" w:rsidP="004D6223">
      <w:pPr>
        <w:pStyle w:val="BodyText"/>
        <w:numPr>
          <w:ilvl w:val="0"/>
          <w:numId w:val="10"/>
        </w:numPr>
      </w:pPr>
      <w:r w:rsidRPr="00B83E89">
        <w:t xml:space="preserve">Manufacturer Qualifications: </w:t>
      </w:r>
    </w:p>
    <w:p w14:paraId="6762063D" w14:textId="77777777" w:rsidR="004D6223" w:rsidRDefault="004D6223" w:rsidP="004D6223">
      <w:pPr>
        <w:pStyle w:val="BodyText"/>
        <w:numPr>
          <w:ilvl w:val="0"/>
          <w:numId w:val="11"/>
        </w:numPr>
      </w:pPr>
      <w:r w:rsidRPr="00B83E89">
        <w:t>Manufacturer to have a minimum 10 years of documented experience.</w:t>
      </w:r>
    </w:p>
    <w:p w14:paraId="36964494" w14:textId="77777777" w:rsidR="004D6223" w:rsidRDefault="004D6223" w:rsidP="004D6223">
      <w:pPr>
        <w:pStyle w:val="BodyText"/>
        <w:numPr>
          <w:ilvl w:val="0"/>
          <w:numId w:val="11"/>
        </w:numPr>
      </w:pPr>
      <w:r w:rsidRPr="00B83E89">
        <w:t>Manufacturer capable of providing an aluminum window system that meet or exceed the performance requirements indicated.</w:t>
      </w:r>
    </w:p>
    <w:p w14:paraId="3DD1A341" w14:textId="77777777" w:rsidR="004D6223" w:rsidRPr="00B83E89" w:rsidRDefault="004D6223" w:rsidP="004D6223">
      <w:pPr>
        <w:pStyle w:val="BodyText"/>
        <w:numPr>
          <w:ilvl w:val="0"/>
          <w:numId w:val="11"/>
        </w:numPr>
      </w:pPr>
      <w:r w:rsidRPr="00B83E89">
        <w:t>Manufacturer capable of providing field representation during window installation.</w:t>
      </w:r>
    </w:p>
    <w:p w14:paraId="2E70C503" w14:textId="77777777" w:rsidR="004D6223" w:rsidRDefault="004D6223" w:rsidP="004D6223">
      <w:pPr>
        <w:pStyle w:val="BodyText"/>
        <w:numPr>
          <w:ilvl w:val="0"/>
          <w:numId w:val="10"/>
        </w:numPr>
      </w:pPr>
      <w:r w:rsidRPr="00B83E89">
        <w:t xml:space="preserve">Installer Qualifications: Installer performing the Work in this Section to have a minimum of 3 years documented experience and approved by the manufacturer. </w:t>
      </w:r>
    </w:p>
    <w:p w14:paraId="3742DA1C" w14:textId="77777777" w:rsidR="004D6223" w:rsidRPr="00B83E89" w:rsidRDefault="004D6223" w:rsidP="004D6223">
      <w:pPr>
        <w:pStyle w:val="BodyText"/>
        <w:numPr>
          <w:ilvl w:val="0"/>
          <w:numId w:val="10"/>
        </w:numPr>
      </w:pPr>
      <w:r w:rsidRPr="00B83E89">
        <w:t xml:space="preserve">Mock-Up: If requested by Consultant, a </w:t>
      </w:r>
      <w:proofErr w:type="gramStart"/>
      <w:r w:rsidRPr="00B83E89">
        <w:t>mock up</w:t>
      </w:r>
      <w:proofErr w:type="gramEnd"/>
      <w:r w:rsidRPr="00B83E89">
        <w:t xml:space="preserve"> is to be provided and installed at project site. Mock-up to include acceptable products and manufacturer approved installation methods. Obtain Owner's and Consultant’s acceptance of finish color, and workmanship standard.</w:t>
      </w:r>
    </w:p>
    <w:p w14:paraId="1AB62BBB" w14:textId="77777777" w:rsidR="004D6223" w:rsidRPr="00B83E89" w:rsidRDefault="004D6223" w:rsidP="004D6223">
      <w:pPr>
        <w:pStyle w:val="Heading3"/>
      </w:pPr>
      <w:bookmarkStart w:id="15" w:name="_Toc518634855"/>
      <w:bookmarkStart w:id="16" w:name="_Toc65835638"/>
      <w:bookmarkStart w:id="17" w:name="_Toc66784685"/>
      <w:r w:rsidRPr="00B83E89">
        <w:t>1.3 S</w:t>
      </w:r>
      <w:r>
        <w:t>tructural requirements</w:t>
      </w:r>
      <w:bookmarkEnd w:id="15"/>
      <w:bookmarkEnd w:id="16"/>
      <w:bookmarkEnd w:id="17"/>
    </w:p>
    <w:p w14:paraId="59B86A51" w14:textId="77777777" w:rsidR="004D6223" w:rsidRDefault="004D6223" w:rsidP="004D6223">
      <w:pPr>
        <w:pStyle w:val="BodyText"/>
        <w:numPr>
          <w:ilvl w:val="0"/>
          <w:numId w:val="12"/>
        </w:numPr>
      </w:pPr>
      <w:r w:rsidRPr="00B83E89">
        <w:t xml:space="preserve">Structural performance shall be based on CSA Standard CSA S157-05 “Strength Design in Aluminum”. </w:t>
      </w:r>
    </w:p>
    <w:p w14:paraId="12D386E9" w14:textId="77777777" w:rsidR="004D6223" w:rsidRDefault="004D6223" w:rsidP="004D6223">
      <w:pPr>
        <w:pStyle w:val="BodyText"/>
        <w:numPr>
          <w:ilvl w:val="0"/>
          <w:numId w:val="12"/>
        </w:numPr>
      </w:pPr>
      <w:r w:rsidRPr="00B83E89">
        <w:t>Limit mullion deflection to L/175.</w:t>
      </w:r>
    </w:p>
    <w:p w14:paraId="57EB582F" w14:textId="77777777" w:rsidR="004D6223" w:rsidRPr="00B83E89" w:rsidRDefault="004D6223" w:rsidP="004D6223">
      <w:pPr>
        <w:pStyle w:val="BodyText"/>
        <w:numPr>
          <w:ilvl w:val="0"/>
          <w:numId w:val="12"/>
        </w:numPr>
      </w:pPr>
      <w:r w:rsidRPr="00B83E89">
        <w:t>Allow for deflection of building structure. Aluminum window frames with a head deflection channel and seismic compensation channel shall be designed, fabricated and installed to withstand slab edge vertical differential deflections of maximum 3/4”</w:t>
      </w:r>
      <w:r w:rsidRPr="00041238">
        <w:rPr>
          <w:b/>
          <w:vertAlign w:val="superscript"/>
        </w:rPr>
        <w:t>1</w:t>
      </w:r>
      <w:r w:rsidRPr="00B83E89">
        <w:t xml:space="preserve"> and seismic inter-story lateral drift movements of elastic +/- 3/4”</w:t>
      </w:r>
      <w:r w:rsidRPr="00041238">
        <w:rPr>
          <w:b/>
          <w:vertAlign w:val="superscript"/>
        </w:rPr>
        <w:t>1</w:t>
      </w:r>
      <w:r w:rsidRPr="00B83E89">
        <w:t xml:space="preserve"> without significant damage to the fenestration system or in-elastic +/- 2 1/2”</w:t>
      </w:r>
      <w:r w:rsidRPr="00041238">
        <w:rPr>
          <w:vertAlign w:val="superscript"/>
        </w:rPr>
        <w:t xml:space="preserve"> </w:t>
      </w:r>
      <w:r w:rsidRPr="00041238">
        <w:rPr>
          <w:b/>
          <w:vertAlign w:val="superscript"/>
        </w:rPr>
        <w:t>1</w:t>
      </w:r>
      <w:r w:rsidRPr="00B83E89">
        <w:t xml:space="preserve"> with significant damage expected but framing to be designed to remain anchored to the structure.</w:t>
      </w:r>
    </w:p>
    <w:p w14:paraId="7AA2DE1C" w14:textId="77777777" w:rsidR="004D6223" w:rsidRPr="00B83E89" w:rsidRDefault="004D6223" w:rsidP="004D6223">
      <w:pPr>
        <w:pStyle w:val="BodyText"/>
      </w:pPr>
      <w:r w:rsidRPr="00041238">
        <w:rPr>
          <w:b/>
          <w:vertAlign w:val="superscript"/>
        </w:rPr>
        <w:t>1</w:t>
      </w:r>
      <w:r w:rsidRPr="00B83E89">
        <w:t xml:space="preserve"> Note to specifier: Values may change based on the configuration of the windows. Values to be specified by a Professional Engineer.</w:t>
      </w:r>
    </w:p>
    <w:p w14:paraId="552FCC9C" w14:textId="77777777" w:rsidR="004D6223" w:rsidRDefault="004D6223" w:rsidP="004D6223">
      <w:pPr>
        <w:pStyle w:val="Heading3"/>
      </w:pPr>
      <w:bookmarkStart w:id="18" w:name="_Toc518634856"/>
      <w:bookmarkStart w:id="19" w:name="_Toc65835639"/>
      <w:bookmarkStart w:id="20" w:name="_Toc66784686"/>
      <w:r w:rsidRPr="00B83E89">
        <w:t>1.4 T</w:t>
      </w:r>
      <w:r>
        <w:t>est and Performance Requirements</w:t>
      </w:r>
      <w:bookmarkEnd w:id="18"/>
      <w:bookmarkEnd w:id="19"/>
      <w:bookmarkEnd w:id="20"/>
    </w:p>
    <w:p w14:paraId="25C96101" w14:textId="77777777" w:rsidR="004D6223" w:rsidRPr="00041238" w:rsidRDefault="004D6223" w:rsidP="004D6223">
      <w:pPr>
        <w:pStyle w:val="BodyText"/>
      </w:pPr>
      <w:r w:rsidRPr="00041238">
        <w:t>Specifier to select from the following performance requirements.</w:t>
      </w:r>
    </w:p>
    <w:p w14:paraId="399B1F28" w14:textId="77777777" w:rsidR="004D6223" w:rsidRDefault="004D6223" w:rsidP="004D6223">
      <w:pPr>
        <w:pStyle w:val="BodyText"/>
        <w:numPr>
          <w:ilvl w:val="0"/>
          <w:numId w:val="13"/>
        </w:numPr>
      </w:pPr>
      <w:r w:rsidRPr="00B83E89">
        <w:t xml:space="preserve">Fixed window wall shall meet performance class </w:t>
      </w:r>
      <w:r>
        <w:t>P</w:t>
      </w:r>
      <w:r w:rsidRPr="00B83E89">
        <w:t>G</w:t>
      </w:r>
      <w:r>
        <w:t>5</w:t>
      </w:r>
      <w:r w:rsidRPr="00B83E89">
        <w:t>0</w:t>
      </w:r>
      <w:r w:rsidRPr="00A2234D">
        <w:rPr>
          <w:vertAlign w:val="superscript"/>
        </w:rPr>
        <w:t>1</w:t>
      </w:r>
      <w:r w:rsidRPr="00B83E89">
        <w:t>:</w:t>
      </w:r>
      <w:r w:rsidRPr="00041238">
        <w:t xml:space="preserve"> </w:t>
      </w:r>
    </w:p>
    <w:p w14:paraId="0F07196D" w14:textId="77777777" w:rsidR="004D6223" w:rsidRDefault="004D6223" w:rsidP="004D6223">
      <w:pPr>
        <w:pStyle w:val="BodyText"/>
        <w:numPr>
          <w:ilvl w:val="0"/>
          <w:numId w:val="14"/>
        </w:numPr>
      </w:pPr>
      <w:r w:rsidRPr="00B83E89">
        <w:t>Air Infiltration: Fixed window air infiltration shall not exceed 0.01 cfm/ft</w:t>
      </w:r>
      <w:r w:rsidRPr="00A2234D">
        <w:rPr>
          <w:vertAlign w:val="superscript"/>
        </w:rPr>
        <w:t>2</w:t>
      </w:r>
      <w:r w:rsidRPr="00B83E89">
        <w:t xml:space="preserve"> (A3) when tested in accordance with ASTM E 283 with a pressure difference of </w:t>
      </w:r>
      <w:r>
        <w:t>6.24</w:t>
      </w:r>
      <w:r w:rsidRPr="00B83E89">
        <w:t xml:space="preserve"> </w:t>
      </w:r>
      <w:proofErr w:type="spellStart"/>
      <w:r w:rsidRPr="00B83E89">
        <w:t>psf</w:t>
      </w:r>
      <w:proofErr w:type="spellEnd"/>
      <w:r w:rsidRPr="00B83E89">
        <w:t xml:space="preserve"> / </w:t>
      </w:r>
      <w:r>
        <w:t>300</w:t>
      </w:r>
      <w:r w:rsidRPr="00B83E89">
        <w:t xml:space="preserve"> Pa. </w:t>
      </w:r>
    </w:p>
    <w:p w14:paraId="1E67208C" w14:textId="77777777" w:rsidR="004D6223" w:rsidRPr="00B83E89" w:rsidRDefault="004D6223" w:rsidP="004D6223">
      <w:pPr>
        <w:pStyle w:val="BodyText"/>
        <w:numPr>
          <w:ilvl w:val="0"/>
          <w:numId w:val="14"/>
        </w:numPr>
      </w:pPr>
      <w:r w:rsidRPr="00B83E89">
        <w:t xml:space="preserve">Water Penetration Resistance: </w:t>
      </w:r>
    </w:p>
    <w:p w14:paraId="75586C4E" w14:textId="77777777" w:rsidR="004D6223" w:rsidRPr="00B83E89" w:rsidRDefault="004D6223" w:rsidP="004D6223">
      <w:pPr>
        <w:pStyle w:val="BodyText"/>
        <w:numPr>
          <w:ilvl w:val="0"/>
          <w:numId w:val="15"/>
        </w:numPr>
      </w:pPr>
      <w:r w:rsidRPr="00B83E89">
        <w:t>There shall be no water infiltration for fixed windows when tested in accordance with</w:t>
      </w:r>
      <w:r>
        <w:t xml:space="preserve"> </w:t>
      </w:r>
      <w:r w:rsidRPr="00B83E89">
        <w:t xml:space="preserve">ASTM E547 with a pressure difference of 15.04 </w:t>
      </w:r>
      <w:proofErr w:type="spellStart"/>
      <w:r w:rsidRPr="00B83E89">
        <w:t>psf</w:t>
      </w:r>
      <w:proofErr w:type="spellEnd"/>
      <w:r w:rsidRPr="00B83E89">
        <w:t xml:space="preserve"> / 720 Pa (Laboratory Test).</w:t>
      </w:r>
    </w:p>
    <w:p w14:paraId="5C3FD72F" w14:textId="77777777" w:rsidR="004D6223" w:rsidRPr="00BD7568" w:rsidRDefault="004D6223" w:rsidP="004D6223">
      <w:pPr>
        <w:pStyle w:val="BodyText"/>
        <w:numPr>
          <w:ilvl w:val="0"/>
          <w:numId w:val="15"/>
        </w:numPr>
      </w:pPr>
      <w:r w:rsidRPr="00B83E89">
        <w:t xml:space="preserve">There shall be no water infiltration for fixed windows when tested in accordance with AAMA 502-08 with a pressure difference up to a maximum of 10.4 </w:t>
      </w:r>
      <w:proofErr w:type="spellStart"/>
      <w:r w:rsidRPr="00B83E89">
        <w:t>psf</w:t>
      </w:r>
      <w:proofErr w:type="spellEnd"/>
      <w:r w:rsidRPr="00B83E89">
        <w:t xml:space="preserve"> / 500 Pa (Field Test) </w:t>
      </w:r>
      <w:r w:rsidRPr="00041238">
        <w:rPr>
          <w:b/>
          <w:vertAlign w:val="superscript"/>
        </w:rPr>
        <w:t>2</w:t>
      </w:r>
    </w:p>
    <w:p w14:paraId="182F00D1" w14:textId="77777777" w:rsidR="004D6223" w:rsidRPr="00B83E89" w:rsidRDefault="004D6223" w:rsidP="004D6223">
      <w:pPr>
        <w:pStyle w:val="BodyText"/>
        <w:numPr>
          <w:ilvl w:val="0"/>
          <w:numId w:val="15"/>
        </w:numPr>
      </w:pPr>
      <w:r w:rsidRPr="00EC2775">
        <w:t xml:space="preserve">During a </w:t>
      </w:r>
      <w:proofErr w:type="gramStart"/>
      <w:r w:rsidRPr="00EC2775">
        <w:t>15 minute</w:t>
      </w:r>
      <w:proofErr w:type="gramEnd"/>
      <w:r w:rsidRPr="00EC2775">
        <w:t xml:space="preserve"> test period, the collection of up to 15 cubic centimeters / 0.5 fluid ounces on top of an interior stop, stool or pan flashing which is integral to the curtain wall system shall not be considered water leakage.</w:t>
      </w:r>
    </w:p>
    <w:p w14:paraId="5E3F0420" w14:textId="77777777" w:rsidR="004D6223" w:rsidRDefault="004D6223" w:rsidP="004D6223">
      <w:pPr>
        <w:pStyle w:val="BodyText"/>
        <w:numPr>
          <w:ilvl w:val="0"/>
          <w:numId w:val="14"/>
        </w:numPr>
      </w:pPr>
      <w:r>
        <w:lastRenderedPageBreak/>
        <w:t>U</w:t>
      </w:r>
      <w:r w:rsidRPr="00B83E89">
        <w:t xml:space="preserve">niform Load Deflection Test:  The deflection of fixed window shall not exceed L/175 and there shall be no permanent set when tested in accordance with ASTM E330 with a design pressure of </w:t>
      </w:r>
      <w:r>
        <w:t>5</w:t>
      </w:r>
      <w:r w:rsidRPr="00B83E89">
        <w:t xml:space="preserve">0 </w:t>
      </w:r>
      <w:proofErr w:type="spellStart"/>
      <w:r w:rsidRPr="00B83E89">
        <w:t>psf</w:t>
      </w:r>
      <w:proofErr w:type="spellEnd"/>
      <w:r w:rsidRPr="00B83E89">
        <w:t xml:space="preserve"> / 2</w:t>
      </w:r>
      <w:r>
        <w:t>40</w:t>
      </w:r>
      <w:r w:rsidRPr="00B83E89">
        <w:t>0 Pa, positive and negative.</w:t>
      </w:r>
      <w:r w:rsidRPr="00041238">
        <w:t xml:space="preserve"> </w:t>
      </w:r>
    </w:p>
    <w:p w14:paraId="328E344A" w14:textId="77777777" w:rsidR="004D6223" w:rsidRDefault="004D6223" w:rsidP="004D6223">
      <w:pPr>
        <w:pStyle w:val="BodyText"/>
        <w:numPr>
          <w:ilvl w:val="0"/>
          <w:numId w:val="14"/>
        </w:numPr>
      </w:pPr>
      <w:r w:rsidRPr="00B83E89">
        <w:t xml:space="preserve">Uniform Load Structural Test: There shall be no damage to hardware, accessories, fasteners, or any other damage that would render the window inoperable when tested in accordance with ASTM E330 with a structural test pressure of </w:t>
      </w:r>
      <w:r>
        <w:t>75.19</w:t>
      </w:r>
      <w:r w:rsidRPr="00B83E89">
        <w:t xml:space="preserve"> </w:t>
      </w:r>
      <w:proofErr w:type="spellStart"/>
      <w:r w:rsidRPr="00B83E89">
        <w:t>psf</w:t>
      </w:r>
      <w:proofErr w:type="spellEnd"/>
      <w:r w:rsidRPr="00B83E89">
        <w:t xml:space="preserve"> / 3</w:t>
      </w:r>
      <w:r>
        <w:t>60</w:t>
      </w:r>
      <w:r w:rsidRPr="00B83E89">
        <w:t>0 Pa, positive and negative.</w:t>
      </w:r>
    </w:p>
    <w:p w14:paraId="1478CD9B" w14:textId="77777777" w:rsidR="004D6223" w:rsidRDefault="004D6223" w:rsidP="004D6223">
      <w:pPr>
        <w:pStyle w:val="BodyText"/>
        <w:numPr>
          <w:ilvl w:val="0"/>
          <w:numId w:val="14"/>
        </w:numPr>
      </w:pPr>
      <w:r w:rsidRPr="00B83E89">
        <w:t>Forced Entry Resistance: Fixed window shall meet grade 20 when tested to ASTM F588.</w:t>
      </w:r>
      <w:r w:rsidRPr="000521BB">
        <w:t xml:space="preserve"> </w:t>
      </w:r>
    </w:p>
    <w:p w14:paraId="79747B29" w14:textId="77777777" w:rsidR="004D6223" w:rsidRPr="00B83E89" w:rsidRDefault="004D6223" w:rsidP="004D6223">
      <w:pPr>
        <w:pStyle w:val="BodyText"/>
        <w:numPr>
          <w:ilvl w:val="0"/>
          <w:numId w:val="14"/>
        </w:numPr>
      </w:pPr>
      <w:r w:rsidRPr="00B83E89">
        <w:t>Thermal Performance</w:t>
      </w:r>
      <w:r w:rsidRPr="00041238">
        <w:rPr>
          <w:b/>
          <w:vertAlign w:val="superscript"/>
        </w:rPr>
        <w:t>3</w:t>
      </w:r>
    </w:p>
    <w:p w14:paraId="04A5DB85" w14:textId="77777777" w:rsidR="004D6223" w:rsidRPr="00B83E89" w:rsidRDefault="004D6223" w:rsidP="004D6223">
      <w:pPr>
        <w:pStyle w:val="BodyText"/>
        <w:numPr>
          <w:ilvl w:val="3"/>
          <w:numId w:val="16"/>
        </w:numPr>
      </w:pPr>
      <w:r w:rsidRPr="002D5C74">
        <w:t>U-value: The maximum fixed window thermal transmittance U-value shall be 0.3</w:t>
      </w:r>
      <w:r>
        <w:t>6</w:t>
      </w:r>
      <w:r w:rsidRPr="002D5C74">
        <w:t xml:space="preserve"> BTU/ hr*ft</w:t>
      </w:r>
      <w:r w:rsidRPr="002D5C74">
        <w:rPr>
          <w:vertAlign w:val="superscript"/>
        </w:rPr>
        <w:t>2</w:t>
      </w:r>
      <w:r w:rsidRPr="002D5C74">
        <w:t>*°F (2.0</w:t>
      </w:r>
      <w:r>
        <w:t>2</w:t>
      </w:r>
      <w:r w:rsidRPr="002D5C74">
        <w:t xml:space="preserve"> W/m</w:t>
      </w:r>
      <w:r w:rsidRPr="002D5C74">
        <w:rPr>
          <w:vertAlign w:val="superscript"/>
        </w:rPr>
        <w:t>2</w:t>
      </w:r>
      <w:r w:rsidRPr="002D5C74">
        <w:t>*k)</w:t>
      </w:r>
      <w:r w:rsidRPr="002D5C74">
        <w:rPr>
          <w:b/>
        </w:rPr>
        <w:t xml:space="preserve"> </w:t>
      </w:r>
      <w:r w:rsidRPr="002D5C74">
        <w:t>when tested in accordance with AAMA 1503.1 and CAN/CSA-A440.2. Door shall be tested and labeled to N.F.R.C. standard 100 &amp; 200.</w:t>
      </w:r>
    </w:p>
    <w:p w14:paraId="69E32819" w14:textId="77777777" w:rsidR="004D6223" w:rsidRPr="00B83E89" w:rsidRDefault="004D6223" w:rsidP="004D6223">
      <w:pPr>
        <w:pStyle w:val="BodyText"/>
        <w:numPr>
          <w:ilvl w:val="3"/>
          <w:numId w:val="16"/>
        </w:numPr>
      </w:pPr>
      <w:r w:rsidRPr="00B83E89">
        <w:t>Solar Heat Gain Coefficient: A (</w:t>
      </w:r>
      <w:r w:rsidRPr="00FD10B7">
        <w:rPr>
          <w:b/>
        </w:rPr>
        <w:t>maximum or minimum</w:t>
      </w:r>
      <w:r w:rsidRPr="00B83E89">
        <w:t>) of 0.3</w:t>
      </w:r>
      <w:r>
        <w:t>4</w:t>
      </w:r>
      <w:r w:rsidRPr="00B83E89">
        <w:t xml:space="preserve">. </w:t>
      </w:r>
    </w:p>
    <w:p w14:paraId="4A863C6B" w14:textId="77777777" w:rsidR="004D6223" w:rsidRPr="00B83E89" w:rsidRDefault="004D6223" w:rsidP="004D6223">
      <w:pPr>
        <w:pStyle w:val="BodyText"/>
        <w:numPr>
          <w:ilvl w:val="3"/>
          <w:numId w:val="16"/>
        </w:numPr>
      </w:pPr>
      <w:r w:rsidRPr="00B83E89">
        <w:t>Visible Light Transmittance: A (</w:t>
      </w:r>
      <w:r w:rsidRPr="00FD10B7">
        <w:rPr>
          <w:b/>
        </w:rPr>
        <w:t>maximum or minimum</w:t>
      </w:r>
      <w:r w:rsidRPr="00B83E89">
        <w:t>) of 0.6</w:t>
      </w:r>
      <w:r>
        <w:t>0</w:t>
      </w:r>
      <w:r w:rsidRPr="00B83E89">
        <w:t xml:space="preserve">. </w:t>
      </w:r>
    </w:p>
    <w:p w14:paraId="1AC8BFF2" w14:textId="77777777" w:rsidR="004D6223" w:rsidRDefault="004D6223" w:rsidP="004D6223">
      <w:pPr>
        <w:pStyle w:val="BodyText"/>
        <w:numPr>
          <w:ilvl w:val="0"/>
          <w:numId w:val="13"/>
        </w:numPr>
      </w:pPr>
      <w:r>
        <w:t>Awning window (ventilator)</w:t>
      </w:r>
      <w:r w:rsidRPr="00F8674A">
        <w:t xml:space="preserve"> shall meet performance </w:t>
      </w:r>
      <w:r w:rsidRPr="00044E69">
        <w:t>class</w:t>
      </w:r>
      <w:r w:rsidRPr="00044E69">
        <w:rPr>
          <w:b/>
        </w:rPr>
        <w:t xml:space="preserve"> </w:t>
      </w:r>
      <w:r>
        <w:rPr>
          <w:b/>
        </w:rPr>
        <w:t>C</w:t>
      </w:r>
      <w:r w:rsidRPr="00044E69">
        <w:rPr>
          <w:b/>
        </w:rPr>
        <w:t>W-PG</w:t>
      </w:r>
      <w:r>
        <w:rPr>
          <w:b/>
        </w:rPr>
        <w:t>5</w:t>
      </w:r>
      <w:r w:rsidRPr="00044E69">
        <w:rPr>
          <w:b/>
        </w:rPr>
        <w:t>0</w:t>
      </w:r>
      <w:r w:rsidRPr="00044E69">
        <w:rPr>
          <w:b/>
          <w:sz w:val="6"/>
          <w:szCs w:val="6"/>
        </w:rPr>
        <w:t xml:space="preserve"> </w:t>
      </w:r>
      <w:r w:rsidRPr="00044E69">
        <w:rPr>
          <w:b/>
          <w:vertAlign w:val="superscript"/>
        </w:rPr>
        <w:t>1</w:t>
      </w:r>
      <w:r w:rsidRPr="00B83E89">
        <w:t>:</w:t>
      </w:r>
      <w:r w:rsidRPr="00041238">
        <w:t xml:space="preserve"> </w:t>
      </w:r>
    </w:p>
    <w:p w14:paraId="2278700C" w14:textId="77777777" w:rsidR="004D6223" w:rsidRPr="00B83E89" w:rsidRDefault="004D6223" w:rsidP="004D6223">
      <w:pPr>
        <w:pStyle w:val="BodyText"/>
        <w:numPr>
          <w:ilvl w:val="0"/>
          <w:numId w:val="17"/>
        </w:numPr>
      </w:pPr>
      <w:r>
        <w:t>Air Infiltration: Awning window</w:t>
      </w:r>
      <w:r w:rsidRPr="00327AB4">
        <w:t xml:space="preserve"> air infiltration shall not exceed 0.0</w:t>
      </w:r>
      <w:r>
        <w:t>1</w:t>
      </w:r>
      <w:r w:rsidRPr="00327AB4">
        <w:t xml:space="preserve"> cfm/ft</w:t>
      </w:r>
      <w:r w:rsidRPr="00327AB4">
        <w:rPr>
          <w:vertAlign w:val="superscript"/>
        </w:rPr>
        <w:t xml:space="preserve">2 </w:t>
      </w:r>
      <w:r w:rsidRPr="00327AB4">
        <w:t xml:space="preserve">(A3) when tested </w:t>
      </w:r>
      <w:r>
        <w:t>in accordance with ASTM E 283</w:t>
      </w:r>
      <w:r w:rsidRPr="00327AB4">
        <w:t xml:space="preserve"> with a pressure difference of </w:t>
      </w:r>
      <w:r>
        <w:t xml:space="preserve">6.24 </w:t>
      </w:r>
      <w:proofErr w:type="spellStart"/>
      <w:r>
        <w:t>psf</w:t>
      </w:r>
      <w:proofErr w:type="spellEnd"/>
      <w:r>
        <w:t xml:space="preserve"> / 300 Pa</w:t>
      </w:r>
      <w:r w:rsidRPr="00B83E89">
        <w:t>.</w:t>
      </w:r>
    </w:p>
    <w:p w14:paraId="016F3AA1" w14:textId="77777777" w:rsidR="004D6223" w:rsidRPr="00B83E89" w:rsidRDefault="004D6223" w:rsidP="004D6223">
      <w:pPr>
        <w:pStyle w:val="BodyText"/>
        <w:numPr>
          <w:ilvl w:val="0"/>
          <w:numId w:val="17"/>
        </w:numPr>
      </w:pPr>
      <w:r w:rsidRPr="00B83E89">
        <w:t xml:space="preserve">Water Penetration Resistance: </w:t>
      </w:r>
    </w:p>
    <w:p w14:paraId="2328E3CB" w14:textId="77777777" w:rsidR="004D6223" w:rsidRPr="00B83E89" w:rsidRDefault="004D6223" w:rsidP="004D6223">
      <w:pPr>
        <w:pStyle w:val="BodyText"/>
        <w:numPr>
          <w:ilvl w:val="0"/>
          <w:numId w:val="18"/>
        </w:numPr>
      </w:pPr>
      <w:r w:rsidRPr="00B83E89">
        <w:t xml:space="preserve">There shall be no water infiltration for </w:t>
      </w:r>
      <w:r>
        <w:t>fixed</w:t>
      </w:r>
      <w:r w:rsidRPr="00B83E89">
        <w:t xml:space="preserve"> windows when tested in accordance with ASTM E547 with a pressure difference of 15.04 </w:t>
      </w:r>
      <w:proofErr w:type="spellStart"/>
      <w:r w:rsidRPr="00B83E89">
        <w:t>psf</w:t>
      </w:r>
      <w:proofErr w:type="spellEnd"/>
      <w:r w:rsidRPr="00B83E89">
        <w:t xml:space="preserve"> / 720 Pa (Laboratory Test).</w:t>
      </w:r>
    </w:p>
    <w:p w14:paraId="72B7AA27" w14:textId="77777777" w:rsidR="004D6223" w:rsidRPr="00CB37F6" w:rsidRDefault="004D6223" w:rsidP="004D6223">
      <w:pPr>
        <w:pStyle w:val="BodyText"/>
        <w:numPr>
          <w:ilvl w:val="0"/>
          <w:numId w:val="18"/>
        </w:numPr>
      </w:pPr>
      <w:r w:rsidRPr="00B83E89">
        <w:t xml:space="preserve">There shall be no water infiltration for fixed windows when tested in accordance with AAMA 502-08 with a pressure difference up to a maximum of 10.4 </w:t>
      </w:r>
      <w:proofErr w:type="spellStart"/>
      <w:r w:rsidRPr="00B83E89">
        <w:t>psf</w:t>
      </w:r>
      <w:proofErr w:type="spellEnd"/>
      <w:r w:rsidRPr="00B83E89">
        <w:t xml:space="preserve"> / 500 Pa (Field Test)</w:t>
      </w:r>
      <w:r w:rsidRPr="00041238">
        <w:rPr>
          <w:b/>
          <w:vertAlign w:val="superscript"/>
        </w:rPr>
        <w:t>2</w:t>
      </w:r>
    </w:p>
    <w:p w14:paraId="0B07837C" w14:textId="77777777" w:rsidR="004D6223" w:rsidRPr="00B83E89" w:rsidRDefault="004D6223" w:rsidP="004D6223">
      <w:pPr>
        <w:pStyle w:val="BodyText"/>
        <w:numPr>
          <w:ilvl w:val="0"/>
          <w:numId w:val="18"/>
        </w:numPr>
      </w:pPr>
      <w:r w:rsidRPr="00EC2775">
        <w:t xml:space="preserve">During a </w:t>
      </w:r>
      <w:proofErr w:type="gramStart"/>
      <w:r w:rsidRPr="00EC2775">
        <w:t>15 minute</w:t>
      </w:r>
      <w:proofErr w:type="gramEnd"/>
      <w:r w:rsidRPr="00EC2775">
        <w:t xml:space="preserve"> test period, the collection of up to 15 cubic centimeters / 0.5 fluid ounces on top of an interior stop, stool or pan flashing which is integral to the curtain wall system shall not be considered water leakage.</w:t>
      </w:r>
    </w:p>
    <w:p w14:paraId="3A4BD7BB" w14:textId="77777777" w:rsidR="004D6223" w:rsidRPr="00B83E89" w:rsidRDefault="004D6223" w:rsidP="004D6223">
      <w:pPr>
        <w:pStyle w:val="BodyText"/>
        <w:numPr>
          <w:ilvl w:val="0"/>
          <w:numId w:val="17"/>
        </w:numPr>
      </w:pPr>
      <w:r w:rsidRPr="00B83E89">
        <w:t xml:space="preserve">Uniform Load Deflection Test:  The deflection of </w:t>
      </w:r>
      <w:r>
        <w:t>awning</w:t>
      </w:r>
      <w:r w:rsidRPr="00B83E89">
        <w:t xml:space="preserve"> window shall not exceed L/175 and there shall be no permanent set when tested in accordance with ASTM E330 with a design pressure of </w:t>
      </w:r>
      <w:r>
        <w:t>5</w:t>
      </w:r>
      <w:r w:rsidRPr="00B83E89">
        <w:t xml:space="preserve">0 </w:t>
      </w:r>
      <w:proofErr w:type="spellStart"/>
      <w:r w:rsidRPr="00B83E89">
        <w:t>psf</w:t>
      </w:r>
      <w:proofErr w:type="spellEnd"/>
      <w:r w:rsidRPr="00B83E89">
        <w:t xml:space="preserve"> / 2</w:t>
      </w:r>
      <w:r>
        <w:t>40</w:t>
      </w:r>
      <w:r w:rsidRPr="00B83E89">
        <w:t>0 Pa, positive and negative.</w:t>
      </w:r>
    </w:p>
    <w:p w14:paraId="0A9FF6CE" w14:textId="77777777" w:rsidR="004D6223" w:rsidRPr="00B83E89" w:rsidRDefault="004D6223" w:rsidP="004D6223">
      <w:pPr>
        <w:pStyle w:val="BodyText"/>
        <w:numPr>
          <w:ilvl w:val="0"/>
          <w:numId w:val="17"/>
        </w:numPr>
      </w:pPr>
      <w:r>
        <w:t>Uniform Load Structural Test: There shall be no damage to hardware, accessories, fasteners, or any other damage that would render the window in operable when tested in accordance with ASTM E330 with a structural test pressure of 75.19</w:t>
      </w:r>
      <w:r w:rsidRPr="00B83E89">
        <w:t xml:space="preserve"> </w:t>
      </w:r>
      <w:proofErr w:type="spellStart"/>
      <w:r w:rsidRPr="00B83E89">
        <w:t>psf</w:t>
      </w:r>
      <w:proofErr w:type="spellEnd"/>
      <w:r w:rsidRPr="00B83E89">
        <w:t xml:space="preserve"> / 3</w:t>
      </w:r>
      <w:r>
        <w:t>60</w:t>
      </w:r>
      <w:r w:rsidRPr="00B83E89">
        <w:t>0 Pa</w:t>
      </w:r>
      <w:r>
        <w:t>, positive and negative</w:t>
      </w:r>
      <w:r w:rsidRPr="00B83E89">
        <w:t>.</w:t>
      </w:r>
    </w:p>
    <w:p w14:paraId="35CBF675" w14:textId="77777777" w:rsidR="004D6223" w:rsidRPr="00B83E89" w:rsidRDefault="004D6223" w:rsidP="004D6223">
      <w:pPr>
        <w:pStyle w:val="BodyText"/>
        <w:numPr>
          <w:ilvl w:val="0"/>
          <w:numId w:val="17"/>
        </w:numPr>
      </w:pPr>
      <w:r w:rsidRPr="00B83E89">
        <w:t>Forced Entry Resistance: Operable window shall meet grade 20 when tested to ASTM F588.</w:t>
      </w:r>
    </w:p>
    <w:p w14:paraId="6CBAB421" w14:textId="77777777" w:rsidR="004D6223" w:rsidRPr="00B83E89" w:rsidRDefault="004D6223" w:rsidP="004D6223">
      <w:pPr>
        <w:pStyle w:val="BodyText"/>
        <w:numPr>
          <w:ilvl w:val="0"/>
          <w:numId w:val="17"/>
        </w:numPr>
      </w:pPr>
      <w:r>
        <w:t>Awning</w:t>
      </w:r>
      <w:r w:rsidRPr="00B83E89">
        <w:t xml:space="preserve"> windows shall meet performance criteria for Operating Force and Force to latch when tested to ASTM E2068.</w:t>
      </w:r>
    </w:p>
    <w:p w14:paraId="519D36B8" w14:textId="77777777" w:rsidR="004D6223" w:rsidRPr="00B83E89" w:rsidRDefault="004D6223" w:rsidP="004D6223">
      <w:pPr>
        <w:pStyle w:val="BodyText"/>
        <w:numPr>
          <w:ilvl w:val="0"/>
          <w:numId w:val="17"/>
        </w:numPr>
      </w:pPr>
      <w:r w:rsidRPr="00B83E89">
        <w:t>Thermal Performance</w:t>
      </w:r>
      <w:r w:rsidRPr="002811CC">
        <w:rPr>
          <w:b/>
          <w:vertAlign w:val="superscript"/>
        </w:rPr>
        <w:t>3</w:t>
      </w:r>
    </w:p>
    <w:p w14:paraId="17491DDE" w14:textId="77777777" w:rsidR="004D6223" w:rsidRPr="00B83E89" w:rsidRDefault="004D6223" w:rsidP="004D6223">
      <w:pPr>
        <w:pStyle w:val="BodyText"/>
        <w:numPr>
          <w:ilvl w:val="0"/>
          <w:numId w:val="19"/>
        </w:numPr>
      </w:pPr>
      <w:r>
        <w:t xml:space="preserve">U-value: </w:t>
      </w:r>
      <w:r w:rsidRPr="00327AB4">
        <w:t xml:space="preserve">The </w:t>
      </w:r>
      <w:r>
        <w:t>maximum awning window</w:t>
      </w:r>
      <w:r w:rsidRPr="00327AB4">
        <w:t xml:space="preserve"> thermal tran</w:t>
      </w:r>
      <w:r>
        <w:t xml:space="preserve">smittance U-value shall be 0.41 </w:t>
      </w:r>
      <w:r w:rsidRPr="00327AB4">
        <w:t>BTU/ hr*ft</w:t>
      </w:r>
      <w:r w:rsidRPr="00327AB4">
        <w:rPr>
          <w:vertAlign w:val="superscript"/>
        </w:rPr>
        <w:t>2</w:t>
      </w:r>
      <w:r>
        <w:t>*°F (2.35</w:t>
      </w:r>
      <w:r w:rsidRPr="00327AB4">
        <w:t xml:space="preserve"> W/m</w:t>
      </w:r>
      <w:r w:rsidRPr="00327AB4">
        <w:rPr>
          <w:vertAlign w:val="superscript"/>
        </w:rPr>
        <w:t>2</w:t>
      </w:r>
      <w:r>
        <w:t>*k</w:t>
      </w:r>
      <w:r w:rsidRPr="00327AB4">
        <w:t>)</w:t>
      </w:r>
      <w:r w:rsidRPr="00327AB4">
        <w:rPr>
          <w:b/>
        </w:rPr>
        <w:t xml:space="preserve"> </w:t>
      </w:r>
      <w:r w:rsidRPr="00327AB4">
        <w:t>when tested in accordance with AAMA 1503.1 and CAN/CSA-A440.2.</w:t>
      </w:r>
      <w:r>
        <w:t xml:space="preserve"> Door </w:t>
      </w:r>
      <w:r w:rsidRPr="00327AB4">
        <w:t xml:space="preserve">shall be tested and labeled to </w:t>
      </w:r>
      <w:r>
        <w:t>N.F.R.C. standard 100 &amp; 200</w:t>
      </w:r>
      <w:r w:rsidRPr="00B83E89">
        <w:t>.</w:t>
      </w:r>
    </w:p>
    <w:p w14:paraId="6B0B8C23" w14:textId="77777777" w:rsidR="004D6223" w:rsidRDefault="004D6223" w:rsidP="004D6223">
      <w:pPr>
        <w:pStyle w:val="BodyText"/>
        <w:numPr>
          <w:ilvl w:val="0"/>
          <w:numId w:val="19"/>
        </w:numPr>
      </w:pPr>
      <w:r w:rsidRPr="00B83E89">
        <w:t xml:space="preserve">Solar Heat Gain Coefficient: A </w:t>
      </w:r>
      <w:r w:rsidRPr="00FD10B7">
        <w:rPr>
          <w:b/>
        </w:rPr>
        <w:t>maximum or minimum</w:t>
      </w:r>
      <w:r w:rsidRPr="00B83E89">
        <w:t xml:space="preserve"> of 0.</w:t>
      </w:r>
      <w:r>
        <w:t>30.</w:t>
      </w:r>
    </w:p>
    <w:p w14:paraId="350C0749" w14:textId="77777777" w:rsidR="004D6223" w:rsidRPr="00B83E89" w:rsidRDefault="004D6223" w:rsidP="004D6223">
      <w:pPr>
        <w:pStyle w:val="BodyText"/>
        <w:numPr>
          <w:ilvl w:val="0"/>
          <w:numId w:val="19"/>
        </w:numPr>
      </w:pPr>
      <w:r w:rsidRPr="00B83E89">
        <w:t xml:space="preserve">Visible Light Transmittance: A </w:t>
      </w:r>
      <w:r w:rsidRPr="00FD10B7">
        <w:rPr>
          <w:b/>
        </w:rPr>
        <w:t>maximum or minimum</w:t>
      </w:r>
      <w:r w:rsidRPr="00B83E89">
        <w:t xml:space="preserve"> of 0.</w:t>
      </w:r>
      <w:r>
        <w:t>52.</w:t>
      </w:r>
    </w:p>
    <w:p w14:paraId="29805D01" w14:textId="77777777" w:rsidR="004D6223" w:rsidRPr="00B83E89" w:rsidRDefault="004D6223" w:rsidP="004D6223">
      <w:pPr>
        <w:pStyle w:val="BodyText"/>
      </w:pPr>
      <w:r w:rsidRPr="002811CC">
        <w:rPr>
          <w:b/>
          <w:vertAlign w:val="superscript"/>
        </w:rPr>
        <w:t>1</w:t>
      </w:r>
      <w:r w:rsidRPr="00B83E89">
        <w:t xml:space="preserve"> Note to specifier: Performance class result is based on lab testing and will vary by configuration and glass type. Contact Starline Windows for information on how the product can be engineered to achieve higher performance class than specified above.</w:t>
      </w:r>
    </w:p>
    <w:p w14:paraId="3C7CAEE7" w14:textId="77777777" w:rsidR="004D6223" w:rsidRPr="00B83E89" w:rsidRDefault="004D6223" w:rsidP="004D6223">
      <w:pPr>
        <w:pStyle w:val="BodyText"/>
      </w:pPr>
      <w:r w:rsidRPr="002811CC">
        <w:rPr>
          <w:b/>
          <w:vertAlign w:val="superscript"/>
        </w:rPr>
        <w:lastRenderedPageBreak/>
        <w:t>2</w:t>
      </w:r>
      <w:r w:rsidRPr="00B83E89">
        <w:t xml:space="preserve"> Note to specifier: 500Pa / 10.4 </w:t>
      </w:r>
      <w:proofErr w:type="spellStart"/>
      <w:r w:rsidRPr="00B83E89">
        <w:t>psf</w:t>
      </w:r>
      <w:proofErr w:type="spellEnd"/>
      <w:r w:rsidRPr="00B83E89">
        <w:t xml:space="preserve"> is the maximum field test result that can be achieved. Should the Project Specifications state a water penetration resistance field test pressure of a lesser value, the project specified values shall govern. The water penetration resistance field tests follow the criteria and testing procedures as outlined in the AAMA 502-08 specification standard.</w:t>
      </w:r>
    </w:p>
    <w:p w14:paraId="164EAEF5" w14:textId="77777777" w:rsidR="004D6223" w:rsidRPr="00B83E89" w:rsidRDefault="004D6223" w:rsidP="004D6223">
      <w:pPr>
        <w:pStyle w:val="BodyText"/>
      </w:pPr>
      <w:r w:rsidRPr="002811CC">
        <w:rPr>
          <w:b/>
          <w:vertAlign w:val="superscript"/>
        </w:rPr>
        <w:t>3</w:t>
      </w:r>
      <w:r w:rsidRPr="00B83E89">
        <w:t xml:space="preserve"> Note to specifier: Thermal performance depends on glass specified. For double glazed </w:t>
      </w:r>
      <w:proofErr w:type="gramStart"/>
      <w:r w:rsidRPr="00B83E89">
        <w:t>values</w:t>
      </w:r>
      <w:proofErr w:type="gramEnd"/>
      <w:r w:rsidRPr="00B83E89">
        <w:t xml:space="preserve"> the above test was preformed using 2</w:t>
      </w:r>
      <w:r>
        <w:t>5</w:t>
      </w:r>
      <w:r w:rsidRPr="00B83E89">
        <w:t>mm double glazed insulated glass unit (</w:t>
      </w:r>
      <w:r>
        <w:t>6</w:t>
      </w:r>
      <w:r w:rsidRPr="00B83E89">
        <w:t>mm/Air/</w:t>
      </w:r>
      <w:r>
        <w:t>6</w:t>
      </w:r>
      <w:r w:rsidRPr="00B83E89">
        <w:t xml:space="preserve">mm) with Standard high performance soft coat (sputtered) Low E which is applied to surface #2, air filled with </w:t>
      </w:r>
      <w:r>
        <w:t>aluminum</w:t>
      </w:r>
      <w:r w:rsidRPr="00B83E89">
        <w:t xml:space="preserve"> spacer bar. Please note: A second low E coating can be applied to surface #4 to further increase the thermal performance. The NFRC test sizes were 79” x 79” (2000mm x 2000mm) for </w:t>
      </w:r>
      <w:r>
        <w:t xml:space="preserve">fixed curtain wall </w:t>
      </w:r>
      <w:r w:rsidRPr="00B83E89">
        <w:t>and 59” x 24” (1500mm x 600mm) for an awning window.</w:t>
      </w:r>
    </w:p>
    <w:p w14:paraId="639ABB14" w14:textId="77777777" w:rsidR="004D6223" w:rsidRPr="00B83E89" w:rsidRDefault="004D6223" w:rsidP="004D6223">
      <w:pPr>
        <w:pStyle w:val="Heading3"/>
      </w:pPr>
      <w:bookmarkStart w:id="21" w:name="_Toc518634857"/>
      <w:bookmarkStart w:id="22" w:name="_Toc65835640"/>
      <w:bookmarkStart w:id="23" w:name="_Toc66784687"/>
      <w:r w:rsidRPr="00B83E89">
        <w:t>1.5 S</w:t>
      </w:r>
      <w:r>
        <w:t>ubmittals</w:t>
      </w:r>
      <w:bookmarkEnd w:id="21"/>
      <w:bookmarkEnd w:id="22"/>
      <w:bookmarkEnd w:id="23"/>
    </w:p>
    <w:p w14:paraId="4207D272" w14:textId="77777777" w:rsidR="004D6223" w:rsidRDefault="004D6223" w:rsidP="004D6223">
      <w:pPr>
        <w:pStyle w:val="BodyText"/>
        <w:numPr>
          <w:ilvl w:val="0"/>
          <w:numId w:val="20"/>
        </w:numPr>
      </w:pPr>
      <w:r w:rsidRPr="00B83E89">
        <w:t>Product Data: Submit complete product data on system being used.</w:t>
      </w:r>
      <w:r w:rsidRPr="002811CC">
        <w:t xml:space="preserve"> </w:t>
      </w:r>
    </w:p>
    <w:p w14:paraId="412133A2" w14:textId="77777777" w:rsidR="004D6223" w:rsidRDefault="004D6223" w:rsidP="004D6223">
      <w:pPr>
        <w:pStyle w:val="BodyText"/>
        <w:numPr>
          <w:ilvl w:val="0"/>
          <w:numId w:val="20"/>
        </w:numPr>
      </w:pPr>
      <w:r w:rsidRPr="00B83E89">
        <w:t xml:space="preserve">Shop Drawings: Submit complete shop drawings which include floor plans, elevations, window schedule, and product components including anchorage, fasteners, </w:t>
      </w:r>
      <w:proofErr w:type="gramStart"/>
      <w:r w:rsidRPr="00B83E89">
        <w:t>accessories</w:t>
      </w:r>
      <w:proofErr w:type="gramEnd"/>
      <w:r w:rsidRPr="00B83E89">
        <w:t xml:space="preserve"> and finish colour.</w:t>
      </w:r>
    </w:p>
    <w:p w14:paraId="31C6ADFC" w14:textId="77777777" w:rsidR="004D6223" w:rsidRDefault="004D6223" w:rsidP="004D6223">
      <w:pPr>
        <w:pStyle w:val="BodyText"/>
        <w:numPr>
          <w:ilvl w:val="0"/>
          <w:numId w:val="20"/>
        </w:numPr>
      </w:pPr>
      <w:r w:rsidRPr="00B83E89">
        <w:t>Samples: Submit glass and frame colour(s) samples.</w:t>
      </w:r>
    </w:p>
    <w:p w14:paraId="2E0D781C" w14:textId="77777777" w:rsidR="004D6223" w:rsidRPr="00B83E89" w:rsidRDefault="004D6223" w:rsidP="004D6223">
      <w:pPr>
        <w:pStyle w:val="BodyText"/>
        <w:numPr>
          <w:ilvl w:val="0"/>
          <w:numId w:val="20"/>
        </w:numPr>
      </w:pPr>
      <w:r w:rsidRPr="00B83E89">
        <w:t>Close-out Submittals:</w:t>
      </w:r>
    </w:p>
    <w:p w14:paraId="55C5A2A9" w14:textId="77777777" w:rsidR="004D6223" w:rsidRDefault="004D6223" w:rsidP="004D6223">
      <w:pPr>
        <w:pStyle w:val="BodyText"/>
        <w:numPr>
          <w:ilvl w:val="0"/>
          <w:numId w:val="21"/>
        </w:numPr>
      </w:pPr>
      <w:r w:rsidRPr="00B83E89">
        <w:t>Warranty: Submit executed Manufacturer’s warranty which provides a guarantee for the complete installation provided under this section against defective material and workmanship which appears within a period of two years from the date of substantial completion.</w:t>
      </w:r>
      <w:r w:rsidRPr="002811CC">
        <w:t xml:space="preserve"> </w:t>
      </w:r>
    </w:p>
    <w:p w14:paraId="19FE1B18" w14:textId="77777777" w:rsidR="004D6223" w:rsidRPr="00B83E89" w:rsidRDefault="004D6223" w:rsidP="004D6223">
      <w:pPr>
        <w:pStyle w:val="BodyText"/>
        <w:numPr>
          <w:ilvl w:val="0"/>
          <w:numId w:val="21"/>
        </w:numPr>
      </w:pPr>
      <w:r>
        <w:t>P</w:t>
      </w:r>
      <w:r w:rsidRPr="00B83E89">
        <w:t xml:space="preserve">roject Record Documents: Submit operation and maintenance data for installed product in accordance with General </w:t>
      </w:r>
      <w:proofErr w:type="gramStart"/>
      <w:r w:rsidRPr="00B83E89">
        <w:t>Conditions</w:t>
      </w:r>
      <w:proofErr w:type="gramEnd"/>
    </w:p>
    <w:p w14:paraId="44621833" w14:textId="77777777" w:rsidR="004D6223" w:rsidRPr="00B83E89" w:rsidRDefault="004D6223" w:rsidP="004D6223">
      <w:pPr>
        <w:pStyle w:val="Heading3"/>
      </w:pPr>
      <w:bookmarkStart w:id="24" w:name="_Toc518634858"/>
      <w:bookmarkStart w:id="25" w:name="_Toc65835641"/>
      <w:bookmarkStart w:id="26" w:name="_Toc66784688"/>
      <w:r w:rsidRPr="00B83E89">
        <w:t>1.6 P</w:t>
      </w:r>
      <w:r>
        <w:t>roject Conditions</w:t>
      </w:r>
      <w:bookmarkEnd w:id="24"/>
      <w:bookmarkEnd w:id="25"/>
      <w:bookmarkEnd w:id="26"/>
    </w:p>
    <w:p w14:paraId="02472403" w14:textId="77777777" w:rsidR="004D6223" w:rsidRDefault="004D6223" w:rsidP="004D6223">
      <w:pPr>
        <w:pStyle w:val="BodyText"/>
        <w:numPr>
          <w:ilvl w:val="0"/>
          <w:numId w:val="22"/>
        </w:numPr>
      </w:pPr>
      <w:r w:rsidRPr="00B83E89">
        <w:t>Field Measurements: Verify actual measurements / openings by field measurements prior to fabrication, until it is agreed upon in writing between the Window Manufacturer and the General Contractor that floors become “typical”. Once typical the windows can be ordered off the previous field measurements.</w:t>
      </w:r>
      <w:r w:rsidRPr="002811CC">
        <w:t xml:space="preserve"> </w:t>
      </w:r>
    </w:p>
    <w:p w14:paraId="7E3D4580" w14:textId="77777777" w:rsidR="004D6223" w:rsidRPr="00B83E89" w:rsidRDefault="004D6223" w:rsidP="004D6223">
      <w:pPr>
        <w:pStyle w:val="BodyText"/>
        <w:numPr>
          <w:ilvl w:val="0"/>
          <w:numId w:val="22"/>
        </w:numPr>
      </w:pPr>
      <w:r w:rsidRPr="00B83E89">
        <w:t>Indicate field measurements on shop drawings.</w:t>
      </w:r>
    </w:p>
    <w:p w14:paraId="0FA04B79" w14:textId="77777777" w:rsidR="004D6223" w:rsidRPr="00B83E89" w:rsidRDefault="004D6223" w:rsidP="004D6223">
      <w:pPr>
        <w:pStyle w:val="Heading2"/>
      </w:pPr>
      <w:bookmarkStart w:id="27" w:name="_Toc518634859"/>
      <w:bookmarkStart w:id="28" w:name="_Toc65835642"/>
      <w:bookmarkStart w:id="29" w:name="_Toc66784689"/>
      <w:r w:rsidRPr="00B83E89">
        <w:t>P</w:t>
      </w:r>
      <w:r>
        <w:t>art</w:t>
      </w:r>
      <w:r w:rsidRPr="00B83E89">
        <w:t xml:space="preserve"> 2 – P</w:t>
      </w:r>
      <w:r>
        <w:t>roducts</w:t>
      </w:r>
      <w:bookmarkEnd w:id="27"/>
      <w:bookmarkEnd w:id="28"/>
      <w:bookmarkEnd w:id="29"/>
    </w:p>
    <w:p w14:paraId="137C10D7" w14:textId="77777777" w:rsidR="004D6223" w:rsidRPr="00B83E89" w:rsidRDefault="004D6223" w:rsidP="004D6223">
      <w:pPr>
        <w:pStyle w:val="Heading3"/>
      </w:pPr>
      <w:bookmarkStart w:id="30" w:name="_Toc518634860"/>
      <w:bookmarkStart w:id="31" w:name="_Toc65835643"/>
      <w:bookmarkStart w:id="32" w:name="_Toc66784690"/>
      <w:r w:rsidRPr="00B83E89">
        <w:t>2.1 M</w:t>
      </w:r>
      <w:r>
        <w:t>anufacturers</w:t>
      </w:r>
      <w:bookmarkEnd w:id="30"/>
      <w:bookmarkEnd w:id="31"/>
      <w:bookmarkEnd w:id="32"/>
    </w:p>
    <w:p w14:paraId="199EBE35" w14:textId="77777777" w:rsidR="004D6223" w:rsidRDefault="004D6223" w:rsidP="004D6223">
      <w:pPr>
        <w:pStyle w:val="BodyText"/>
        <w:numPr>
          <w:ilvl w:val="0"/>
          <w:numId w:val="23"/>
        </w:numPr>
      </w:pPr>
      <w:r w:rsidRPr="00B83E89">
        <w:t>Acceptable Manufacturers: Starline Windows</w:t>
      </w:r>
    </w:p>
    <w:p w14:paraId="79F3B045" w14:textId="77777777" w:rsidR="004D6223" w:rsidRDefault="004D6223" w:rsidP="004D6223">
      <w:pPr>
        <w:pStyle w:val="BodyText"/>
        <w:numPr>
          <w:ilvl w:val="0"/>
          <w:numId w:val="24"/>
        </w:numPr>
      </w:pPr>
      <w:r>
        <w:t>Glazed Aluminum Curtain Wall: Unitized Aluminum Curtain Wall</w:t>
      </w:r>
    </w:p>
    <w:p w14:paraId="14BE500A" w14:textId="77777777" w:rsidR="004D6223" w:rsidRDefault="004D6223" w:rsidP="004D6223">
      <w:pPr>
        <w:pStyle w:val="BodyText"/>
        <w:numPr>
          <w:ilvl w:val="0"/>
          <w:numId w:val="23"/>
        </w:numPr>
      </w:pPr>
      <w:r>
        <w:t>S</w:t>
      </w:r>
      <w:r w:rsidRPr="00B83E89">
        <w:t>ubstitutions: Approved alternates</w:t>
      </w:r>
    </w:p>
    <w:p w14:paraId="6411449B" w14:textId="77777777" w:rsidR="004D6223" w:rsidRPr="00B83E89" w:rsidRDefault="004D6223" w:rsidP="004D6223">
      <w:pPr>
        <w:pStyle w:val="Heading3"/>
      </w:pPr>
      <w:bookmarkStart w:id="33" w:name="_Toc518634861"/>
      <w:bookmarkStart w:id="34" w:name="_Toc65835644"/>
      <w:bookmarkStart w:id="35" w:name="_Toc66784691"/>
      <w:r w:rsidRPr="00B83E89">
        <w:t>2.2 M</w:t>
      </w:r>
      <w:r>
        <w:t>aterial</w:t>
      </w:r>
      <w:bookmarkEnd w:id="33"/>
      <w:bookmarkEnd w:id="34"/>
      <w:bookmarkEnd w:id="35"/>
    </w:p>
    <w:p w14:paraId="0581D843" w14:textId="77777777" w:rsidR="004D6223" w:rsidRDefault="004D6223" w:rsidP="004D6223">
      <w:pPr>
        <w:pStyle w:val="BodyText"/>
        <w:numPr>
          <w:ilvl w:val="0"/>
          <w:numId w:val="49"/>
        </w:numPr>
        <w:ind w:left="1440"/>
      </w:pPr>
      <w:r w:rsidRPr="00B83E89">
        <w:t>Aluminum Extrusion: Frame member and intermediate bars are extruded from aluminum sections of 6063 alloy, T5 temper with a minimum thickness of 0.064”.</w:t>
      </w:r>
      <w:r w:rsidRPr="009B2CE9">
        <w:t xml:space="preserve"> </w:t>
      </w:r>
    </w:p>
    <w:p w14:paraId="61522FAB" w14:textId="77777777" w:rsidR="004D6223" w:rsidRDefault="004D6223" w:rsidP="004D6223">
      <w:pPr>
        <w:pStyle w:val="BodyText"/>
        <w:numPr>
          <w:ilvl w:val="0"/>
          <w:numId w:val="49"/>
        </w:numPr>
        <w:ind w:left="1440"/>
      </w:pPr>
      <w:r w:rsidRPr="00B83E89">
        <w:t>Fasteners: Stainless steel and of sufficient size and quantity to perform their intended function.</w:t>
      </w:r>
    </w:p>
    <w:p w14:paraId="28FBAF34" w14:textId="77777777" w:rsidR="004D6223" w:rsidRDefault="004D6223" w:rsidP="004D6223">
      <w:pPr>
        <w:pStyle w:val="BodyText"/>
        <w:numPr>
          <w:ilvl w:val="0"/>
          <w:numId w:val="49"/>
        </w:numPr>
        <w:ind w:left="1440"/>
      </w:pPr>
      <w:r w:rsidRPr="00B83E89">
        <w:t xml:space="preserve">Glazing Gaskets: </w:t>
      </w:r>
      <w:r>
        <w:t>Silicone</w:t>
      </w:r>
      <w:r w:rsidRPr="00B83E89">
        <w:t>.</w:t>
      </w:r>
    </w:p>
    <w:p w14:paraId="5A7D2FF0" w14:textId="77777777" w:rsidR="004D6223" w:rsidRDefault="004D6223" w:rsidP="004D6223">
      <w:pPr>
        <w:pStyle w:val="BodyText"/>
        <w:numPr>
          <w:ilvl w:val="0"/>
          <w:numId w:val="49"/>
        </w:numPr>
        <w:ind w:left="1440"/>
      </w:pPr>
      <w:r w:rsidRPr="00B83E89">
        <w:t>Exterior Glazing Tape</w:t>
      </w:r>
      <w:r>
        <w:t xml:space="preserve"> (used only at operable vent)</w:t>
      </w:r>
      <w:r w:rsidRPr="00B83E89">
        <w:t xml:space="preserve">: Tremco </w:t>
      </w:r>
      <w:proofErr w:type="spellStart"/>
      <w:r w:rsidRPr="00B83E89">
        <w:t>Polyshim</w:t>
      </w:r>
      <w:proofErr w:type="spellEnd"/>
      <w:r w:rsidRPr="00B83E89">
        <w:t xml:space="preserve"> II</w:t>
      </w:r>
    </w:p>
    <w:p w14:paraId="0FA4E00F" w14:textId="77777777" w:rsidR="004D6223" w:rsidRPr="002078B7" w:rsidRDefault="004D6223" w:rsidP="004D6223">
      <w:pPr>
        <w:pStyle w:val="BodyText"/>
        <w:numPr>
          <w:ilvl w:val="0"/>
          <w:numId w:val="49"/>
        </w:numPr>
        <w:ind w:left="1440"/>
      </w:pPr>
      <w:r>
        <w:t>Two Part Structural Glazed Silicone: DOWSIL 983</w:t>
      </w:r>
    </w:p>
    <w:p w14:paraId="43345912" w14:textId="77777777" w:rsidR="004D6223" w:rsidRPr="00327AB4" w:rsidRDefault="004D6223" w:rsidP="004D6223">
      <w:pPr>
        <w:pStyle w:val="BodyText"/>
        <w:numPr>
          <w:ilvl w:val="0"/>
          <w:numId w:val="49"/>
        </w:numPr>
        <w:ind w:left="1440"/>
      </w:pPr>
      <w:r w:rsidRPr="00327AB4">
        <w:lastRenderedPageBreak/>
        <w:t>Glass Setting Blocks &amp; Edge Blocks</w:t>
      </w:r>
      <w:r>
        <w:t>: S</w:t>
      </w:r>
      <w:r w:rsidRPr="00327AB4">
        <w:t xml:space="preserve">ilicone with an 80 to 90 </w:t>
      </w:r>
      <w:r w:rsidRPr="00327AB4">
        <w:sym w:font="Symbol" w:char="00B1"/>
      </w:r>
      <w:r w:rsidRPr="00327AB4">
        <w:t xml:space="preserve"> Shore A durometer hardness. Block material shall be compatible with sealed unit edge sealant.</w:t>
      </w:r>
    </w:p>
    <w:p w14:paraId="4A49D52A" w14:textId="77777777" w:rsidR="004D6223" w:rsidRPr="00327AB4" w:rsidRDefault="004D6223" w:rsidP="004D6223">
      <w:pPr>
        <w:pStyle w:val="BodyText"/>
        <w:numPr>
          <w:ilvl w:val="0"/>
          <w:numId w:val="49"/>
        </w:numPr>
        <w:ind w:left="1440"/>
      </w:pPr>
      <w:r w:rsidRPr="00327AB4">
        <w:t>Glazing bead</w:t>
      </w:r>
      <w:r>
        <w:t xml:space="preserve"> (at required locations): E</w:t>
      </w:r>
      <w:r w:rsidRPr="00327AB4">
        <w:t xml:space="preserve">xtruded aluminum and glazed from the </w:t>
      </w:r>
      <w:r>
        <w:t>exterior</w:t>
      </w:r>
      <w:r w:rsidRPr="00327AB4">
        <w:t>.</w:t>
      </w:r>
    </w:p>
    <w:p w14:paraId="0D838CFE" w14:textId="77777777" w:rsidR="004D6223" w:rsidRPr="00734BA4" w:rsidRDefault="004D6223" w:rsidP="004D6223">
      <w:pPr>
        <w:pStyle w:val="BodyText"/>
        <w:numPr>
          <w:ilvl w:val="0"/>
          <w:numId w:val="49"/>
        </w:numPr>
        <w:ind w:left="1440"/>
        <w:rPr>
          <w:b/>
        </w:rPr>
      </w:pPr>
      <w:r w:rsidRPr="00327AB4">
        <w:t>Thermal break</w:t>
      </w:r>
      <w:r>
        <w:t xml:space="preserve"> (at required locations): </w:t>
      </w:r>
      <w:r w:rsidRPr="00327AB4">
        <w:t>Polyamide</w:t>
      </w:r>
      <w:r w:rsidRPr="00B83E89">
        <w:t>.</w:t>
      </w:r>
    </w:p>
    <w:p w14:paraId="0AC4B2DC" w14:textId="77777777" w:rsidR="004D6223" w:rsidRPr="00B83E89" w:rsidRDefault="004D6223" w:rsidP="004D6223">
      <w:pPr>
        <w:pStyle w:val="Heading3"/>
      </w:pPr>
      <w:bookmarkStart w:id="36" w:name="_Toc518634862"/>
      <w:bookmarkStart w:id="37" w:name="_Toc65835645"/>
      <w:bookmarkStart w:id="38" w:name="_Toc66784692"/>
      <w:r w:rsidRPr="00B83E89">
        <w:t>2.3 F</w:t>
      </w:r>
      <w:r>
        <w:t>abrication</w:t>
      </w:r>
      <w:bookmarkEnd w:id="36"/>
      <w:bookmarkEnd w:id="37"/>
      <w:bookmarkEnd w:id="38"/>
    </w:p>
    <w:p w14:paraId="370E5972" w14:textId="77777777" w:rsidR="004D6223" w:rsidRDefault="004D6223" w:rsidP="004D6223">
      <w:pPr>
        <w:pStyle w:val="BodyText"/>
        <w:numPr>
          <w:ilvl w:val="0"/>
          <w:numId w:val="25"/>
        </w:numPr>
      </w:pPr>
      <w:r w:rsidRPr="00B83E89">
        <w:t xml:space="preserve">Fabricate framing from extrusions of size and shape shown on shop drawings. </w:t>
      </w:r>
    </w:p>
    <w:p w14:paraId="3C8A34BE" w14:textId="77777777" w:rsidR="004D6223" w:rsidRDefault="004D6223" w:rsidP="004D6223">
      <w:pPr>
        <w:pStyle w:val="BodyText"/>
        <w:numPr>
          <w:ilvl w:val="0"/>
          <w:numId w:val="25"/>
        </w:numPr>
      </w:pPr>
      <w:r w:rsidRPr="00B83E89">
        <w:t>Interior and exterior extruded aluminum framing sections shall be integrated with a Polyamide thermal break to form a rigid composite assembly without the use of fasteners or other thermal bridging elements. Dry shrinkage of polyamide thermal break shall not exceed 0.10% of the framing member length.</w:t>
      </w:r>
    </w:p>
    <w:p w14:paraId="1D163E0F" w14:textId="77777777" w:rsidR="004D6223" w:rsidRDefault="004D6223" w:rsidP="004D6223">
      <w:pPr>
        <w:pStyle w:val="BodyText"/>
        <w:numPr>
          <w:ilvl w:val="0"/>
          <w:numId w:val="25"/>
        </w:numPr>
      </w:pPr>
      <w:r w:rsidRPr="00B83E89">
        <w:t xml:space="preserve">Main framing extrusions shall be butt corner construction. </w:t>
      </w:r>
    </w:p>
    <w:p w14:paraId="7957818A" w14:textId="77777777" w:rsidR="004D6223" w:rsidRDefault="004D6223" w:rsidP="004D6223">
      <w:pPr>
        <w:pStyle w:val="BodyText"/>
        <w:numPr>
          <w:ilvl w:val="0"/>
          <w:numId w:val="25"/>
        </w:numPr>
      </w:pPr>
      <w:r w:rsidRPr="00B83E89">
        <w:t xml:space="preserve">Operable sash (ventilator) extrusions shall be mitre corner construction. </w:t>
      </w:r>
    </w:p>
    <w:p w14:paraId="2D117EE6" w14:textId="77777777" w:rsidR="004D6223" w:rsidRDefault="004D6223" w:rsidP="004D6223">
      <w:pPr>
        <w:pStyle w:val="BodyText"/>
        <w:numPr>
          <w:ilvl w:val="0"/>
          <w:numId w:val="25"/>
        </w:numPr>
      </w:pPr>
      <w:r w:rsidRPr="00B83E89">
        <w:t xml:space="preserve">All framing profiles shall be straight and free of deformations and defects. </w:t>
      </w:r>
    </w:p>
    <w:p w14:paraId="133E0976" w14:textId="77777777" w:rsidR="004D6223" w:rsidRDefault="004D6223" w:rsidP="004D6223">
      <w:pPr>
        <w:pStyle w:val="BodyText"/>
        <w:numPr>
          <w:ilvl w:val="0"/>
          <w:numId w:val="25"/>
        </w:numPr>
      </w:pPr>
      <w:r w:rsidRPr="00B83E89">
        <w:t xml:space="preserve">Joints shall be accurately machined, </w:t>
      </w:r>
      <w:proofErr w:type="gramStart"/>
      <w:r w:rsidRPr="00B83E89">
        <w:t>fitted</w:t>
      </w:r>
      <w:proofErr w:type="gramEnd"/>
      <w:r w:rsidRPr="00B83E89">
        <w:t xml:space="preserve"> and sealed. </w:t>
      </w:r>
    </w:p>
    <w:p w14:paraId="4DFDA76B" w14:textId="77777777" w:rsidR="004D6223" w:rsidRDefault="004D6223" w:rsidP="004D6223">
      <w:pPr>
        <w:pStyle w:val="BodyText"/>
        <w:numPr>
          <w:ilvl w:val="0"/>
          <w:numId w:val="25"/>
        </w:numPr>
      </w:pPr>
      <w:r w:rsidRPr="00B83E89">
        <w:t>Coupling mullions shall be designed to provide a functional split to permit modular construction and allow for thermal expansion.</w:t>
      </w:r>
    </w:p>
    <w:p w14:paraId="170C8C84" w14:textId="77777777" w:rsidR="004D6223" w:rsidRDefault="004D6223" w:rsidP="004D6223">
      <w:pPr>
        <w:pStyle w:val="BodyText"/>
        <w:numPr>
          <w:ilvl w:val="0"/>
          <w:numId w:val="25"/>
        </w:numPr>
      </w:pPr>
      <w:r>
        <w:t xml:space="preserve">Framing Members shall have </w:t>
      </w:r>
      <w:r w:rsidRPr="00D3021B">
        <w:t>a minimum wall thickness of .064" (1.60mm) and be thermally broken</w:t>
      </w:r>
      <w:r>
        <w:t>.</w:t>
      </w:r>
    </w:p>
    <w:p w14:paraId="577752DB" w14:textId="77777777" w:rsidR="004D6223" w:rsidRDefault="004D6223" w:rsidP="004D6223">
      <w:pPr>
        <w:pStyle w:val="BodyText"/>
        <w:numPr>
          <w:ilvl w:val="0"/>
          <w:numId w:val="40"/>
        </w:numPr>
      </w:pPr>
      <w:r>
        <w:t>Captured glazed members (less awning window) shall be 8” deep (includes glass).</w:t>
      </w:r>
    </w:p>
    <w:p w14:paraId="17B29086" w14:textId="77777777" w:rsidR="004D6223" w:rsidRDefault="004D6223" w:rsidP="004D6223">
      <w:pPr>
        <w:pStyle w:val="BodyText"/>
        <w:numPr>
          <w:ilvl w:val="0"/>
          <w:numId w:val="40"/>
        </w:numPr>
      </w:pPr>
      <w:r>
        <w:t>SSG glazed members (less awning window) shall be 7 1/4” deep (includes glass).</w:t>
      </w:r>
    </w:p>
    <w:p w14:paraId="385F2CE9" w14:textId="77777777" w:rsidR="004D6223" w:rsidRDefault="004D6223" w:rsidP="004D6223">
      <w:pPr>
        <w:pStyle w:val="BodyText"/>
        <w:numPr>
          <w:ilvl w:val="0"/>
          <w:numId w:val="40"/>
        </w:numPr>
      </w:pPr>
      <w:r>
        <w:t>Awning window shall be 4 1/16” deep (includes glass depth).</w:t>
      </w:r>
    </w:p>
    <w:p w14:paraId="364AC461" w14:textId="77777777" w:rsidR="004D6223" w:rsidRDefault="004D6223" w:rsidP="004D6223">
      <w:pPr>
        <w:pStyle w:val="BodyText"/>
        <w:numPr>
          <w:ilvl w:val="0"/>
          <w:numId w:val="25"/>
        </w:numPr>
      </w:pPr>
      <w:r w:rsidRPr="00B83E89">
        <w:t xml:space="preserve">All frame corners are mechanically joined by stainless steel screws. </w:t>
      </w:r>
    </w:p>
    <w:p w14:paraId="6D5C9FFE" w14:textId="77777777" w:rsidR="004D6223" w:rsidRDefault="004D6223" w:rsidP="004D6223">
      <w:pPr>
        <w:pStyle w:val="BodyText"/>
        <w:numPr>
          <w:ilvl w:val="0"/>
          <w:numId w:val="25"/>
        </w:numPr>
      </w:pPr>
      <w:r w:rsidRPr="00B83E89">
        <w:t xml:space="preserve">All interior joints and interior screw heads shall be sealed with a non-hardening sealant.  </w:t>
      </w:r>
    </w:p>
    <w:p w14:paraId="1572BC8D" w14:textId="77777777" w:rsidR="004D6223" w:rsidRDefault="004D6223" w:rsidP="004D6223">
      <w:pPr>
        <w:pStyle w:val="BodyText"/>
        <w:numPr>
          <w:ilvl w:val="0"/>
          <w:numId w:val="25"/>
        </w:numPr>
      </w:pPr>
      <w:r w:rsidRPr="00B83E89">
        <w:t>All glazing pockets shall be vented, pressure equalized, and drained to the outside.</w:t>
      </w:r>
    </w:p>
    <w:p w14:paraId="6DB828A3" w14:textId="77777777" w:rsidR="004D6223" w:rsidRDefault="004D6223" w:rsidP="004D6223">
      <w:pPr>
        <w:pStyle w:val="BodyText"/>
        <w:numPr>
          <w:ilvl w:val="0"/>
          <w:numId w:val="25"/>
        </w:numPr>
      </w:pPr>
      <w:r w:rsidRPr="00B83E89">
        <w:t xml:space="preserve">Glass bead shall be </w:t>
      </w:r>
      <w:r>
        <w:t>aluminum</w:t>
      </w:r>
      <w:r w:rsidRPr="00B83E89">
        <w:t>.</w:t>
      </w:r>
    </w:p>
    <w:p w14:paraId="4CFBF6FD" w14:textId="77777777" w:rsidR="004D6223" w:rsidRPr="00B83E89" w:rsidRDefault="004D6223" w:rsidP="004D6223">
      <w:pPr>
        <w:pStyle w:val="BodyText"/>
        <w:numPr>
          <w:ilvl w:val="0"/>
          <w:numId w:val="25"/>
        </w:numPr>
      </w:pPr>
      <w:r>
        <w:t>Continuous structural s</w:t>
      </w:r>
      <w:r w:rsidRPr="00B83E89">
        <w:t>ilicone</w:t>
      </w:r>
      <w:r w:rsidRPr="00F87EBE">
        <w:t>.</w:t>
      </w:r>
    </w:p>
    <w:p w14:paraId="793F38D3" w14:textId="77777777" w:rsidR="004D6223" w:rsidRPr="00B83E89" w:rsidRDefault="004D6223" w:rsidP="004D6223">
      <w:pPr>
        <w:pStyle w:val="Heading3"/>
      </w:pPr>
      <w:bookmarkStart w:id="39" w:name="_Toc518634863"/>
      <w:bookmarkStart w:id="40" w:name="_Toc65835646"/>
      <w:bookmarkStart w:id="41" w:name="_Toc66784693"/>
      <w:r w:rsidRPr="00B83E89">
        <w:t>2.4 G</w:t>
      </w:r>
      <w:r>
        <w:t>lazing</w:t>
      </w:r>
      <w:r w:rsidRPr="009B2CE9">
        <w:rPr>
          <w:vertAlign w:val="superscript"/>
        </w:rPr>
        <w:t>1</w:t>
      </w:r>
      <w:bookmarkEnd w:id="39"/>
      <w:bookmarkEnd w:id="40"/>
      <w:bookmarkEnd w:id="41"/>
    </w:p>
    <w:p w14:paraId="0973EC98" w14:textId="77777777" w:rsidR="004D6223" w:rsidRDefault="004D6223" w:rsidP="004D6223">
      <w:pPr>
        <w:pStyle w:val="BodyText"/>
        <w:numPr>
          <w:ilvl w:val="0"/>
          <w:numId w:val="26"/>
        </w:numPr>
      </w:pPr>
      <w:r>
        <w:t>D</w:t>
      </w:r>
      <w:r w:rsidRPr="00B83E89">
        <w:t xml:space="preserve">ouble glazed, double seal insulated glass unit with an overall thickness of </w:t>
      </w:r>
      <w:r>
        <w:t>1</w:t>
      </w:r>
      <w:r w:rsidRPr="00B83E89">
        <w:t>” (2</w:t>
      </w:r>
      <w:r>
        <w:t>5</w:t>
      </w:r>
      <w:r w:rsidRPr="00B83E89">
        <w:t xml:space="preserve"> mm).</w:t>
      </w:r>
    </w:p>
    <w:p w14:paraId="3F483319" w14:textId="77777777" w:rsidR="004D6223" w:rsidRDefault="004D6223" w:rsidP="004D6223">
      <w:pPr>
        <w:pStyle w:val="BodyText"/>
        <w:numPr>
          <w:ilvl w:val="0"/>
          <w:numId w:val="26"/>
        </w:numPr>
      </w:pPr>
      <w:r w:rsidRPr="00B83E89">
        <w:t>Standard high</w:t>
      </w:r>
      <w:r>
        <w:t>-</w:t>
      </w:r>
      <w:r w:rsidRPr="00B83E89">
        <w:t xml:space="preserve">performance soft coat (sputtered) Low E applied to surface #2. </w:t>
      </w:r>
    </w:p>
    <w:p w14:paraId="4FDD228B" w14:textId="77777777" w:rsidR="004D6223" w:rsidRDefault="004D6223" w:rsidP="004D6223">
      <w:pPr>
        <w:pStyle w:val="BodyText"/>
        <w:numPr>
          <w:ilvl w:val="0"/>
          <w:numId w:val="26"/>
        </w:numPr>
      </w:pPr>
      <w:r>
        <w:t>Aluminum</w:t>
      </w:r>
      <w:r w:rsidRPr="00B83E89">
        <w:t xml:space="preserve"> spacer with a</w:t>
      </w:r>
      <w:r>
        <w:t>rgon</w:t>
      </w:r>
      <w:r w:rsidRPr="00B83E89">
        <w:t xml:space="preserve"> fill.</w:t>
      </w:r>
    </w:p>
    <w:p w14:paraId="71830DE1" w14:textId="77777777" w:rsidR="004D6223" w:rsidRDefault="004D6223" w:rsidP="004D6223">
      <w:pPr>
        <w:pStyle w:val="BodyText"/>
        <w:numPr>
          <w:ilvl w:val="0"/>
          <w:numId w:val="26"/>
        </w:numPr>
      </w:pPr>
      <w:r>
        <w:t>G</w:t>
      </w:r>
      <w:r w:rsidRPr="00B83E89">
        <w:t xml:space="preserve">lass thickness shall be </w:t>
      </w:r>
      <w:r>
        <w:t>6</w:t>
      </w:r>
      <w:r w:rsidRPr="00B83E89">
        <w:t>mm. Glass thickness and quality shall conform to the requirements of the U.S.A. and Canadian Code for commercial construction, current edition.</w:t>
      </w:r>
    </w:p>
    <w:p w14:paraId="4BB85358" w14:textId="77777777" w:rsidR="004D6223" w:rsidRPr="00B83E89" w:rsidRDefault="004D6223" w:rsidP="004D6223">
      <w:pPr>
        <w:pStyle w:val="BodyText"/>
        <w:numPr>
          <w:ilvl w:val="0"/>
          <w:numId w:val="26"/>
        </w:numPr>
      </w:pPr>
      <w:r w:rsidRPr="00B83E89">
        <w:t>Where practical, glazing shall be installed at the factory before shipping to site.</w:t>
      </w:r>
    </w:p>
    <w:p w14:paraId="7962324E" w14:textId="77777777" w:rsidR="004D6223" w:rsidRDefault="004D6223" w:rsidP="004D6223">
      <w:pPr>
        <w:pStyle w:val="BodyText"/>
        <w:rPr>
          <w:b/>
          <w:vertAlign w:val="superscript"/>
        </w:rPr>
      </w:pPr>
    </w:p>
    <w:p w14:paraId="4730C449" w14:textId="77777777" w:rsidR="004D6223" w:rsidRPr="00B83E89" w:rsidRDefault="004D6223" w:rsidP="004D6223">
      <w:pPr>
        <w:pStyle w:val="BodyText"/>
      </w:pPr>
      <w:r w:rsidRPr="009B2CE9">
        <w:rPr>
          <w:b/>
          <w:vertAlign w:val="superscript"/>
        </w:rPr>
        <w:t>1</w:t>
      </w:r>
      <w:r w:rsidRPr="00B83E89">
        <w:t xml:space="preserve"> Note to specifier: Glazing noted above is based on Starline Windows standard product offering. There are various other options available. </w:t>
      </w:r>
      <w:r>
        <w:t>See</w:t>
      </w:r>
      <w:r w:rsidRPr="009B2CE9">
        <w:rPr>
          <w:color w:val="FF0000"/>
        </w:rPr>
        <w:t xml:space="preserve"> </w:t>
      </w:r>
      <w:hyperlink w:anchor="_2.7_OPTIONAL_ITEMS" w:history="1">
        <w:r w:rsidRPr="00697E09">
          <w:rPr>
            <w:rStyle w:val="Hyperlink"/>
            <w:b/>
          </w:rPr>
          <w:t>2.</w:t>
        </w:r>
        <w:proofErr w:type="gramStart"/>
        <w:r w:rsidRPr="00697E09">
          <w:rPr>
            <w:rStyle w:val="Hyperlink"/>
            <w:b/>
          </w:rPr>
          <w:t>7.A.</w:t>
        </w:r>
        <w:proofErr w:type="gramEnd"/>
      </w:hyperlink>
      <w:r w:rsidRPr="00B83E89">
        <w:t xml:space="preserve"> of this specification.</w:t>
      </w:r>
    </w:p>
    <w:p w14:paraId="34E6F85E" w14:textId="77777777" w:rsidR="004D6223" w:rsidRDefault="004D6223" w:rsidP="004D6223">
      <w:pPr>
        <w:spacing w:after="0" w:line="240" w:lineRule="auto"/>
        <w:rPr>
          <w:b/>
        </w:rPr>
      </w:pPr>
      <w:r>
        <w:br w:type="page"/>
      </w:r>
    </w:p>
    <w:p w14:paraId="1BD2EB71" w14:textId="77777777" w:rsidR="004D6223" w:rsidRPr="00B83E89" w:rsidRDefault="004D6223" w:rsidP="004D6223">
      <w:pPr>
        <w:pStyle w:val="Heading3"/>
      </w:pPr>
      <w:bookmarkStart w:id="42" w:name="_Toc518634864"/>
      <w:bookmarkStart w:id="43" w:name="_Toc65835647"/>
      <w:bookmarkStart w:id="44" w:name="_Toc66784694"/>
      <w:r w:rsidRPr="00B83E89">
        <w:lastRenderedPageBreak/>
        <w:t>2.5 H</w:t>
      </w:r>
      <w:r>
        <w:t>ardware</w:t>
      </w:r>
      <w:r w:rsidRPr="009B2CE9">
        <w:rPr>
          <w:vertAlign w:val="superscript"/>
        </w:rPr>
        <w:t>1</w:t>
      </w:r>
      <w:bookmarkEnd w:id="42"/>
      <w:bookmarkEnd w:id="43"/>
      <w:bookmarkEnd w:id="44"/>
    </w:p>
    <w:p w14:paraId="059F17DC" w14:textId="77777777" w:rsidR="004D6223" w:rsidRDefault="004D6223" w:rsidP="004D6223">
      <w:pPr>
        <w:pStyle w:val="BodyText"/>
        <w:numPr>
          <w:ilvl w:val="0"/>
          <w:numId w:val="27"/>
        </w:numPr>
        <w:ind w:left="720"/>
      </w:pPr>
      <w:r w:rsidRPr="00B83E89">
        <w:t>Hardware for the aluminum operable sash (ventilator) and window frames shall be furnished by the window manufacturer.</w:t>
      </w:r>
      <w:r w:rsidRPr="009B2CE9">
        <w:t xml:space="preserve"> </w:t>
      </w:r>
    </w:p>
    <w:p w14:paraId="4363032D" w14:textId="77777777" w:rsidR="004D6223" w:rsidRDefault="004D6223" w:rsidP="004D6223">
      <w:pPr>
        <w:pStyle w:val="BodyText"/>
        <w:numPr>
          <w:ilvl w:val="0"/>
          <w:numId w:val="27"/>
        </w:numPr>
        <w:ind w:left="720"/>
      </w:pPr>
      <w:r w:rsidRPr="00B83E89">
        <w:t>Where practical, all hardware fittings shall be installed at the factory before shipping to site.</w:t>
      </w:r>
    </w:p>
    <w:p w14:paraId="487DAE4A" w14:textId="77777777" w:rsidR="004D6223" w:rsidRDefault="004D6223" w:rsidP="004D6223">
      <w:pPr>
        <w:pStyle w:val="BodyText"/>
        <w:numPr>
          <w:ilvl w:val="0"/>
          <w:numId w:val="27"/>
        </w:numPr>
        <w:ind w:left="720"/>
      </w:pPr>
      <w:r w:rsidRPr="000B799B">
        <w:t>Ha</w:t>
      </w:r>
      <w:r>
        <w:t>ndle is a d</w:t>
      </w:r>
      <w:r w:rsidRPr="00F60918">
        <w:t xml:space="preserve">ie cast aluminum </w:t>
      </w:r>
      <w:proofErr w:type="spellStart"/>
      <w:r w:rsidRPr="00F60918">
        <w:t>cremone</w:t>
      </w:r>
      <w:proofErr w:type="spellEnd"/>
      <w:r w:rsidRPr="00F60918">
        <w:t xml:space="preserve"> right hand handle complete with two multipoint sliders located at the bottom of the awning. Handle available in </w:t>
      </w:r>
      <w:r>
        <w:t>black, white, and silver.</w:t>
      </w:r>
    </w:p>
    <w:p w14:paraId="189417AA" w14:textId="77777777" w:rsidR="004D6223" w:rsidRPr="00B83E89" w:rsidRDefault="004D6223" w:rsidP="004D6223">
      <w:pPr>
        <w:pStyle w:val="BodyTextIndent2"/>
        <w:numPr>
          <w:ilvl w:val="0"/>
          <w:numId w:val="27"/>
        </w:numPr>
        <w:spacing w:after="0" w:line="240" w:lineRule="auto"/>
        <w:ind w:left="720"/>
      </w:pPr>
      <w:r>
        <w:t>Operable vent restricted to 4”</w:t>
      </w:r>
      <w:r w:rsidRPr="00B83E89">
        <w:t>.</w:t>
      </w:r>
    </w:p>
    <w:p w14:paraId="045C92E1" w14:textId="77777777" w:rsidR="004D6223" w:rsidRPr="00DD2FB7" w:rsidRDefault="004D6223" w:rsidP="004D6223">
      <w:pPr>
        <w:pStyle w:val="BodyText"/>
        <w:rPr>
          <w:sz w:val="2"/>
          <w:szCs w:val="2"/>
        </w:rPr>
      </w:pPr>
    </w:p>
    <w:p w14:paraId="6E7B651A" w14:textId="77777777" w:rsidR="004D6223" w:rsidRPr="00B83E89" w:rsidRDefault="004D6223" w:rsidP="004D6223">
      <w:pPr>
        <w:pStyle w:val="Heading3"/>
      </w:pPr>
      <w:bookmarkStart w:id="45" w:name="_2.6_Finishes_(Powder"/>
      <w:bookmarkStart w:id="46" w:name="_Toc526950488"/>
      <w:bookmarkStart w:id="47" w:name="_Toc529359400"/>
      <w:bookmarkStart w:id="48" w:name="_Toc65835648"/>
      <w:bookmarkStart w:id="49" w:name="_Hlk527985398"/>
      <w:bookmarkStart w:id="50" w:name="_Hlk529358704"/>
      <w:bookmarkStart w:id="51" w:name="_Toc66784695"/>
      <w:bookmarkEnd w:id="45"/>
      <w:r w:rsidRPr="00B83E89">
        <w:t>2.6</w:t>
      </w:r>
      <w:r>
        <w:t xml:space="preserve"> </w:t>
      </w:r>
      <w:r w:rsidRPr="00B83E89">
        <w:t>F</w:t>
      </w:r>
      <w:r>
        <w:t>inishes</w:t>
      </w:r>
      <w:r w:rsidRPr="00B83E89">
        <w:t xml:space="preserve"> (P</w:t>
      </w:r>
      <w:r>
        <w:t>owder Coating</w:t>
      </w:r>
      <w:r w:rsidRPr="00B83E89">
        <w:t>)</w:t>
      </w:r>
      <w:bookmarkEnd w:id="46"/>
      <w:bookmarkEnd w:id="47"/>
      <w:bookmarkEnd w:id="48"/>
      <w:bookmarkEnd w:id="51"/>
    </w:p>
    <w:p w14:paraId="0EE28C76" w14:textId="77777777" w:rsidR="004D6223" w:rsidRDefault="004D6223" w:rsidP="004D6223">
      <w:pPr>
        <w:pStyle w:val="BodyText"/>
        <w:numPr>
          <w:ilvl w:val="0"/>
          <w:numId w:val="28"/>
        </w:numPr>
      </w:pPr>
      <w:r w:rsidRPr="00B83E89">
        <w:t xml:space="preserve">All exposed surfaces of aluminum door and framing members shall be free of scratches and other serious surface blemishes. </w:t>
      </w:r>
    </w:p>
    <w:p w14:paraId="243341A4" w14:textId="77777777" w:rsidR="004D6223" w:rsidRPr="00B83E89" w:rsidRDefault="004D6223" w:rsidP="004D6223">
      <w:pPr>
        <w:pStyle w:val="BodyText"/>
        <w:numPr>
          <w:ilvl w:val="0"/>
          <w:numId w:val="28"/>
        </w:numPr>
      </w:pPr>
      <w:bookmarkStart w:id="52" w:name="_Hlk527985373"/>
      <w:r w:rsidRPr="00B83E89">
        <w:t>Finishes</w:t>
      </w:r>
      <w:r w:rsidRPr="009B2CE9">
        <w:rPr>
          <w:b/>
          <w:vertAlign w:val="superscript"/>
        </w:rPr>
        <w:t>1</w:t>
      </w:r>
      <w:r w:rsidRPr="00B83E89">
        <w:t>.</w:t>
      </w:r>
    </w:p>
    <w:p w14:paraId="5D6A01F3" w14:textId="77777777" w:rsidR="004D6223" w:rsidRPr="00B83E89" w:rsidRDefault="004D6223" w:rsidP="004D6223">
      <w:pPr>
        <w:pStyle w:val="BodyText"/>
        <w:numPr>
          <w:ilvl w:val="0"/>
          <w:numId w:val="29"/>
        </w:numPr>
        <w:ind w:left="1800"/>
      </w:pPr>
      <w:r w:rsidRPr="00A53B81">
        <w:rPr>
          <w:b/>
        </w:rPr>
        <w:t>Thermoset coating specifically designed for architectural systems. Coating to comply with AAMA 2603 specification</w:t>
      </w:r>
      <w:r w:rsidRPr="00B83E89">
        <w:t xml:space="preserve"> and / or</w:t>
      </w:r>
    </w:p>
    <w:p w14:paraId="46D9AB28" w14:textId="77777777" w:rsidR="004D6223" w:rsidRPr="00F520C1" w:rsidRDefault="004D6223" w:rsidP="004D6223">
      <w:pPr>
        <w:pStyle w:val="BodyText"/>
        <w:numPr>
          <w:ilvl w:val="0"/>
          <w:numId w:val="29"/>
        </w:numPr>
        <w:ind w:left="1800"/>
        <w:rPr>
          <w:b/>
        </w:rPr>
      </w:pPr>
      <w:r>
        <w:rPr>
          <w:b/>
        </w:rPr>
        <w:t>Upgrade to a</w:t>
      </w:r>
      <w:r w:rsidRPr="00F520C1">
        <w:rPr>
          <w:b/>
        </w:rPr>
        <w:t xml:space="preserve"> thermoset super durable coating which complies with the AAMA 2604 specification standards. The AAMA 2604 standard demands advanced levels of weather resistance, gloss and colour retention, and corrosion resistance, among other increased standards when compared to the AAMA 2603 specification standard.</w:t>
      </w:r>
    </w:p>
    <w:p w14:paraId="2787FC3E" w14:textId="77777777" w:rsidR="004D6223" w:rsidRPr="00F520C1" w:rsidRDefault="004D6223" w:rsidP="004D6223">
      <w:pPr>
        <w:pStyle w:val="BodyText"/>
        <w:numPr>
          <w:ilvl w:val="0"/>
          <w:numId w:val="29"/>
        </w:numPr>
        <w:ind w:left="1800"/>
        <w:rPr>
          <w:b/>
        </w:rPr>
      </w:pPr>
      <w:r>
        <w:rPr>
          <w:b/>
        </w:rPr>
        <w:t>Upgrade to a</w:t>
      </w:r>
      <w:r w:rsidRPr="00F520C1">
        <w:rPr>
          <w:b/>
        </w:rPr>
        <w:t xml:space="preserve"> thermoset fluorocarbon coating which is a superior coating that complies with the AAMA 2605 specification standard. The AAMA 2605 standard demands advanced levels of weather resistance, gloss and colour retention, and corrosion resistance, among other increased standards when compared to the AAMA 2603 and AAMA 2604 specification standards. </w:t>
      </w:r>
    </w:p>
    <w:bookmarkEnd w:id="49"/>
    <w:p w14:paraId="26E4A0C7" w14:textId="77777777" w:rsidR="004D6223" w:rsidRPr="00B83E89" w:rsidRDefault="004D6223" w:rsidP="004D6223">
      <w:pPr>
        <w:pStyle w:val="BodyText"/>
        <w:numPr>
          <w:ilvl w:val="0"/>
          <w:numId w:val="28"/>
        </w:numPr>
      </w:pPr>
      <w:r w:rsidRPr="00B83E89">
        <w:t>Colour Options</w:t>
      </w:r>
      <w:r w:rsidRPr="00E07EB2">
        <w:rPr>
          <w:b/>
          <w:vertAlign w:val="superscript"/>
        </w:rPr>
        <w:t>2</w:t>
      </w:r>
      <w:r w:rsidRPr="00B83E89">
        <w:t>.</w:t>
      </w:r>
      <w:r w:rsidRPr="00E07EB2">
        <w:t xml:space="preserve"> </w:t>
      </w:r>
    </w:p>
    <w:p w14:paraId="2BF8CC5C" w14:textId="77777777" w:rsidR="004D6223" w:rsidRPr="00B83E89" w:rsidRDefault="004D6223" w:rsidP="004D6223">
      <w:pPr>
        <w:pStyle w:val="BodyText"/>
        <w:numPr>
          <w:ilvl w:val="0"/>
          <w:numId w:val="51"/>
        </w:numPr>
      </w:pPr>
      <w:r w:rsidRPr="00B83E89">
        <w:t>St</w:t>
      </w:r>
      <w:r>
        <w:t>andard</w:t>
      </w:r>
      <w:r w:rsidRPr="00B83E89">
        <w:t xml:space="preserve"> colours are as follows. (</w:t>
      </w:r>
      <w:r w:rsidRPr="005672CD">
        <w:rPr>
          <w:b/>
        </w:rPr>
        <w:t>Specifier to select from the st</w:t>
      </w:r>
      <w:r>
        <w:rPr>
          <w:b/>
        </w:rPr>
        <w:t xml:space="preserve">andard </w:t>
      </w:r>
      <w:r w:rsidRPr="005672CD">
        <w:rPr>
          <w:b/>
        </w:rPr>
        <w:t>colour(s) listed below</w:t>
      </w:r>
      <w:r>
        <w:rPr>
          <w:b/>
        </w:rPr>
        <w:t>)</w:t>
      </w:r>
      <w:r w:rsidRPr="00B83E89">
        <w:t>. These st</w:t>
      </w:r>
      <w:r>
        <w:t>andard</w:t>
      </w:r>
      <w:r w:rsidRPr="00B83E89">
        <w:t xml:space="preserve"> colours are </w:t>
      </w:r>
      <w:r w:rsidRPr="005672CD">
        <w:rPr>
          <w:b/>
        </w:rPr>
        <w:t>available in the AAMA 2603</w:t>
      </w:r>
      <w:r>
        <w:rPr>
          <w:b/>
        </w:rPr>
        <w:t>, AAMA 2604</w:t>
      </w:r>
      <w:r w:rsidRPr="005672CD">
        <w:rPr>
          <w:b/>
        </w:rPr>
        <w:t xml:space="preserve"> and </w:t>
      </w:r>
      <w:r>
        <w:rPr>
          <w:b/>
        </w:rPr>
        <w:t xml:space="preserve">AAMA </w:t>
      </w:r>
      <w:r w:rsidRPr="005672CD">
        <w:rPr>
          <w:b/>
        </w:rPr>
        <w:t>2605 specification</w:t>
      </w:r>
      <w:r>
        <w:t>.</w:t>
      </w:r>
      <w:r w:rsidRPr="00E07EB2">
        <w:t xml:space="preserve"> </w:t>
      </w:r>
    </w:p>
    <w:tbl>
      <w:tblPr>
        <w:tblStyle w:val="TableGrid"/>
        <w:tblW w:w="8695"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1623"/>
        <w:gridCol w:w="1686"/>
        <w:gridCol w:w="1927"/>
        <w:gridCol w:w="1738"/>
      </w:tblGrid>
      <w:tr w:rsidR="004D6223" w14:paraId="7256B468" w14:textId="77777777" w:rsidTr="00E65646">
        <w:tc>
          <w:tcPr>
            <w:tcW w:w="1721" w:type="dxa"/>
          </w:tcPr>
          <w:p w14:paraId="02C4A5A4" w14:textId="77777777" w:rsidR="004D6223" w:rsidRDefault="004D6223" w:rsidP="00E65646">
            <w:pPr>
              <w:pStyle w:val="BodyText"/>
              <w:rPr>
                <w:b/>
              </w:rPr>
            </w:pPr>
            <w:bookmarkStart w:id="53" w:name="_Hlk525795437"/>
            <w:r w:rsidRPr="005672CD">
              <w:rPr>
                <w:b/>
              </w:rPr>
              <w:t>White</w:t>
            </w:r>
          </w:p>
        </w:tc>
        <w:tc>
          <w:tcPr>
            <w:tcW w:w="1623" w:type="dxa"/>
          </w:tcPr>
          <w:p w14:paraId="4D132B3E" w14:textId="77777777" w:rsidR="004D6223" w:rsidRDefault="004D6223" w:rsidP="00E65646">
            <w:pPr>
              <w:pStyle w:val="BodyText"/>
              <w:rPr>
                <w:b/>
              </w:rPr>
            </w:pPr>
            <w:r w:rsidRPr="005672CD">
              <w:rPr>
                <w:b/>
              </w:rPr>
              <w:t>Black</w:t>
            </w:r>
          </w:p>
        </w:tc>
        <w:tc>
          <w:tcPr>
            <w:tcW w:w="1686" w:type="dxa"/>
          </w:tcPr>
          <w:p w14:paraId="736EB8DF" w14:textId="77777777" w:rsidR="004D6223" w:rsidRDefault="004D6223" w:rsidP="00E65646">
            <w:pPr>
              <w:pStyle w:val="BodyText"/>
              <w:rPr>
                <w:b/>
              </w:rPr>
            </w:pPr>
            <w:r w:rsidRPr="005672CD">
              <w:rPr>
                <w:b/>
              </w:rPr>
              <w:t>Brown</w:t>
            </w:r>
          </w:p>
        </w:tc>
        <w:tc>
          <w:tcPr>
            <w:tcW w:w="1927" w:type="dxa"/>
          </w:tcPr>
          <w:p w14:paraId="79B74190" w14:textId="77777777" w:rsidR="004D6223" w:rsidRDefault="004D6223" w:rsidP="00E65646">
            <w:pPr>
              <w:pStyle w:val="BodyText"/>
              <w:rPr>
                <w:b/>
              </w:rPr>
            </w:pPr>
            <w:r w:rsidRPr="005672CD">
              <w:rPr>
                <w:b/>
              </w:rPr>
              <w:t>Silver</w:t>
            </w:r>
            <w:r w:rsidRPr="003A6BF6">
              <w:rPr>
                <w:b/>
                <w:vertAlign w:val="superscript"/>
              </w:rPr>
              <w:t>3</w:t>
            </w:r>
          </w:p>
        </w:tc>
        <w:tc>
          <w:tcPr>
            <w:tcW w:w="1738" w:type="dxa"/>
          </w:tcPr>
          <w:p w14:paraId="065B2994" w14:textId="77777777" w:rsidR="004D6223" w:rsidRPr="005672CD" w:rsidRDefault="004D6223" w:rsidP="00E65646">
            <w:pPr>
              <w:pStyle w:val="BodyText"/>
              <w:rPr>
                <w:b/>
              </w:rPr>
            </w:pPr>
            <w:r w:rsidRPr="005672CD">
              <w:rPr>
                <w:b/>
              </w:rPr>
              <w:t>Charcoal Grey</w:t>
            </w:r>
          </w:p>
        </w:tc>
      </w:tr>
    </w:tbl>
    <w:bookmarkEnd w:id="53"/>
    <w:p w14:paraId="0353E8FB" w14:textId="77777777" w:rsidR="004D6223" w:rsidRPr="00B83E89" w:rsidRDefault="004D6223" w:rsidP="004D6223">
      <w:pPr>
        <w:pStyle w:val="BodyText"/>
        <w:numPr>
          <w:ilvl w:val="0"/>
          <w:numId w:val="51"/>
        </w:numPr>
      </w:pPr>
      <w:r w:rsidRPr="00B83E89">
        <w:t>Semi-standard colours</w:t>
      </w:r>
      <w:r w:rsidRPr="0035717C">
        <w:rPr>
          <w:b/>
          <w:vertAlign w:val="superscript"/>
        </w:rPr>
        <w:t>4</w:t>
      </w:r>
      <w:r w:rsidRPr="00B83E89">
        <w:t xml:space="preserve"> are as follows. (</w:t>
      </w:r>
      <w:r w:rsidRPr="005672CD">
        <w:rPr>
          <w:b/>
        </w:rPr>
        <w:t>Specifier to select from the semi-standard colour(s) listed below</w:t>
      </w:r>
      <w:r>
        <w:rPr>
          <w:b/>
        </w:rPr>
        <w:t>)</w:t>
      </w:r>
      <w:r w:rsidRPr="00B83E89">
        <w:t xml:space="preserve">. These semi-standard colours are </w:t>
      </w:r>
      <w:r w:rsidRPr="005672CD">
        <w:rPr>
          <w:b/>
        </w:rPr>
        <w:t>available in the AAMA 2603</w:t>
      </w:r>
      <w:r>
        <w:rPr>
          <w:b/>
        </w:rPr>
        <w:t>, AAMA 2604</w:t>
      </w:r>
      <w:r w:rsidRPr="005672CD">
        <w:rPr>
          <w:b/>
        </w:rPr>
        <w:t xml:space="preserve"> and </w:t>
      </w:r>
      <w:r>
        <w:rPr>
          <w:b/>
        </w:rPr>
        <w:t xml:space="preserve">AAMA </w:t>
      </w:r>
      <w:r w:rsidRPr="005672CD">
        <w:rPr>
          <w:b/>
        </w:rPr>
        <w:t>2605 specification</w:t>
      </w:r>
      <w:r>
        <w:t>.</w:t>
      </w:r>
      <w:r w:rsidRPr="003A6BF6">
        <w:t xml:space="preserve"> </w:t>
      </w:r>
    </w:p>
    <w:tbl>
      <w:tblPr>
        <w:tblStyle w:val="TableGrid"/>
        <w:tblW w:w="8505"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2"/>
        <w:gridCol w:w="2013"/>
        <w:gridCol w:w="2212"/>
        <w:gridCol w:w="2268"/>
      </w:tblGrid>
      <w:tr w:rsidR="004D6223" w14:paraId="08F26449" w14:textId="77777777" w:rsidTr="00E65646">
        <w:tc>
          <w:tcPr>
            <w:tcW w:w="2012" w:type="dxa"/>
          </w:tcPr>
          <w:p w14:paraId="451D8793" w14:textId="77777777" w:rsidR="004D6223" w:rsidRDefault="004D6223" w:rsidP="00E65646">
            <w:pPr>
              <w:pStyle w:val="BodyText"/>
              <w:rPr>
                <w:b/>
              </w:rPr>
            </w:pPr>
            <w:bookmarkStart w:id="54" w:name="_Hlk525795447"/>
            <w:r w:rsidRPr="00606145">
              <w:rPr>
                <w:b/>
              </w:rPr>
              <w:t>Graphite Grey</w:t>
            </w:r>
            <w:r w:rsidRPr="005672CD">
              <w:rPr>
                <w:b/>
              </w:rPr>
              <w:t xml:space="preserve"> </w:t>
            </w:r>
          </w:p>
          <w:p w14:paraId="18E6FA8F" w14:textId="77777777" w:rsidR="004D6223" w:rsidRDefault="004D6223" w:rsidP="00E65646">
            <w:pPr>
              <w:pStyle w:val="BodyText"/>
              <w:rPr>
                <w:b/>
              </w:rPr>
            </w:pPr>
            <w:r w:rsidRPr="00606145">
              <w:rPr>
                <w:b/>
              </w:rPr>
              <w:t>Black Charcoal</w:t>
            </w:r>
          </w:p>
        </w:tc>
        <w:tc>
          <w:tcPr>
            <w:tcW w:w="2013" w:type="dxa"/>
          </w:tcPr>
          <w:p w14:paraId="7026F67F" w14:textId="77777777" w:rsidR="004D6223" w:rsidRDefault="004D6223" w:rsidP="00E65646">
            <w:pPr>
              <w:pStyle w:val="BodyText"/>
              <w:rPr>
                <w:b/>
              </w:rPr>
            </w:pPr>
            <w:r w:rsidRPr="00606145">
              <w:rPr>
                <w:b/>
              </w:rPr>
              <w:t>Grey Velvet</w:t>
            </w:r>
          </w:p>
          <w:p w14:paraId="21CB48F8" w14:textId="77777777" w:rsidR="004D6223" w:rsidRDefault="004D6223" w:rsidP="00E65646">
            <w:pPr>
              <w:pStyle w:val="BodyText"/>
              <w:rPr>
                <w:b/>
              </w:rPr>
            </w:pPr>
            <w:r w:rsidRPr="00606145">
              <w:rPr>
                <w:b/>
              </w:rPr>
              <w:t>Kendall Charcoal</w:t>
            </w:r>
          </w:p>
        </w:tc>
        <w:tc>
          <w:tcPr>
            <w:tcW w:w="2212" w:type="dxa"/>
          </w:tcPr>
          <w:p w14:paraId="0EBB1C0D" w14:textId="77777777" w:rsidR="004D6223" w:rsidRDefault="004D6223" w:rsidP="00E65646">
            <w:pPr>
              <w:pStyle w:val="BodyText"/>
              <w:rPr>
                <w:b/>
              </w:rPr>
            </w:pPr>
            <w:r w:rsidRPr="00951D23">
              <w:rPr>
                <w:b/>
              </w:rPr>
              <w:t>Iron Mountain Grey</w:t>
            </w:r>
          </w:p>
          <w:p w14:paraId="3B2FDCEA" w14:textId="77777777" w:rsidR="004D6223" w:rsidRDefault="004D6223" w:rsidP="00E65646">
            <w:pPr>
              <w:pStyle w:val="BodyText"/>
              <w:rPr>
                <w:b/>
              </w:rPr>
            </w:pPr>
            <w:r>
              <w:rPr>
                <w:b/>
              </w:rPr>
              <w:t>Beige</w:t>
            </w:r>
          </w:p>
        </w:tc>
        <w:tc>
          <w:tcPr>
            <w:tcW w:w="2268" w:type="dxa"/>
          </w:tcPr>
          <w:p w14:paraId="363ACDB5" w14:textId="77777777" w:rsidR="004D6223" w:rsidRDefault="004D6223" w:rsidP="00E65646">
            <w:pPr>
              <w:pStyle w:val="BodyText"/>
              <w:rPr>
                <w:b/>
              </w:rPr>
            </w:pPr>
            <w:r w:rsidRPr="00606145">
              <w:rPr>
                <w:b/>
              </w:rPr>
              <w:t xml:space="preserve">Metal Shavings </w:t>
            </w:r>
            <w:r>
              <w:rPr>
                <w:b/>
              </w:rPr>
              <w:t>G</w:t>
            </w:r>
            <w:r w:rsidRPr="00606145">
              <w:rPr>
                <w:b/>
              </w:rPr>
              <w:t>rey</w:t>
            </w:r>
          </w:p>
        </w:tc>
      </w:tr>
      <w:bookmarkEnd w:id="52"/>
      <w:bookmarkEnd w:id="54"/>
    </w:tbl>
    <w:p w14:paraId="55FDFB97" w14:textId="77777777" w:rsidR="004D6223" w:rsidRPr="00DD2FB7" w:rsidRDefault="004D6223" w:rsidP="004D6223">
      <w:pPr>
        <w:pStyle w:val="BodyText"/>
        <w:rPr>
          <w:b/>
          <w:sz w:val="2"/>
          <w:szCs w:val="2"/>
          <w:vertAlign w:val="superscript"/>
        </w:rPr>
      </w:pPr>
    </w:p>
    <w:p w14:paraId="0BA9BD1B" w14:textId="77777777" w:rsidR="004D6223" w:rsidRDefault="004D6223" w:rsidP="004D6223">
      <w:pPr>
        <w:pStyle w:val="BodyText"/>
      </w:pPr>
      <w:r w:rsidRPr="00197FA1">
        <w:rPr>
          <w:b/>
          <w:vertAlign w:val="superscript"/>
        </w:rPr>
        <w:t>1</w:t>
      </w:r>
      <w:r>
        <w:t xml:space="preserve"> Note to Specifier: Select 2.6.B.1 and/or 2.6.B.2 and/or 2.6.B.3. Option to have dual frame colour and / or AAMA 2603 coating on interior and AAMA 2604 or AAMA 2605 coating on exterior is available, if standard and / or semi-standard and / or custom colour is selected. </w:t>
      </w:r>
      <w:bookmarkEnd w:id="50"/>
      <w:r>
        <w:t xml:space="preserve">Refer to </w:t>
      </w:r>
      <w:hyperlink w:anchor="_2.7_OPTIONAL_ITEMS" w:history="1">
        <w:r w:rsidRPr="00697E09">
          <w:rPr>
            <w:rStyle w:val="Hyperlink"/>
            <w:b/>
          </w:rPr>
          <w:t>2.</w:t>
        </w:r>
        <w:proofErr w:type="gramStart"/>
        <w:r w:rsidRPr="00697E09">
          <w:rPr>
            <w:rStyle w:val="Hyperlink"/>
            <w:b/>
          </w:rPr>
          <w:t>7.</w:t>
        </w:r>
        <w:r>
          <w:rPr>
            <w:rStyle w:val="Hyperlink"/>
            <w:b/>
          </w:rPr>
          <w:t>F</w:t>
        </w:r>
        <w:r w:rsidRPr="00697E09">
          <w:rPr>
            <w:rStyle w:val="Hyperlink"/>
            <w:b/>
          </w:rPr>
          <w:t>.</w:t>
        </w:r>
        <w:proofErr w:type="gramEnd"/>
        <w:r>
          <w:rPr>
            <w:rStyle w:val="Hyperlink"/>
            <w:b/>
          </w:rPr>
          <w:t>1</w:t>
        </w:r>
      </w:hyperlink>
      <w:r w:rsidRPr="00197FA1">
        <w:rPr>
          <w:color w:val="FF0000"/>
        </w:rPr>
        <w:t xml:space="preserve"> </w:t>
      </w:r>
      <w:r>
        <w:t xml:space="preserve">of this specification. </w:t>
      </w:r>
      <w:bookmarkStart w:id="55" w:name="_Hlk529358749"/>
      <w:r w:rsidRPr="00CD06E3">
        <w:t xml:space="preserve">AAMA </w:t>
      </w:r>
      <w:r>
        <w:t xml:space="preserve">2604 or AAMA </w:t>
      </w:r>
      <w:r w:rsidRPr="00CD06E3">
        <w:t>2605 specification standard on exterior of frames may be required in some building codes, bylaws, jurisdictions, etc</w:t>
      </w:r>
      <w:r>
        <w:rPr>
          <w:b/>
        </w:rPr>
        <w:t>.</w:t>
      </w:r>
      <w:bookmarkEnd w:id="55"/>
    </w:p>
    <w:p w14:paraId="09C861D8" w14:textId="77777777" w:rsidR="004D6223" w:rsidRDefault="004D6223" w:rsidP="004D6223">
      <w:pPr>
        <w:pStyle w:val="BodyText"/>
      </w:pPr>
      <w:r w:rsidRPr="00197FA1">
        <w:rPr>
          <w:b/>
          <w:vertAlign w:val="superscript"/>
        </w:rPr>
        <w:t>2</w:t>
      </w:r>
      <w:r>
        <w:t xml:space="preserve"> Note to Specifier: Refer to </w:t>
      </w:r>
      <w:hyperlink w:anchor="_2.7_OPTIONAL_ITEMS" w:history="1">
        <w:r w:rsidRPr="00697E09">
          <w:rPr>
            <w:rStyle w:val="Hyperlink"/>
            <w:b/>
          </w:rPr>
          <w:t>2.</w:t>
        </w:r>
        <w:proofErr w:type="gramStart"/>
        <w:r w:rsidRPr="00697E09">
          <w:rPr>
            <w:rStyle w:val="Hyperlink"/>
            <w:b/>
          </w:rPr>
          <w:t>7.</w:t>
        </w:r>
        <w:r>
          <w:rPr>
            <w:rStyle w:val="Hyperlink"/>
            <w:b/>
          </w:rPr>
          <w:t>F</w:t>
        </w:r>
        <w:r w:rsidRPr="00697E09">
          <w:rPr>
            <w:rStyle w:val="Hyperlink"/>
            <w:b/>
          </w:rPr>
          <w:t>.</w:t>
        </w:r>
        <w:proofErr w:type="gramEnd"/>
        <w:r w:rsidRPr="00697E09">
          <w:rPr>
            <w:rStyle w:val="Hyperlink"/>
            <w:b/>
          </w:rPr>
          <w:t>2</w:t>
        </w:r>
      </w:hyperlink>
      <w:r>
        <w:t xml:space="preserve"> of this specification for Custom Colours.</w:t>
      </w:r>
    </w:p>
    <w:p w14:paraId="675E5550" w14:textId="77777777" w:rsidR="004D6223" w:rsidRDefault="004D6223" w:rsidP="004D6223">
      <w:pPr>
        <w:pStyle w:val="BodyText"/>
      </w:pPr>
      <w:r w:rsidRPr="0035717C">
        <w:rPr>
          <w:b/>
          <w:vertAlign w:val="superscript"/>
        </w:rPr>
        <w:t>3</w:t>
      </w:r>
      <w:r>
        <w:t xml:space="preserve"> Note to Specifier: Silver is available for an additional cost. </w:t>
      </w:r>
    </w:p>
    <w:p w14:paraId="28FBC098" w14:textId="77777777" w:rsidR="004D6223" w:rsidRPr="00DD2FB7" w:rsidRDefault="004D6223" w:rsidP="004D6223">
      <w:pPr>
        <w:pStyle w:val="BodyText"/>
      </w:pPr>
      <w:r w:rsidRPr="0035717C">
        <w:rPr>
          <w:b/>
          <w:vertAlign w:val="superscript"/>
        </w:rPr>
        <w:t>4</w:t>
      </w:r>
      <w:r>
        <w:t xml:space="preserve"> Note to Specifier: Semi-standard colours are available for an additional cost. May require up to a 4-week lead time.</w:t>
      </w:r>
      <w:bookmarkStart w:id="56" w:name="_2.7_OPTIONAL_ITEMS"/>
      <w:bookmarkEnd w:id="56"/>
      <w:r>
        <w:br w:type="page"/>
      </w:r>
    </w:p>
    <w:p w14:paraId="5D185B96" w14:textId="77777777" w:rsidR="004D6223" w:rsidRDefault="004D6223" w:rsidP="004D6223">
      <w:pPr>
        <w:pStyle w:val="Heading3"/>
      </w:pPr>
      <w:bookmarkStart w:id="57" w:name="_2.7_Optional_Items_1"/>
      <w:bookmarkStart w:id="58" w:name="_Toc65835649"/>
      <w:bookmarkStart w:id="59" w:name="_Toc518634866"/>
      <w:bookmarkStart w:id="60" w:name="_Toc66784696"/>
      <w:bookmarkEnd w:id="57"/>
      <w:r>
        <w:lastRenderedPageBreak/>
        <w:t>2.7 Optional Items</w:t>
      </w:r>
      <w:bookmarkEnd w:id="58"/>
      <w:bookmarkEnd w:id="60"/>
      <w:r>
        <w:t xml:space="preserve"> </w:t>
      </w:r>
    </w:p>
    <w:p w14:paraId="0A7E7791" w14:textId="77777777" w:rsidR="004D6223" w:rsidRPr="00734BA4" w:rsidRDefault="004D6223" w:rsidP="004D6223">
      <w:pPr>
        <w:pStyle w:val="BodyText"/>
        <w:rPr>
          <w:b/>
        </w:rPr>
      </w:pPr>
      <w:r w:rsidRPr="00734BA4">
        <w:rPr>
          <w:b/>
        </w:rPr>
        <w:t xml:space="preserve">Specifier to select from the following </w:t>
      </w:r>
      <w:proofErr w:type="gramStart"/>
      <w:r w:rsidRPr="00734BA4">
        <w:rPr>
          <w:b/>
        </w:rPr>
        <w:t>options</w:t>
      </w:r>
      <w:bookmarkEnd w:id="59"/>
      <w:proofErr w:type="gramEnd"/>
    </w:p>
    <w:p w14:paraId="30BDA2A2" w14:textId="77777777" w:rsidR="004D6223" w:rsidRDefault="004D6223" w:rsidP="004D6223">
      <w:pPr>
        <w:pStyle w:val="BodyText"/>
        <w:numPr>
          <w:ilvl w:val="0"/>
          <w:numId w:val="30"/>
        </w:numPr>
      </w:pPr>
      <w:r>
        <w:t xml:space="preserve">Glazing </w:t>
      </w:r>
    </w:p>
    <w:p w14:paraId="7614FA17" w14:textId="77777777" w:rsidR="004D6223" w:rsidRPr="00F913BD" w:rsidRDefault="004D6223" w:rsidP="004D6223">
      <w:pPr>
        <w:pStyle w:val="BodyText"/>
        <w:numPr>
          <w:ilvl w:val="0"/>
          <w:numId w:val="31"/>
        </w:numPr>
      </w:pPr>
      <w:r w:rsidRPr="00F913BD">
        <w:t>6mm and greater thickness available.</w:t>
      </w:r>
      <w:r>
        <w:t xml:space="preserve"> (</w:t>
      </w:r>
      <w:r>
        <w:rPr>
          <w:b/>
        </w:rPr>
        <w:t>Specifier to select glass thickness required</w:t>
      </w:r>
      <w:r>
        <w:t>)</w:t>
      </w:r>
    </w:p>
    <w:p w14:paraId="1DCB2B02" w14:textId="77777777" w:rsidR="004D6223" w:rsidRDefault="004D6223" w:rsidP="004D6223">
      <w:pPr>
        <w:pStyle w:val="BodyText"/>
        <w:numPr>
          <w:ilvl w:val="0"/>
          <w:numId w:val="31"/>
        </w:numPr>
      </w:pPr>
      <w:r>
        <w:t xml:space="preserve">Tinted, obscured &amp; reflective </w:t>
      </w:r>
      <w:proofErr w:type="gramStart"/>
      <w:r>
        <w:t>glass</w:t>
      </w:r>
      <w:proofErr w:type="gramEnd"/>
    </w:p>
    <w:p w14:paraId="163DBFE0" w14:textId="77777777" w:rsidR="004D6223" w:rsidRDefault="004D6223" w:rsidP="004D6223">
      <w:pPr>
        <w:pStyle w:val="BodyText"/>
        <w:numPr>
          <w:ilvl w:val="0"/>
          <w:numId w:val="31"/>
        </w:numPr>
      </w:pPr>
      <w:r>
        <w:t>Spandrel glass</w:t>
      </w:r>
    </w:p>
    <w:p w14:paraId="59F6A72D" w14:textId="77777777" w:rsidR="004D6223" w:rsidRDefault="004D6223" w:rsidP="004D6223">
      <w:pPr>
        <w:pStyle w:val="BodyText"/>
        <w:numPr>
          <w:ilvl w:val="0"/>
          <w:numId w:val="31"/>
        </w:numPr>
      </w:pPr>
      <w:r>
        <w:t>Laminated glass</w:t>
      </w:r>
    </w:p>
    <w:p w14:paraId="66784907" w14:textId="77777777" w:rsidR="004D6223" w:rsidRDefault="004D6223" w:rsidP="004D6223">
      <w:pPr>
        <w:pStyle w:val="BodyText"/>
        <w:numPr>
          <w:ilvl w:val="0"/>
          <w:numId w:val="30"/>
        </w:numPr>
      </w:pPr>
      <w:r>
        <w:t>Sandwich panels.</w:t>
      </w:r>
    </w:p>
    <w:p w14:paraId="2F969006" w14:textId="77777777" w:rsidR="004D6223" w:rsidRDefault="004D6223" w:rsidP="004D6223">
      <w:pPr>
        <w:pStyle w:val="BodyText"/>
        <w:numPr>
          <w:ilvl w:val="0"/>
          <w:numId w:val="30"/>
        </w:numPr>
      </w:pPr>
      <w:r>
        <w:t>Corner conditions</w:t>
      </w:r>
    </w:p>
    <w:p w14:paraId="3E200109" w14:textId="77777777" w:rsidR="004D6223" w:rsidRDefault="004D6223" w:rsidP="004D6223">
      <w:pPr>
        <w:pStyle w:val="BodyText"/>
        <w:numPr>
          <w:ilvl w:val="0"/>
          <w:numId w:val="50"/>
        </w:numPr>
      </w:pPr>
      <w:r>
        <w:t xml:space="preserve"> 90° exterior corner</w:t>
      </w:r>
    </w:p>
    <w:p w14:paraId="6CD47B5A" w14:textId="77777777" w:rsidR="004D6223" w:rsidRPr="000C2C33" w:rsidRDefault="004D6223" w:rsidP="004D6223">
      <w:pPr>
        <w:pStyle w:val="BodyText"/>
        <w:numPr>
          <w:ilvl w:val="0"/>
          <w:numId w:val="50"/>
        </w:numPr>
      </w:pPr>
      <w:r>
        <w:t>270</w:t>
      </w:r>
      <w:r w:rsidRPr="00B32409">
        <w:t>°</w:t>
      </w:r>
      <w:r>
        <w:t xml:space="preserve"> interior corner</w:t>
      </w:r>
    </w:p>
    <w:p w14:paraId="2E8D17AB" w14:textId="77777777" w:rsidR="004D6223" w:rsidRDefault="004D6223" w:rsidP="004D6223">
      <w:pPr>
        <w:pStyle w:val="BodyText"/>
        <w:numPr>
          <w:ilvl w:val="0"/>
          <w:numId w:val="30"/>
        </w:numPr>
      </w:pPr>
      <w:r>
        <w:t>Grill.</w:t>
      </w:r>
    </w:p>
    <w:p w14:paraId="75D1CB37" w14:textId="77777777" w:rsidR="004D6223" w:rsidRDefault="004D6223" w:rsidP="004D6223">
      <w:pPr>
        <w:pStyle w:val="BodyText"/>
        <w:numPr>
          <w:ilvl w:val="0"/>
          <w:numId w:val="30"/>
        </w:numPr>
      </w:pPr>
      <w:r>
        <w:t>Capture horizontals directly above and below awning window(s).</w:t>
      </w:r>
    </w:p>
    <w:p w14:paraId="0C6E03DB" w14:textId="77777777" w:rsidR="004D6223" w:rsidRDefault="004D6223" w:rsidP="004D6223">
      <w:pPr>
        <w:pStyle w:val="BodyText"/>
        <w:numPr>
          <w:ilvl w:val="0"/>
          <w:numId w:val="30"/>
        </w:numPr>
      </w:pPr>
      <w:r>
        <w:t>Finishes (Powder Coating)</w:t>
      </w:r>
      <w:r w:rsidRPr="003026C1">
        <w:t xml:space="preserve"> </w:t>
      </w:r>
    </w:p>
    <w:p w14:paraId="73969A3C" w14:textId="77777777" w:rsidR="004D6223" w:rsidRDefault="004D6223" w:rsidP="004D6223">
      <w:pPr>
        <w:pStyle w:val="BodyText"/>
        <w:numPr>
          <w:ilvl w:val="1"/>
          <w:numId w:val="30"/>
        </w:numPr>
      </w:pPr>
      <w:r>
        <w:t xml:space="preserve">Dual frame color – 1 color on exterior and 1 color on interior (refer to </w:t>
      </w:r>
      <w:hyperlink w:anchor="_2.6_Finishes_(Powder" w:history="1">
        <w:r w:rsidRPr="00740B36">
          <w:rPr>
            <w:rStyle w:val="Hyperlink"/>
            <w:b/>
          </w:rPr>
          <w:t>2.6.C</w:t>
        </w:r>
      </w:hyperlink>
      <w:r>
        <w:t xml:space="preserve"> for color options)</w:t>
      </w:r>
      <w:r w:rsidRPr="003026C1">
        <w:t xml:space="preserve"> </w:t>
      </w:r>
    </w:p>
    <w:p w14:paraId="73A7DA0B" w14:textId="77777777" w:rsidR="004D6223" w:rsidRDefault="004D6223" w:rsidP="004D6223">
      <w:pPr>
        <w:pStyle w:val="BodyText"/>
        <w:numPr>
          <w:ilvl w:val="2"/>
          <w:numId w:val="30"/>
        </w:numPr>
      </w:pPr>
      <w:bookmarkStart w:id="61" w:name="_Hlk529358785"/>
      <w:r>
        <w:t>Finish to comply with AAMA 2603 standard on both interior and exterior.</w:t>
      </w:r>
      <w:r w:rsidRPr="003026C1">
        <w:t xml:space="preserve"> </w:t>
      </w:r>
    </w:p>
    <w:p w14:paraId="0964C7B8" w14:textId="77777777" w:rsidR="004D6223" w:rsidRDefault="004D6223" w:rsidP="004D6223">
      <w:pPr>
        <w:pStyle w:val="BodyText"/>
        <w:numPr>
          <w:ilvl w:val="2"/>
          <w:numId w:val="30"/>
        </w:numPr>
      </w:pPr>
      <w:r>
        <w:t>Finish to comply with AAMA 2604 standard on both interior and exterior.</w:t>
      </w:r>
    </w:p>
    <w:p w14:paraId="7A4E8AB9" w14:textId="77777777" w:rsidR="004D6223" w:rsidRDefault="004D6223" w:rsidP="004D6223">
      <w:pPr>
        <w:pStyle w:val="BodyText"/>
        <w:numPr>
          <w:ilvl w:val="2"/>
          <w:numId w:val="30"/>
        </w:numPr>
      </w:pPr>
      <w:r>
        <w:t>Finish to comply with AAMA 2605 standard on both interior and exterior.</w:t>
      </w:r>
    </w:p>
    <w:p w14:paraId="322CD3D8" w14:textId="77777777" w:rsidR="004D6223" w:rsidRDefault="004D6223" w:rsidP="004D6223">
      <w:pPr>
        <w:pStyle w:val="BodyText"/>
        <w:numPr>
          <w:ilvl w:val="2"/>
          <w:numId w:val="30"/>
        </w:numPr>
      </w:pPr>
      <w:r>
        <w:t>Finishes to comply with AAMA 2603 standard on interior and AAMA 2604 standard on exterior.</w:t>
      </w:r>
    </w:p>
    <w:p w14:paraId="7CC7CA06" w14:textId="77777777" w:rsidR="004D6223" w:rsidRDefault="004D6223" w:rsidP="004D6223">
      <w:pPr>
        <w:pStyle w:val="BodyText"/>
        <w:numPr>
          <w:ilvl w:val="2"/>
          <w:numId w:val="30"/>
        </w:numPr>
      </w:pPr>
      <w:r>
        <w:t>Finishes to comply with AAMA 2603 standard on interior and AAMA 2605 standard on exterior.</w:t>
      </w:r>
    </w:p>
    <w:bookmarkEnd w:id="61"/>
    <w:p w14:paraId="179E501A" w14:textId="77777777" w:rsidR="004D6223" w:rsidRDefault="004D6223" w:rsidP="004D6223">
      <w:pPr>
        <w:pStyle w:val="BodyText"/>
        <w:numPr>
          <w:ilvl w:val="1"/>
          <w:numId w:val="30"/>
        </w:numPr>
      </w:pPr>
      <w:r>
        <w:t>Custom colours</w:t>
      </w:r>
      <w:r>
        <w:rPr>
          <w:b/>
          <w:vertAlign w:val="superscript"/>
        </w:rPr>
        <w:t>1</w:t>
      </w:r>
      <w:r>
        <w:t>. (</w:t>
      </w:r>
      <w:r w:rsidRPr="00BC1819">
        <w:rPr>
          <w:b/>
        </w:rPr>
        <w:t>Specifier to state custom colour</w:t>
      </w:r>
      <w:r>
        <w:t>) Virtually any colour can be matched or very closely matched. The scope of work and overall custom colour quantity will be reviewed by Starline on a project specific basis to determine the feasibility of the custom colour request.</w:t>
      </w:r>
      <w:r w:rsidRPr="00865E17">
        <w:t xml:space="preserve"> </w:t>
      </w:r>
    </w:p>
    <w:p w14:paraId="2F73BC1B" w14:textId="77777777" w:rsidR="004D6223" w:rsidRDefault="004D6223" w:rsidP="004D6223">
      <w:pPr>
        <w:pStyle w:val="BodyText"/>
      </w:pPr>
    </w:p>
    <w:p w14:paraId="0604164D" w14:textId="77777777" w:rsidR="004D6223" w:rsidRDefault="004D6223" w:rsidP="004D6223">
      <w:pPr>
        <w:pStyle w:val="BodyText"/>
      </w:pPr>
    </w:p>
    <w:p w14:paraId="65D84E2E" w14:textId="77777777" w:rsidR="004D6223" w:rsidRDefault="004D6223" w:rsidP="004D6223">
      <w:pPr>
        <w:pStyle w:val="BodyText"/>
      </w:pPr>
    </w:p>
    <w:p w14:paraId="363C1C1E" w14:textId="77777777" w:rsidR="004D6223" w:rsidRDefault="004D6223" w:rsidP="004D6223">
      <w:pPr>
        <w:pStyle w:val="BodyText"/>
      </w:pPr>
    </w:p>
    <w:p w14:paraId="3B0F89D5" w14:textId="77777777" w:rsidR="004D6223" w:rsidRDefault="004D6223" w:rsidP="004D6223">
      <w:pPr>
        <w:pStyle w:val="BodyText"/>
      </w:pPr>
    </w:p>
    <w:p w14:paraId="5E278F89" w14:textId="77777777" w:rsidR="004D6223" w:rsidRDefault="004D6223" w:rsidP="004D6223">
      <w:pPr>
        <w:pStyle w:val="BodyText"/>
      </w:pPr>
    </w:p>
    <w:p w14:paraId="2EBA6ED6" w14:textId="77777777" w:rsidR="004D6223" w:rsidRDefault="004D6223" w:rsidP="004D6223">
      <w:pPr>
        <w:pStyle w:val="BodyText"/>
      </w:pPr>
    </w:p>
    <w:p w14:paraId="413AC914" w14:textId="77777777" w:rsidR="004D6223" w:rsidRDefault="004D6223" w:rsidP="004D6223">
      <w:pPr>
        <w:pStyle w:val="BodyText"/>
      </w:pPr>
    </w:p>
    <w:p w14:paraId="0740ED18" w14:textId="77777777" w:rsidR="004D6223" w:rsidRDefault="004D6223" w:rsidP="004D6223">
      <w:pPr>
        <w:pStyle w:val="BodyText"/>
      </w:pPr>
    </w:p>
    <w:p w14:paraId="60D4699D" w14:textId="77777777" w:rsidR="004D6223" w:rsidRPr="00740B36" w:rsidRDefault="004D6223" w:rsidP="004D6223">
      <w:pPr>
        <w:pStyle w:val="BodyText"/>
      </w:pPr>
    </w:p>
    <w:p w14:paraId="4FE49934" w14:textId="77777777" w:rsidR="004D6223" w:rsidRPr="002C6F7A" w:rsidRDefault="004D6223" w:rsidP="004D6223">
      <w:pPr>
        <w:pStyle w:val="BodyText"/>
      </w:pPr>
      <w:r w:rsidRPr="00740B36">
        <w:rPr>
          <w:b/>
          <w:vertAlign w:val="superscript"/>
        </w:rPr>
        <w:t>1</w:t>
      </w:r>
      <w:r w:rsidRPr="00740B36">
        <w:rPr>
          <w:b/>
        </w:rPr>
        <w:t xml:space="preserve"> </w:t>
      </w:r>
      <w:r>
        <w:t>Note to Specifier: Custom colours are available for an additional cost premium. An approximate 12-week lead time is required to procure custom colour requests.</w:t>
      </w:r>
      <w:bookmarkStart w:id="62" w:name="_Toc518634867"/>
      <w:r>
        <w:br w:type="page"/>
      </w:r>
    </w:p>
    <w:p w14:paraId="0FD652AF" w14:textId="77777777" w:rsidR="004D6223" w:rsidRDefault="004D6223" w:rsidP="004D6223">
      <w:pPr>
        <w:pStyle w:val="Heading2"/>
      </w:pPr>
      <w:bookmarkStart w:id="63" w:name="_Toc65835650"/>
      <w:bookmarkStart w:id="64" w:name="_Toc66784697"/>
      <w:r>
        <w:lastRenderedPageBreak/>
        <w:t>Part 3 - Execution</w:t>
      </w:r>
      <w:bookmarkEnd w:id="62"/>
      <w:bookmarkEnd w:id="63"/>
      <w:bookmarkEnd w:id="64"/>
    </w:p>
    <w:p w14:paraId="2C2EC18B" w14:textId="77777777" w:rsidR="004D6223" w:rsidRDefault="004D6223" w:rsidP="004D6223">
      <w:pPr>
        <w:pStyle w:val="Heading3"/>
      </w:pPr>
      <w:bookmarkStart w:id="65" w:name="_Toc518634868"/>
      <w:bookmarkStart w:id="66" w:name="_Toc65835651"/>
      <w:bookmarkStart w:id="67" w:name="_Toc66784698"/>
      <w:r>
        <w:t>3.1 Examination</w:t>
      </w:r>
      <w:bookmarkEnd w:id="65"/>
      <w:bookmarkEnd w:id="66"/>
      <w:bookmarkEnd w:id="67"/>
    </w:p>
    <w:p w14:paraId="18C3AD4B" w14:textId="77777777" w:rsidR="004D6223" w:rsidRDefault="004D6223" w:rsidP="004D6223">
      <w:pPr>
        <w:pStyle w:val="BodyText"/>
        <w:numPr>
          <w:ilvl w:val="0"/>
          <w:numId w:val="32"/>
        </w:numPr>
      </w:pPr>
      <w:r>
        <w:t xml:space="preserve">Installer to examine openings, structural support, </w:t>
      </w:r>
      <w:proofErr w:type="gramStart"/>
      <w:r>
        <w:t>substrates</w:t>
      </w:r>
      <w:proofErr w:type="gramEnd"/>
      <w:r>
        <w:t xml:space="preserve"> and any other conditions that would affect the installation, for compliance with manufacturer’s instructions.</w:t>
      </w:r>
      <w:r w:rsidRPr="00865E17">
        <w:t xml:space="preserve"> </w:t>
      </w:r>
    </w:p>
    <w:p w14:paraId="25DBC7C7" w14:textId="77777777" w:rsidR="004D6223" w:rsidRDefault="004D6223" w:rsidP="004D6223">
      <w:pPr>
        <w:pStyle w:val="BodyText"/>
        <w:numPr>
          <w:ilvl w:val="0"/>
          <w:numId w:val="32"/>
        </w:numPr>
      </w:pPr>
      <w:r>
        <w:t>Verify rough opening dimensions.</w:t>
      </w:r>
    </w:p>
    <w:p w14:paraId="7B8BD33D" w14:textId="77777777" w:rsidR="004D6223" w:rsidRDefault="004D6223" w:rsidP="004D6223">
      <w:pPr>
        <w:pStyle w:val="BodyText"/>
        <w:numPr>
          <w:ilvl w:val="0"/>
          <w:numId w:val="32"/>
        </w:numPr>
      </w:pPr>
      <w:r>
        <w:t>Verify sill is within tolerance of levelness to ensure adequate shimming to obtain proper drainage.</w:t>
      </w:r>
    </w:p>
    <w:p w14:paraId="3E33C2F9" w14:textId="77777777" w:rsidR="004D6223" w:rsidRDefault="004D6223" w:rsidP="004D6223">
      <w:pPr>
        <w:pStyle w:val="Heading3"/>
      </w:pPr>
      <w:bookmarkStart w:id="68" w:name="_Toc518634869"/>
      <w:bookmarkStart w:id="69" w:name="_Toc65835652"/>
      <w:bookmarkStart w:id="70" w:name="_Toc66784699"/>
      <w:r>
        <w:t>3.2 Installation</w:t>
      </w:r>
      <w:bookmarkEnd w:id="68"/>
      <w:bookmarkEnd w:id="69"/>
      <w:bookmarkEnd w:id="70"/>
    </w:p>
    <w:p w14:paraId="62CB8F04" w14:textId="77777777" w:rsidR="004D6223" w:rsidRDefault="004D6223" w:rsidP="004D6223">
      <w:pPr>
        <w:pStyle w:val="BodyText"/>
        <w:numPr>
          <w:ilvl w:val="0"/>
          <w:numId w:val="33"/>
        </w:numPr>
      </w:pPr>
      <w:r>
        <w:t>Install manufacturer’s system in accordance with manufacturer’s approved shop drawings.</w:t>
      </w:r>
      <w:r w:rsidRPr="00865E17">
        <w:t xml:space="preserve"> </w:t>
      </w:r>
    </w:p>
    <w:p w14:paraId="363A6E03" w14:textId="77777777" w:rsidR="004D6223" w:rsidRDefault="004D6223" w:rsidP="004D6223">
      <w:pPr>
        <w:pStyle w:val="BodyText"/>
        <w:numPr>
          <w:ilvl w:val="0"/>
          <w:numId w:val="33"/>
        </w:numPr>
      </w:pPr>
      <w:r>
        <w:t xml:space="preserve">Windows shall be installed and adjusted by experienced personnel in accordance with the manufacturer instructions and approved shop drawings. </w:t>
      </w:r>
    </w:p>
    <w:p w14:paraId="7A9B2F98" w14:textId="77777777" w:rsidR="004D6223" w:rsidRDefault="004D6223" w:rsidP="004D6223">
      <w:pPr>
        <w:pStyle w:val="BodyText"/>
        <w:numPr>
          <w:ilvl w:val="0"/>
          <w:numId w:val="33"/>
        </w:numPr>
      </w:pPr>
      <w:r>
        <w:t>All items in this section shall be set in their correct location and shall be set level, square, plumb and at proper elevations and in alignment with other work.</w:t>
      </w:r>
    </w:p>
    <w:p w14:paraId="2E7DD780" w14:textId="77777777" w:rsidR="004D6223" w:rsidRDefault="004D6223" w:rsidP="004D6223">
      <w:pPr>
        <w:pStyle w:val="BodyText"/>
        <w:numPr>
          <w:ilvl w:val="0"/>
          <w:numId w:val="33"/>
        </w:numPr>
      </w:pPr>
      <w:r>
        <w:t xml:space="preserve">The windows are installed at site with a maximum variance to plumb of +/- 0.25%. (+/- 1/4" / 96”). </w:t>
      </w:r>
    </w:p>
    <w:p w14:paraId="2CC117F4" w14:textId="77777777" w:rsidR="004D6223" w:rsidRDefault="004D6223" w:rsidP="004D6223">
      <w:pPr>
        <w:pStyle w:val="Heading3"/>
      </w:pPr>
      <w:bookmarkStart w:id="71" w:name="_Toc518634870"/>
      <w:bookmarkStart w:id="72" w:name="_Toc65835653"/>
      <w:bookmarkStart w:id="73" w:name="_Toc66784700"/>
      <w:r>
        <w:t>3.3 Field Quality and Control</w:t>
      </w:r>
      <w:bookmarkEnd w:id="71"/>
      <w:bookmarkEnd w:id="72"/>
      <w:bookmarkEnd w:id="73"/>
    </w:p>
    <w:p w14:paraId="06C0A5F0" w14:textId="77777777" w:rsidR="004D6223" w:rsidRDefault="004D6223" w:rsidP="004D6223">
      <w:pPr>
        <w:pStyle w:val="BodyText"/>
        <w:numPr>
          <w:ilvl w:val="0"/>
          <w:numId w:val="34"/>
        </w:numPr>
      </w:pPr>
      <w:r>
        <w:t>Manufacturer’s Field Services: Upon Owner and/or Consultants written request, provide manufacturer’s field service representative for site visit to inspect installation and to ensure accordance with manufacturer’s instruction and approved shop drawings.</w:t>
      </w:r>
      <w:r w:rsidRPr="00865E17">
        <w:t xml:space="preserve"> </w:t>
      </w:r>
    </w:p>
    <w:p w14:paraId="27AAA7CE" w14:textId="77777777" w:rsidR="004D6223" w:rsidRDefault="004D6223" w:rsidP="004D6223">
      <w:pPr>
        <w:pStyle w:val="BodyText"/>
        <w:numPr>
          <w:ilvl w:val="0"/>
          <w:numId w:val="34"/>
        </w:numPr>
      </w:pPr>
      <w:r>
        <w:t>Field Tests: Owner and/or Consultant may choose to conduct tests for water penetration and air infiltration.</w:t>
      </w:r>
    </w:p>
    <w:p w14:paraId="58F4457A" w14:textId="77777777" w:rsidR="004D6223" w:rsidRDefault="004D6223" w:rsidP="004D6223">
      <w:pPr>
        <w:pStyle w:val="BodyText"/>
        <w:numPr>
          <w:ilvl w:val="0"/>
          <w:numId w:val="41"/>
        </w:numPr>
      </w:pPr>
      <w:r>
        <w:t>Testing Standard per AAMA 502.</w:t>
      </w:r>
      <w:r w:rsidRPr="00865E17">
        <w:t xml:space="preserve"> </w:t>
      </w:r>
    </w:p>
    <w:p w14:paraId="2E1A49A4" w14:textId="77777777" w:rsidR="004D6223" w:rsidRDefault="004D6223" w:rsidP="004D6223">
      <w:pPr>
        <w:pStyle w:val="BodyText"/>
        <w:numPr>
          <w:ilvl w:val="0"/>
          <w:numId w:val="41"/>
        </w:numPr>
      </w:pPr>
      <w:r>
        <w:t>Field testing shall be performed by a qualified independent testing agency.</w:t>
      </w:r>
    </w:p>
    <w:p w14:paraId="4187D6C5" w14:textId="77777777" w:rsidR="004D6223" w:rsidRDefault="004D6223" w:rsidP="004D6223">
      <w:pPr>
        <w:pStyle w:val="BodyText"/>
        <w:numPr>
          <w:ilvl w:val="0"/>
          <w:numId w:val="41"/>
        </w:numPr>
      </w:pPr>
      <w:r>
        <w:t>Field testing should not occur until the window has been installed and the caulking is cured. Ensure the products used to complete</w:t>
      </w:r>
      <w:r w:rsidRPr="00F87EBE">
        <w:t xml:space="preserve"> the </w:t>
      </w:r>
      <w:r>
        <w:t>building envelope tie in (membrane, caulking, flashing, cladding, etc.) are installed complete and have cured.</w:t>
      </w:r>
    </w:p>
    <w:p w14:paraId="13471444" w14:textId="77777777" w:rsidR="004D6223" w:rsidRDefault="004D6223" w:rsidP="004D6223">
      <w:pPr>
        <w:pStyle w:val="Heading3"/>
      </w:pPr>
      <w:bookmarkStart w:id="74" w:name="_Toc518634871"/>
      <w:bookmarkStart w:id="75" w:name="_Toc65835654"/>
      <w:bookmarkStart w:id="76" w:name="_Toc66784701"/>
      <w:r>
        <w:t>3.4 Protection and Cleaning</w:t>
      </w:r>
      <w:bookmarkEnd w:id="74"/>
      <w:bookmarkEnd w:id="75"/>
      <w:bookmarkEnd w:id="76"/>
    </w:p>
    <w:p w14:paraId="28E1403C" w14:textId="77777777" w:rsidR="004D6223" w:rsidRDefault="004D6223" w:rsidP="004D6223">
      <w:pPr>
        <w:pStyle w:val="BodyText"/>
        <w:numPr>
          <w:ilvl w:val="0"/>
          <w:numId w:val="35"/>
        </w:numPr>
      </w:pPr>
      <w:r>
        <w:t xml:space="preserve">Protection: </w:t>
      </w:r>
    </w:p>
    <w:p w14:paraId="6469F4DE" w14:textId="77777777" w:rsidR="004D6223" w:rsidRDefault="004D6223" w:rsidP="004D6223">
      <w:pPr>
        <w:pStyle w:val="BodyText"/>
        <w:numPr>
          <w:ilvl w:val="0"/>
          <w:numId w:val="36"/>
        </w:numPr>
      </w:pPr>
      <w:r>
        <w:t xml:space="preserve">Windows shall be protected with blue poly during and after installation until acceptance by the General Contractor. Thereafter, it shall be the responsibility of the General Contractor to protect the installed product from construction damage. </w:t>
      </w:r>
    </w:p>
    <w:p w14:paraId="4FE3D5E5" w14:textId="77777777" w:rsidR="004D6223" w:rsidRDefault="004D6223" w:rsidP="004D6223">
      <w:pPr>
        <w:pStyle w:val="BodyText"/>
        <w:numPr>
          <w:ilvl w:val="0"/>
          <w:numId w:val="36"/>
        </w:numPr>
      </w:pPr>
      <w:r>
        <w:t>Windows shall be isolated from concrete, mortar, plaster and dissimilar metals with bituminous paint or other isolation coatings.</w:t>
      </w:r>
    </w:p>
    <w:p w14:paraId="53BEABB3" w14:textId="7994F8FE" w:rsidR="004D6223" w:rsidRDefault="004D6223" w:rsidP="004D6223">
      <w:pPr>
        <w:pStyle w:val="BodyText"/>
        <w:numPr>
          <w:ilvl w:val="0"/>
          <w:numId w:val="35"/>
        </w:numPr>
      </w:pPr>
      <w:r>
        <w:t>Cleaning: It shall be the responsibility of the General Contractor to maintain protection and provide final cleaning.</w:t>
      </w:r>
      <w:r w:rsidRPr="00865E17">
        <w:t xml:space="preserve"> </w:t>
      </w:r>
    </w:p>
    <w:p w14:paraId="54CDD48F" w14:textId="60C7F862" w:rsidR="004D6223" w:rsidRDefault="004D6223" w:rsidP="004D6223">
      <w:pPr>
        <w:pStyle w:val="BodyText"/>
      </w:pPr>
      <w:r w:rsidRPr="00865E17">
        <w:rPr>
          <w:b/>
        </w:rPr>
        <w:t>Note</w:t>
      </w:r>
      <w:r>
        <w:t>: This specification is intended to be used by a qualified Specifier and will require modifications for the project specific requirements.  This specification is not intended to be use verbatim as the project specific specification.</w:t>
      </w:r>
    </w:p>
    <w:p w14:paraId="0DF6D434" w14:textId="47FF3EDC" w:rsidR="004D6223" w:rsidRPr="004D6223" w:rsidRDefault="004D6223" w:rsidP="004D6223">
      <w:pPr>
        <w:pStyle w:val="BodyText"/>
      </w:pPr>
      <w:r>
        <w:t xml:space="preserve">Laws, </w:t>
      </w:r>
      <w:proofErr w:type="gramStart"/>
      <w:r>
        <w:t>building</w:t>
      </w:r>
      <w:proofErr w:type="gramEnd"/>
      <w:r>
        <w:t xml:space="preserve"> and safety codes governing the design and use of this product vary widely. Starline Windows does not control the selection and use of this product and assumes no responsibility</w:t>
      </w:r>
      <w:r>
        <w:t xml:space="preserve"> therefor.</w:t>
      </w:r>
    </w:p>
    <w:sectPr w:rsidR="004D6223" w:rsidRPr="004D6223" w:rsidSect="00F10FBA">
      <w:type w:val="oddPage"/>
      <w:pgSz w:w="12240" w:h="15840"/>
      <w:pgMar w:top="1134" w:right="851" w:bottom="1134" w:left="851" w:header="283"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C2C94" w14:textId="77777777" w:rsidR="00644E35" w:rsidRDefault="00644E35" w:rsidP="003760AF">
      <w:r>
        <w:separator/>
      </w:r>
    </w:p>
  </w:endnote>
  <w:endnote w:type="continuationSeparator" w:id="0">
    <w:p w14:paraId="1C7BF144" w14:textId="77777777" w:rsidR="00644E35" w:rsidRDefault="00644E35" w:rsidP="0037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lack">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10" w:type="dxa"/>
        <w:right w:w="10" w:type="dxa"/>
      </w:tblCellMar>
      <w:tblLook w:val="0000" w:firstRow="0" w:lastRow="0" w:firstColumn="0" w:lastColumn="0" w:noHBand="0" w:noVBand="0"/>
    </w:tblPr>
    <w:tblGrid>
      <w:gridCol w:w="1178"/>
      <w:gridCol w:w="492"/>
      <w:gridCol w:w="8868"/>
    </w:tblGrid>
    <w:tr w:rsidR="00644E35" w14:paraId="1B5F6E0E" w14:textId="77777777">
      <w:trPr>
        <w:cantSplit/>
      </w:trPr>
      <w:tc>
        <w:tcPr>
          <w:tcW w:w="1185" w:type="dxa"/>
        </w:tcPr>
        <w:p w14:paraId="4F3A1B7E" w14:textId="77777777" w:rsidR="00644E35" w:rsidRDefault="00644E35">
          <w:pPr>
            <w:pStyle w:val="pfooterpnum"/>
          </w:pPr>
          <w:r>
            <w:rPr>
              <w:rStyle w:val="variable1"/>
            </w:rPr>
            <w:fldChar w:fldCharType="begin"/>
          </w:r>
          <w:r>
            <w:rPr>
              <w:rStyle w:val="variable1"/>
            </w:rPr>
            <w:instrText xml:space="preserve"> PAGE \* Arabic  \* MERGEFORMAT </w:instrText>
          </w:r>
          <w:r>
            <w:rPr>
              <w:rStyle w:val="variable1"/>
            </w:rPr>
            <w:fldChar w:fldCharType="separate"/>
          </w:r>
          <w:r>
            <w:rPr>
              <w:rStyle w:val="variable1"/>
              <w:noProof/>
            </w:rPr>
            <w:t>2</w:t>
          </w:r>
          <w:r>
            <w:rPr>
              <w:rStyle w:val="variable1"/>
            </w:rPr>
            <w:fldChar w:fldCharType="end"/>
          </w:r>
        </w:p>
      </w:tc>
      <w:tc>
        <w:tcPr>
          <w:tcW w:w="495" w:type="dxa"/>
        </w:tcPr>
        <w:p w14:paraId="033D8B5E" w14:textId="77777777" w:rsidR="00644E35" w:rsidRDefault="00644E35">
          <w:pPr>
            <w:pStyle w:val="pfootercopyright"/>
            <w:jc w:val="right"/>
          </w:pPr>
          <w:r>
            <w:t> </w:t>
          </w:r>
        </w:p>
      </w:tc>
      <w:tc>
        <w:tcPr>
          <w:tcW w:w="8925" w:type="dxa"/>
        </w:tcPr>
        <w:p w14:paraId="6B183969" w14:textId="77777777" w:rsidR="00644E35" w:rsidRDefault="00644E35">
          <w:pPr>
            <w:pStyle w:val="pfootercopyright1"/>
          </w:pPr>
          <w:r>
            <w:t>© 2017 Starline</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10" w:type="dxa"/>
        <w:right w:w="10" w:type="dxa"/>
      </w:tblCellMar>
      <w:tblLook w:val="0000" w:firstRow="0" w:lastRow="0" w:firstColumn="0" w:lastColumn="0" w:noHBand="0" w:noVBand="0"/>
    </w:tblPr>
    <w:tblGrid>
      <w:gridCol w:w="3488"/>
      <w:gridCol w:w="3577"/>
      <w:gridCol w:w="3473"/>
    </w:tblGrid>
    <w:tr w:rsidR="00644E35" w14:paraId="70C206CB" w14:textId="77777777">
      <w:trPr>
        <w:cantSplit/>
      </w:trPr>
      <w:tc>
        <w:tcPr>
          <w:tcW w:w="3510" w:type="dxa"/>
        </w:tcPr>
        <w:p w14:paraId="283285DD" w14:textId="77777777" w:rsidR="00644E35" w:rsidRDefault="00644E35">
          <w:pPr>
            <w:pStyle w:val="pfootercopyright"/>
          </w:pPr>
          <w:r>
            <w:t>November 23, 2017</w:t>
          </w:r>
        </w:p>
      </w:tc>
      <w:tc>
        <w:tcPr>
          <w:tcW w:w="3600" w:type="dxa"/>
        </w:tcPr>
        <w:p w14:paraId="35462DDA" w14:textId="77777777" w:rsidR="00644E35" w:rsidRDefault="00644E35">
          <w:pPr>
            <w:pStyle w:val="p"/>
            <w:jc w:val="center"/>
          </w:pPr>
          <w:r>
            <w:t> </w:t>
          </w:r>
        </w:p>
      </w:tc>
      <w:tc>
        <w:tcPr>
          <w:tcW w:w="3495" w:type="dxa"/>
        </w:tcPr>
        <w:p w14:paraId="6059D15F" w14:textId="77777777" w:rsidR="00644E35" w:rsidRDefault="00644E35">
          <w:pPr>
            <w:pStyle w:val="pfooterpnum"/>
            <w:jc w:val="right"/>
          </w:pPr>
          <w:r>
            <w:rPr>
              <w:rStyle w:val="variable1"/>
            </w:rPr>
            <w:fldChar w:fldCharType="begin"/>
          </w:r>
          <w:r>
            <w:rPr>
              <w:rStyle w:val="variable1"/>
            </w:rPr>
            <w:instrText xml:space="preserve"> PAGE \* Arabic  \* MERGEFORMAT </w:instrText>
          </w:r>
          <w:r>
            <w:rPr>
              <w:rStyle w:val="variable1"/>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F425" w14:textId="77777777" w:rsidR="00644E35" w:rsidRDefault="00644E35" w:rsidP="008523AC">
    <w:pPr>
      <w:pStyle w:val="Footer"/>
      <w:spacing w:after="100" w:afterAutospacing="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24" w:space="0" w:color="2F5496" w:themeColor="accent1" w:themeShade="BF"/>
      </w:tblBorders>
      <w:tblLayout w:type="fixed"/>
      <w:tblCellMar>
        <w:left w:w="10" w:type="dxa"/>
        <w:right w:w="10" w:type="dxa"/>
      </w:tblCellMar>
      <w:tblLook w:val="0000" w:firstRow="0" w:lastRow="0" w:firstColumn="0" w:lastColumn="0" w:noHBand="0" w:noVBand="0"/>
    </w:tblPr>
    <w:tblGrid>
      <w:gridCol w:w="426"/>
      <w:gridCol w:w="10112"/>
    </w:tblGrid>
    <w:tr w:rsidR="00644E35" w14:paraId="45520C92" w14:textId="77777777" w:rsidTr="00A76066">
      <w:trPr>
        <w:cantSplit/>
      </w:trPr>
      <w:tc>
        <w:tcPr>
          <w:tcW w:w="426" w:type="dxa"/>
        </w:tcPr>
        <w:p w14:paraId="0F1CB331" w14:textId="77777777" w:rsidR="00644E35" w:rsidRDefault="00644E35" w:rsidP="00A76066">
          <w:pPr>
            <w:pStyle w:val="pfooterpnum"/>
          </w:pPr>
          <w:r>
            <w:rPr>
              <w:rStyle w:val="variable1"/>
            </w:rPr>
            <w:fldChar w:fldCharType="begin"/>
          </w:r>
          <w:r>
            <w:rPr>
              <w:rStyle w:val="variable1"/>
            </w:rPr>
            <w:instrText xml:space="preserve"> PAGE \* Arabic  \* MERGEFORMAT </w:instrText>
          </w:r>
          <w:r>
            <w:rPr>
              <w:rStyle w:val="variable1"/>
            </w:rPr>
            <w:fldChar w:fldCharType="separate"/>
          </w:r>
          <w:r>
            <w:rPr>
              <w:rStyle w:val="variable1"/>
              <w:noProof/>
            </w:rPr>
            <w:t>12</w:t>
          </w:r>
          <w:r>
            <w:rPr>
              <w:rStyle w:val="variable1"/>
            </w:rPr>
            <w:fldChar w:fldCharType="end"/>
          </w:r>
        </w:p>
      </w:tc>
      <w:tc>
        <w:tcPr>
          <w:tcW w:w="10112" w:type="dxa"/>
        </w:tcPr>
        <w:p w14:paraId="5B13174C" w14:textId="77777777" w:rsidR="00644E35" w:rsidRPr="006F02E9" w:rsidRDefault="00644E35" w:rsidP="002346BD">
          <w:pPr>
            <w:jc w:val="center"/>
            <w:rPr>
              <w:sz w:val="8"/>
              <w:szCs w:val="8"/>
            </w:rPr>
          </w:pPr>
        </w:p>
        <w:p w14:paraId="067196CE" w14:textId="77777777" w:rsidR="00644E35" w:rsidRDefault="00644E35" w:rsidP="009511CC">
          <w:pPr>
            <w:jc w:val="center"/>
            <w:rPr>
              <w:rStyle w:val="Hyperlink"/>
            </w:rPr>
          </w:pPr>
          <w:r w:rsidRPr="00A76066">
            <w:t xml:space="preserve">Email any project-specific enquiries to </w:t>
          </w:r>
          <w:hyperlink r:id="rId1" w:history="1">
            <w:r w:rsidRPr="00A76066">
              <w:rPr>
                <w:rStyle w:val="Hyperlink"/>
                <w:color w:val="4472C4" w:themeColor="accent1"/>
              </w:rPr>
              <w:t>architectural@starlinewindows.com</w:t>
            </w:r>
          </w:hyperlink>
          <w:r w:rsidRPr="00A76066">
            <w:rPr>
              <w:rStyle w:val="Hyperlink"/>
              <w:color w:val="4472C4" w:themeColor="accent1"/>
              <w:u w:val="none"/>
            </w:rPr>
            <w:t xml:space="preserve"> </w:t>
          </w:r>
          <w:r w:rsidRPr="00A76066">
            <w:t xml:space="preserve">or </w:t>
          </w:r>
          <w:hyperlink r:id="rId2" w:history="1">
            <w:r w:rsidRPr="009F5CCE">
              <w:rPr>
                <w:rStyle w:val="Hyperlink"/>
                <w:color w:val="4472C4" w:themeColor="accent1"/>
              </w:rPr>
              <w:t>technical@starlinewi</w:t>
            </w:r>
            <w:r w:rsidRPr="00C23903">
              <w:rPr>
                <w:rStyle w:val="Hyperlink"/>
                <w:color w:val="4472C4" w:themeColor="accent1"/>
              </w:rPr>
              <w:t>ndows.com</w:t>
            </w:r>
          </w:hyperlink>
        </w:p>
        <w:p w14:paraId="4EB3084B" w14:textId="77777777" w:rsidR="00644E35" w:rsidRPr="00B1130B" w:rsidRDefault="00644E35" w:rsidP="009511CC">
          <w:pPr>
            <w:jc w:val="center"/>
            <w:rPr>
              <w:rStyle w:val="Hyperlink"/>
            </w:rPr>
          </w:pPr>
          <w:r>
            <w:t>Starline Windows reserves the right to change or discontinue this product without notice.</w:t>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24" w:space="0" w:color="2F5496" w:themeColor="accent1" w:themeShade="BF"/>
      </w:tblBorders>
      <w:tblLayout w:type="fixed"/>
      <w:tblCellMar>
        <w:left w:w="10" w:type="dxa"/>
        <w:right w:w="10" w:type="dxa"/>
      </w:tblCellMar>
      <w:tblLook w:val="0000" w:firstRow="0" w:lastRow="0" w:firstColumn="0" w:lastColumn="0" w:noHBand="0" w:noVBand="0"/>
    </w:tblPr>
    <w:tblGrid>
      <w:gridCol w:w="9781"/>
      <w:gridCol w:w="142"/>
      <w:gridCol w:w="615"/>
    </w:tblGrid>
    <w:tr w:rsidR="00644E35" w14:paraId="360851BD" w14:textId="77777777" w:rsidTr="00A76066">
      <w:trPr>
        <w:cantSplit/>
      </w:trPr>
      <w:tc>
        <w:tcPr>
          <w:tcW w:w="9781" w:type="dxa"/>
        </w:tcPr>
        <w:p w14:paraId="15758778" w14:textId="77777777" w:rsidR="00644E35" w:rsidRPr="006F02E9" w:rsidRDefault="00644E35" w:rsidP="002346BD">
          <w:pPr>
            <w:jc w:val="center"/>
            <w:rPr>
              <w:sz w:val="8"/>
              <w:szCs w:val="8"/>
            </w:rPr>
          </w:pPr>
        </w:p>
        <w:p w14:paraId="58DACB9A" w14:textId="77777777" w:rsidR="00644E35" w:rsidRDefault="00644E35" w:rsidP="009511CC">
          <w:pPr>
            <w:jc w:val="center"/>
            <w:rPr>
              <w:rStyle w:val="Hyperlink"/>
            </w:rPr>
          </w:pPr>
          <w:r w:rsidRPr="00A76066">
            <w:t xml:space="preserve">Email any project-specific enquiries to </w:t>
          </w:r>
          <w:hyperlink r:id="rId1" w:history="1">
            <w:r w:rsidRPr="00A76066">
              <w:rPr>
                <w:rStyle w:val="Hyperlink"/>
                <w:color w:val="4472C4" w:themeColor="accent1"/>
              </w:rPr>
              <w:t>architectural@starlinewindows.com</w:t>
            </w:r>
          </w:hyperlink>
          <w:r w:rsidRPr="00A76066">
            <w:rPr>
              <w:rStyle w:val="Hyperlink"/>
              <w:color w:val="4472C4" w:themeColor="accent1"/>
              <w:u w:val="none"/>
            </w:rPr>
            <w:t xml:space="preserve"> </w:t>
          </w:r>
          <w:r w:rsidRPr="00A76066">
            <w:t xml:space="preserve">or </w:t>
          </w:r>
          <w:hyperlink r:id="rId2" w:history="1">
            <w:r w:rsidRPr="009F5CCE">
              <w:rPr>
                <w:rStyle w:val="Hyperlink"/>
                <w:color w:val="4472C4" w:themeColor="accent1"/>
              </w:rPr>
              <w:t>technical@starlinewindows.com</w:t>
            </w:r>
          </w:hyperlink>
        </w:p>
        <w:p w14:paraId="5CC1B7F2" w14:textId="77777777" w:rsidR="00644E35" w:rsidRDefault="00644E35" w:rsidP="009511CC">
          <w:pPr>
            <w:jc w:val="center"/>
          </w:pPr>
          <w:r>
            <w:t>Starline Windows reserves the right to change or discontinue this product without notice.</w:t>
          </w:r>
        </w:p>
      </w:tc>
      <w:tc>
        <w:tcPr>
          <w:tcW w:w="142" w:type="dxa"/>
        </w:tcPr>
        <w:p w14:paraId="0EBAB96D" w14:textId="77777777" w:rsidR="00644E35" w:rsidRDefault="00644E35" w:rsidP="00A76066"/>
      </w:tc>
      <w:tc>
        <w:tcPr>
          <w:tcW w:w="615" w:type="dxa"/>
        </w:tcPr>
        <w:p w14:paraId="2C683D67" w14:textId="77777777" w:rsidR="00644E35" w:rsidRDefault="00644E35" w:rsidP="00A76066">
          <w:pPr>
            <w:pStyle w:val="pfooterpnum"/>
            <w:jc w:val="right"/>
          </w:pPr>
          <w:r>
            <w:rPr>
              <w:rStyle w:val="variable1"/>
            </w:rPr>
            <w:fldChar w:fldCharType="begin"/>
          </w:r>
          <w:r>
            <w:rPr>
              <w:rStyle w:val="variable1"/>
            </w:rPr>
            <w:instrText xml:space="preserve"> PAGE \* Arabic  \* MERGEFORMAT </w:instrText>
          </w:r>
          <w:r>
            <w:rPr>
              <w:rStyle w:val="variable1"/>
            </w:rPr>
            <w:fldChar w:fldCharType="separate"/>
          </w:r>
          <w:r>
            <w:rPr>
              <w:rStyle w:val="variable1"/>
              <w:noProof/>
            </w:rPr>
            <w:t>13</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1CE31" w14:textId="77777777" w:rsidR="00644E35" w:rsidRDefault="00644E35" w:rsidP="003760AF">
      <w:r>
        <w:separator/>
      </w:r>
    </w:p>
  </w:footnote>
  <w:footnote w:type="continuationSeparator" w:id="0">
    <w:p w14:paraId="1859C6F2" w14:textId="77777777" w:rsidR="00644E35" w:rsidRDefault="00644E35" w:rsidP="00376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C3148" w14:textId="77777777" w:rsidR="00644E35" w:rsidRDefault="00644E35">
    <w:pPr>
      <w:pStyle w:val="p"/>
    </w:pPr>
    <w: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03DE4" w14:textId="77777777" w:rsidR="00644E35" w:rsidRDefault="00644E35">
    <w:pPr>
      <w:pStyle w:val="p"/>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A783" w14:textId="77777777" w:rsidR="00644E35" w:rsidRDefault="00644E35" w:rsidP="00875A5F">
    <w:pPr>
      <w:spacing w:after="100" w:afterAutospacing="1"/>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08" w:type="dxa"/>
      <w:tblBorders>
        <w:top w:val="none" w:sz="0" w:space="0" w:color="auto"/>
        <w:left w:val="none" w:sz="0" w:space="0" w:color="auto"/>
        <w:bottom w:val="single" w:sz="24" w:space="0" w:color="2F5496"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0501"/>
    </w:tblGrid>
    <w:tr w:rsidR="00644E35" w14:paraId="0CB44C41" w14:textId="77777777" w:rsidTr="00A76066">
      <w:trPr>
        <w:trHeight w:val="1276"/>
      </w:trPr>
      <w:tc>
        <w:tcPr>
          <w:tcW w:w="10501" w:type="dxa"/>
        </w:tcPr>
        <w:p w14:paraId="64FB0323" w14:textId="77777777" w:rsidR="00644E35" w:rsidRDefault="00644E35" w:rsidP="00A76066">
          <w:pPr>
            <w:pStyle w:val="p"/>
            <w:tabs>
              <w:tab w:val="left" w:pos="6188"/>
              <w:tab w:val="right" w:pos="10605"/>
            </w:tabs>
          </w:pPr>
          <w:r>
            <w:rPr>
              <w:noProof/>
            </w:rPr>
            <w:drawing>
              <wp:inline distT="0" distB="0" distL="0" distR="0" wp14:anchorId="2AA10EF7" wp14:editId="7FC7E64E">
                <wp:extent cx="1656080" cy="692150"/>
                <wp:effectExtent l="0" t="0" r="0" b="0"/>
                <wp:docPr id="27" name="Picture 27" descr="star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lin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2150"/>
                        </a:xfrm>
                        <a:prstGeom prst="rect">
                          <a:avLst/>
                        </a:prstGeom>
                        <a:noFill/>
                        <a:ln>
                          <a:noFill/>
                        </a:ln>
                      </pic:spPr>
                    </pic:pic>
                  </a:graphicData>
                </a:graphic>
              </wp:inline>
            </w:drawing>
          </w:r>
        </w:p>
      </w:tc>
    </w:tr>
  </w:tbl>
  <w:p w14:paraId="7BDE1AB9" w14:textId="77777777" w:rsidR="00644E35" w:rsidRPr="00B860F1" w:rsidRDefault="00644E35" w:rsidP="001E1E9F">
    <w:pPr>
      <w:pStyle w:val="p"/>
      <w:tabs>
        <w:tab w:val="left" w:pos="6188"/>
        <w:tab w:val="right" w:pos="10605"/>
      </w:tabs>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24" w:space="0" w:color="2F5496" w:themeColor="accent1"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2741"/>
    </w:tblGrid>
    <w:tr w:rsidR="00644E35" w14:paraId="249A5CA2" w14:textId="77777777" w:rsidTr="00A76066">
      <w:tc>
        <w:tcPr>
          <w:tcW w:w="7797" w:type="dxa"/>
        </w:tcPr>
        <w:p w14:paraId="240F1709" w14:textId="77777777" w:rsidR="00644E35" w:rsidRPr="00F87EBE" w:rsidRDefault="004B5537" w:rsidP="00A76066">
          <w:pPr>
            <w:pStyle w:val="p"/>
            <w:tabs>
              <w:tab w:val="left" w:pos="6188"/>
              <w:tab w:val="right" w:pos="10605"/>
            </w:tabs>
            <w:rPr>
              <w:sz w:val="32"/>
              <w:szCs w:val="32"/>
            </w:rPr>
          </w:pPr>
          <w:r>
            <w:rPr>
              <w:sz w:val="32"/>
              <w:szCs w:val="32"/>
            </w:rPr>
            <w:t xml:space="preserve">Glazed </w:t>
          </w:r>
          <w:r w:rsidR="00644E35">
            <w:rPr>
              <w:sz w:val="32"/>
              <w:szCs w:val="32"/>
            </w:rPr>
            <w:t xml:space="preserve">Unitized </w:t>
          </w:r>
          <w:r>
            <w:rPr>
              <w:sz w:val="32"/>
              <w:szCs w:val="32"/>
            </w:rPr>
            <w:t xml:space="preserve">Aluminum </w:t>
          </w:r>
          <w:r w:rsidR="00644E35">
            <w:rPr>
              <w:sz w:val="32"/>
              <w:szCs w:val="32"/>
            </w:rPr>
            <w:t>Curtain</w:t>
          </w:r>
          <w:r w:rsidR="00644E35" w:rsidRPr="00F87EBE">
            <w:rPr>
              <w:sz w:val="32"/>
              <w:szCs w:val="32"/>
            </w:rPr>
            <w:t xml:space="preserve"> Wall</w:t>
          </w:r>
          <w:r w:rsidR="00644E35" w:rsidRPr="00F87EBE">
            <w:rPr>
              <w:noProof/>
              <w:sz w:val="32"/>
              <w:szCs w:val="32"/>
            </w:rPr>
            <w:t xml:space="preserve"> </w:t>
          </w:r>
          <w:r>
            <w:rPr>
              <w:noProof/>
              <w:sz w:val="32"/>
              <w:szCs w:val="32"/>
            </w:rPr>
            <w:br/>
            <w:t>Product Specifications</w:t>
          </w:r>
        </w:p>
      </w:tc>
      <w:tc>
        <w:tcPr>
          <w:tcW w:w="2741" w:type="dxa"/>
        </w:tcPr>
        <w:p w14:paraId="71F379F3" w14:textId="77777777" w:rsidR="00644E35" w:rsidRDefault="00644E35" w:rsidP="00A76066">
          <w:pPr>
            <w:pStyle w:val="p"/>
            <w:tabs>
              <w:tab w:val="left" w:pos="6188"/>
              <w:tab w:val="right" w:pos="10605"/>
            </w:tabs>
          </w:pPr>
          <w:r>
            <w:rPr>
              <w:noProof/>
            </w:rPr>
            <w:drawing>
              <wp:inline distT="0" distB="0" distL="0" distR="0" wp14:anchorId="32DB309A" wp14:editId="1DE45DF0">
                <wp:extent cx="1656080" cy="692150"/>
                <wp:effectExtent l="0" t="0" r="0" b="0"/>
                <wp:docPr id="8" name="Picture 8" descr="star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lin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2150"/>
                        </a:xfrm>
                        <a:prstGeom prst="rect">
                          <a:avLst/>
                        </a:prstGeom>
                        <a:noFill/>
                        <a:ln>
                          <a:noFill/>
                        </a:ln>
                      </pic:spPr>
                    </pic:pic>
                  </a:graphicData>
                </a:graphic>
              </wp:inline>
            </w:drawing>
          </w:r>
        </w:p>
      </w:tc>
    </w:tr>
  </w:tbl>
  <w:p w14:paraId="50E08858" w14:textId="77777777" w:rsidR="00644E35" w:rsidRPr="00B860F1" w:rsidRDefault="00644E35">
    <w:pPr>
      <w:pStyle w:val="p"/>
      <w:rPr>
        <w:sz w:val="2"/>
        <w:szCs w:val="2"/>
      </w:rPr>
    </w:pPr>
    <w:r w:rsidRPr="00B860F1">
      <w:rPr>
        <w:sz w:val="2"/>
        <w:szCs w:val="2"/>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5613"/>
    <w:multiLevelType w:val="hybridMultilevel"/>
    <w:tmpl w:val="5D9ED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7069A0"/>
    <w:multiLevelType w:val="hybridMultilevel"/>
    <w:tmpl w:val="27A8C7CA"/>
    <w:lvl w:ilvl="0" w:tplc="1009000F">
      <w:start w:val="1"/>
      <w:numFmt w:val="decimal"/>
      <w:lvlText w:val="%1."/>
      <w:lvlJc w:val="left"/>
      <w:pPr>
        <w:ind w:left="644" w:hanging="360"/>
      </w:pPr>
    </w:lvl>
    <w:lvl w:ilvl="1" w:tplc="0B505FBC">
      <w:start w:val="1"/>
      <w:numFmt w:val="upperLetter"/>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0FD04EA4"/>
    <w:multiLevelType w:val="hybridMultilevel"/>
    <w:tmpl w:val="70144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8C6DB5"/>
    <w:multiLevelType w:val="hybridMultilevel"/>
    <w:tmpl w:val="23CA72F2"/>
    <w:lvl w:ilvl="0" w:tplc="FF26F172">
      <w:start w:val="1"/>
      <w:numFmt w:val="decimal"/>
      <w:lvlText w:val="%1."/>
      <w:lvlJc w:val="left"/>
      <w:pPr>
        <w:ind w:left="2160" w:hanging="720"/>
      </w:pPr>
      <w:rPr>
        <w:rFonts w:hint="default"/>
      </w:rPr>
    </w:lvl>
    <w:lvl w:ilvl="1" w:tplc="4EC0A070">
      <w:start w:val="1"/>
      <w:numFmt w:val="lowerRoman"/>
      <w:lvlText w:val="%2."/>
      <w:lvlJc w:val="left"/>
      <w:pPr>
        <w:ind w:left="2880" w:hanging="72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13491116"/>
    <w:multiLevelType w:val="hybridMultilevel"/>
    <w:tmpl w:val="99024CF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5" w15:restartNumberingAfterBreak="0">
    <w:nsid w:val="15017FF3"/>
    <w:multiLevelType w:val="hybridMultilevel"/>
    <w:tmpl w:val="BFBE7592"/>
    <w:lvl w:ilvl="0" w:tplc="5406FE84">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53E0DC9"/>
    <w:multiLevelType w:val="hybridMultilevel"/>
    <w:tmpl w:val="4484016E"/>
    <w:lvl w:ilvl="0" w:tplc="FF26F172">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1AB372A2"/>
    <w:multiLevelType w:val="hybridMultilevel"/>
    <w:tmpl w:val="20A82F2A"/>
    <w:lvl w:ilvl="0" w:tplc="10090015">
      <w:start w:val="1"/>
      <w:numFmt w:val="upperLetter"/>
      <w:lvlText w:val="%1."/>
      <w:lvlJc w:val="left"/>
      <w:pPr>
        <w:ind w:left="1440" w:hanging="360"/>
      </w:pPr>
    </w:lvl>
    <w:lvl w:ilvl="1" w:tplc="1009000F">
      <w:start w:val="1"/>
      <w:numFmt w:val="decimal"/>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C7F673A"/>
    <w:multiLevelType w:val="hybridMultilevel"/>
    <w:tmpl w:val="D17E7FF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801B5A"/>
    <w:multiLevelType w:val="hybridMultilevel"/>
    <w:tmpl w:val="192CF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E04BBF"/>
    <w:multiLevelType w:val="hybridMultilevel"/>
    <w:tmpl w:val="3FB432E4"/>
    <w:lvl w:ilvl="0" w:tplc="1009000F">
      <w:start w:val="1"/>
      <w:numFmt w:val="decimal"/>
      <w:lvlText w:val="%1."/>
      <w:lvlJc w:val="left"/>
      <w:pPr>
        <w:ind w:left="1800" w:hanging="360"/>
      </w:pPr>
    </w:lvl>
    <w:lvl w:ilvl="1" w:tplc="1009000F">
      <w:start w:val="1"/>
      <w:numFmt w:val="decimal"/>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04413D8"/>
    <w:multiLevelType w:val="hybridMultilevel"/>
    <w:tmpl w:val="F4A86B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970725"/>
    <w:multiLevelType w:val="hybridMultilevel"/>
    <w:tmpl w:val="28FCB23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23BF1C06"/>
    <w:multiLevelType w:val="hybridMultilevel"/>
    <w:tmpl w:val="CFFCA60E"/>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85C0E78"/>
    <w:multiLevelType w:val="hybridMultilevel"/>
    <w:tmpl w:val="BFBE7592"/>
    <w:lvl w:ilvl="0" w:tplc="5406FE84">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28656C34"/>
    <w:multiLevelType w:val="hybridMultilevel"/>
    <w:tmpl w:val="A5901A26"/>
    <w:lvl w:ilvl="0" w:tplc="A2B81A4A">
      <w:start w:val="1"/>
      <w:numFmt w:val="bullet"/>
      <w:pStyle w:val="bulletindent"/>
      <w:lvlText w:val=""/>
      <w:lvlJc w:val="left"/>
      <w:pPr>
        <w:ind w:left="2535" w:hanging="360"/>
      </w:pPr>
      <w:rPr>
        <w:rFonts w:ascii="Symbol" w:hAnsi="Symbol" w:hint="default"/>
        <w:color w:val="auto"/>
      </w:rPr>
    </w:lvl>
    <w:lvl w:ilvl="1" w:tplc="10090003" w:tentative="1">
      <w:start w:val="1"/>
      <w:numFmt w:val="bullet"/>
      <w:lvlText w:val="o"/>
      <w:lvlJc w:val="left"/>
      <w:pPr>
        <w:ind w:left="3255" w:hanging="360"/>
      </w:pPr>
      <w:rPr>
        <w:rFonts w:ascii="Courier New" w:hAnsi="Courier New" w:cs="Courier New" w:hint="default"/>
      </w:rPr>
    </w:lvl>
    <w:lvl w:ilvl="2" w:tplc="10090005" w:tentative="1">
      <w:start w:val="1"/>
      <w:numFmt w:val="bullet"/>
      <w:lvlText w:val=""/>
      <w:lvlJc w:val="left"/>
      <w:pPr>
        <w:ind w:left="3975" w:hanging="360"/>
      </w:pPr>
      <w:rPr>
        <w:rFonts w:ascii="Wingdings" w:hAnsi="Wingdings" w:hint="default"/>
      </w:rPr>
    </w:lvl>
    <w:lvl w:ilvl="3" w:tplc="10090001" w:tentative="1">
      <w:start w:val="1"/>
      <w:numFmt w:val="bullet"/>
      <w:lvlText w:val=""/>
      <w:lvlJc w:val="left"/>
      <w:pPr>
        <w:ind w:left="4695" w:hanging="360"/>
      </w:pPr>
      <w:rPr>
        <w:rFonts w:ascii="Symbol" w:hAnsi="Symbol" w:hint="default"/>
      </w:rPr>
    </w:lvl>
    <w:lvl w:ilvl="4" w:tplc="10090003" w:tentative="1">
      <w:start w:val="1"/>
      <w:numFmt w:val="bullet"/>
      <w:lvlText w:val="o"/>
      <w:lvlJc w:val="left"/>
      <w:pPr>
        <w:ind w:left="5415" w:hanging="360"/>
      </w:pPr>
      <w:rPr>
        <w:rFonts w:ascii="Courier New" w:hAnsi="Courier New" w:cs="Courier New" w:hint="default"/>
      </w:rPr>
    </w:lvl>
    <w:lvl w:ilvl="5" w:tplc="10090005" w:tentative="1">
      <w:start w:val="1"/>
      <w:numFmt w:val="bullet"/>
      <w:lvlText w:val=""/>
      <w:lvlJc w:val="left"/>
      <w:pPr>
        <w:ind w:left="6135" w:hanging="360"/>
      </w:pPr>
      <w:rPr>
        <w:rFonts w:ascii="Wingdings" w:hAnsi="Wingdings" w:hint="default"/>
      </w:rPr>
    </w:lvl>
    <w:lvl w:ilvl="6" w:tplc="10090001" w:tentative="1">
      <w:start w:val="1"/>
      <w:numFmt w:val="bullet"/>
      <w:lvlText w:val=""/>
      <w:lvlJc w:val="left"/>
      <w:pPr>
        <w:ind w:left="6855" w:hanging="360"/>
      </w:pPr>
      <w:rPr>
        <w:rFonts w:ascii="Symbol" w:hAnsi="Symbol" w:hint="default"/>
      </w:rPr>
    </w:lvl>
    <w:lvl w:ilvl="7" w:tplc="10090003" w:tentative="1">
      <w:start w:val="1"/>
      <w:numFmt w:val="bullet"/>
      <w:lvlText w:val="o"/>
      <w:lvlJc w:val="left"/>
      <w:pPr>
        <w:ind w:left="7575" w:hanging="360"/>
      </w:pPr>
      <w:rPr>
        <w:rFonts w:ascii="Courier New" w:hAnsi="Courier New" w:cs="Courier New" w:hint="default"/>
      </w:rPr>
    </w:lvl>
    <w:lvl w:ilvl="8" w:tplc="10090005" w:tentative="1">
      <w:start w:val="1"/>
      <w:numFmt w:val="bullet"/>
      <w:lvlText w:val=""/>
      <w:lvlJc w:val="left"/>
      <w:pPr>
        <w:ind w:left="8295" w:hanging="360"/>
      </w:pPr>
      <w:rPr>
        <w:rFonts w:ascii="Wingdings" w:hAnsi="Wingdings" w:hint="default"/>
      </w:rPr>
    </w:lvl>
  </w:abstractNum>
  <w:abstractNum w:abstractNumId="16" w15:restartNumberingAfterBreak="0">
    <w:nsid w:val="2D541CA8"/>
    <w:multiLevelType w:val="hybridMultilevel"/>
    <w:tmpl w:val="04FC8138"/>
    <w:lvl w:ilvl="0" w:tplc="1009001B">
      <w:start w:val="1"/>
      <w:numFmt w:val="lowerRoman"/>
      <w:lvlText w:val="%1."/>
      <w:lvlJc w:val="right"/>
      <w:pPr>
        <w:ind w:left="2880" w:hanging="360"/>
      </w:pPr>
    </w:lvl>
    <w:lvl w:ilvl="1" w:tplc="10090019">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7" w15:restartNumberingAfterBreak="0">
    <w:nsid w:val="2FD35F18"/>
    <w:multiLevelType w:val="hybridMultilevel"/>
    <w:tmpl w:val="ADCE5BB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0CC4387"/>
    <w:multiLevelType w:val="hybridMultilevel"/>
    <w:tmpl w:val="99C8F9EE"/>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11F2990"/>
    <w:multiLevelType w:val="hybridMultilevel"/>
    <w:tmpl w:val="83721FC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15:restartNumberingAfterBreak="0">
    <w:nsid w:val="35C4699E"/>
    <w:multiLevelType w:val="hybridMultilevel"/>
    <w:tmpl w:val="BFBE7592"/>
    <w:lvl w:ilvl="0" w:tplc="5406FE84">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35E97666"/>
    <w:multiLevelType w:val="hybridMultilevel"/>
    <w:tmpl w:val="7ABAD584"/>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40F94FE3"/>
    <w:multiLevelType w:val="hybridMultilevel"/>
    <w:tmpl w:val="F12A8B34"/>
    <w:lvl w:ilvl="0" w:tplc="113C87AA">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44123B29"/>
    <w:multiLevelType w:val="hybridMultilevel"/>
    <w:tmpl w:val="84201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44B45A7"/>
    <w:multiLevelType w:val="hybridMultilevel"/>
    <w:tmpl w:val="CD106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5C55FD2"/>
    <w:multiLevelType w:val="hybridMultilevel"/>
    <w:tmpl w:val="B2CCF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D32A9A"/>
    <w:multiLevelType w:val="hybridMultilevel"/>
    <w:tmpl w:val="20A82F2A"/>
    <w:lvl w:ilvl="0" w:tplc="10090015">
      <w:start w:val="1"/>
      <w:numFmt w:val="upperLetter"/>
      <w:lvlText w:val="%1."/>
      <w:lvlJc w:val="left"/>
      <w:pPr>
        <w:ind w:left="1440" w:hanging="360"/>
      </w:pPr>
    </w:lvl>
    <w:lvl w:ilvl="1" w:tplc="1009000F">
      <w:start w:val="1"/>
      <w:numFmt w:val="decimal"/>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4BEE21A3"/>
    <w:multiLevelType w:val="hybridMultilevel"/>
    <w:tmpl w:val="7ABAD584"/>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530E15F1"/>
    <w:multiLevelType w:val="hybridMultilevel"/>
    <w:tmpl w:val="C5F84B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BA1EDE"/>
    <w:multiLevelType w:val="hybridMultilevel"/>
    <w:tmpl w:val="20A82F2A"/>
    <w:lvl w:ilvl="0" w:tplc="10090015">
      <w:start w:val="1"/>
      <w:numFmt w:val="upperLetter"/>
      <w:lvlText w:val="%1."/>
      <w:lvlJc w:val="left"/>
      <w:pPr>
        <w:ind w:left="1440" w:hanging="360"/>
      </w:pPr>
    </w:lvl>
    <w:lvl w:ilvl="1" w:tplc="1009000F">
      <w:start w:val="1"/>
      <w:numFmt w:val="decimal"/>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565E207D"/>
    <w:multiLevelType w:val="hybridMultilevel"/>
    <w:tmpl w:val="20A82F2A"/>
    <w:lvl w:ilvl="0" w:tplc="10090015">
      <w:start w:val="1"/>
      <w:numFmt w:val="upperLetter"/>
      <w:lvlText w:val="%1."/>
      <w:lvlJc w:val="left"/>
      <w:pPr>
        <w:ind w:left="1440" w:hanging="360"/>
      </w:pPr>
    </w:lvl>
    <w:lvl w:ilvl="1" w:tplc="1009000F">
      <w:start w:val="1"/>
      <w:numFmt w:val="decimal"/>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56B0746A"/>
    <w:multiLevelType w:val="hybridMultilevel"/>
    <w:tmpl w:val="BB8EE6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E551D7"/>
    <w:multiLevelType w:val="hybridMultilevel"/>
    <w:tmpl w:val="7ABAD584"/>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575109C5"/>
    <w:multiLevelType w:val="hybridMultilevel"/>
    <w:tmpl w:val="540840C8"/>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582B39EA"/>
    <w:multiLevelType w:val="hybridMultilevel"/>
    <w:tmpl w:val="65282D00"/>
    <w:lvl w:ilvl="0" w:tplc="9FE6DA26">
      <w:start w:val="1"/>
      <w:numFmt w:val="decimal"/>
      <w:lvlText w:val="%1."/>
      <w:lvlJc w:val="left"/>
      <w:pPr>
        <w:ind w:left="-720" w:hanging="72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35" w15:restartNumberingAfterBreak="0">
    <w:nsid w:val="589520D5"/>
    <w:multiLevelType w:val="hybridMultilevel"/>
    <w:tmpl w:val="81564A26"/>
    <w:lvl w:ilvl="0" w:tplc="D61A2172">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EB5004"/>
    <w:multiLevelType w:val="hybridMultilevel"/>
    <w:tmpl w:val="7ABAD584"/>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5A826A09"/>
    <w:multiLevelType w:val="hybridMultilevel"/>
    <w:tmpl w:val="CFFCA60E"/>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5BCB5494"/>
    <w:multiLevelType w:val="hybridMultilevel"/>
    <w:tmpl w:val="F6024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31F6A1D"/>
    <w:multiLevelType w:val="hybridMultilevel"/>
    <w:tmpl w:val="520614B2"/>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1B">
      <w:start w:val="1"/>
      <w:numFmt w:val="lowerRoman"/>
      <w:lvlText w:val="%4."/>
      <w:lvlJc w:val="righ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33817D9"/>
    <w:multiLevelType w:val="hybridMultilevel"/>
    <w:tmpl w:val="790AF3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39753F3"/>
    <w:multiLevelType w:val="hybridMultilevel"/>
    <w:tmpl w:val="8FCAAC18"/>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2" w15:restartNumberingAfterBreak="0">
    <w:nsid w:val="639E6D56"/>
    <w:multiLevelType w:val="hybridMultilevel"/>
    <w:tmpl w:val="28FCB23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3" w15:restartNumberingAfterBreak="0">
    <w:nsid w:val="6CC05028"/>
    <w:multiLevelType w:val="hybridMultilevel"/>
    <w:tmpl w:val="060669CA"/>
    <w:lvl w:ilvl="0" w:tplc="1009001B">
      <w:start w:val="1"/>
      <w:numFmt w:val="lowerRoman"/>
      <w:lvlText w:val="%1."/>
      <w:lvlJc w:val="right"/>
      <w:pPr>
        <w:ind w:left="2880" w:hanging="360"/>
      </w:pPr>
    </w:lvl>
    <w:lvl w:ilvl="1" w:tplc="10090019">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44" w15:restartNumberingAfterBreak="0">
    <w:nsid w:val="6D674890"/>
    <w:multiLevelType w:val="hybridMultilevel"/>
    <w:tmpl w:val="C0D08A4A"/>
    <w:lvl w:ilvl="0" w:tplc="FF26F172">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5" w15:restartNumberingAfterBreak="0">
    <w:nsid w:val="6DB175D9"/>
    <w:multiLevelType w:val="hybridMultilevel"/>
    <w:tmpl w:val="7ABAD584"/>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73014F5F"/>
    <w:multiLevelType w:val="hybridMultilevel"/>
    <w:tmpl w:val="7BF4DCEC"/>
    <w:lvl w:ilvl="0" w:tplc="10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7" w15:restartNumberingAfterBreak="0">
    <w:nsid w:val="7366721A"/>
    <w:multiLevelType w:val="hybridMultilevel"/>
    <w:tmpl w:val="28FCB23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8" w15:restartNumberingAfterBreak="0">
    <w:nsid w:val="757B43AD"/>
    <w:multiLevelType w:val="hybridMultilevel"/>
    <w:tmpl w:val="E76E0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86A5B31"/>
    <w:multiLevelType w:val="hybridMultilevel"/>
    <w:tmpl w:val="540840C8"/>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0" w15:restartNumberingAfterBreak="0">
    <w:nsid w:val="7B6A7728"/>
    <w:multiLevelType w:val="hybridMultilevel"/>
    <w:tmpl w:val="20A82F2A"/>
    <w:lvl w:ilvl="0" w:tplc="10090015">
      <w:start w:val="1"/>
      <w:numFmt w:val="upperLetter"/>
      <w:lvlText w:val="%1."/>
      <w:lvlJc w:val="left"/>
      <w:pPr>
        <w:ind w:left="1440" w:hanging="360"/>
      </w:pPr>
    </w:lvl>
    <w:lvl w:ilvl="1" w:tplc="1009000F">
      <w:start w:val="1"/>
      <w:numFmt w:val="decimal"/>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1" w15:restartNumberingAfterBreak="0">
    <w:nsid w:val="7EDB6BBA"/>
    <w:multiLevelType w:val="hybridMultilevel"/>
    <w:tmpl w:val="7ABAD584"/>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5"/>
  </w:num>
  <w:num w:numId="2">
    <w:abstractNumId w:val="35"/>
  </w:num>
  <w:num w:numId="3">
    <w:abstractNumId w:val="46"/>
  </w:num>
  <w:num w:numId="4">
    <w:abstractNumId w:val="1"/>
  </w:num>
  <w:num w:numId="5">
    <w:abstractNumId w:val="40"/>
  </w:num>
  <w:num w:numId="6">
    <w:abstractNumId w:val="31"/>
  </w:num>
  <w:num w:numId="7">
    <w:abstractNumId w:val="44"/>
  </w:num>
  <w:num w:numId="8">
    <w:abstractNumId w:val="34"/>
  </w:num>
  <w:num w:numId="9">
    <w:abstractNumId w:val="17"/>
  </w:num>
  <w:num w:numId="10">
    <w:abstractNumId w:val="49"/>
  </w:num>
  <w:num w:numId="11">
    <w:abstractNumId w:val="6"/>
  </w:num>
  <w:num w:numId="12">
    <w:abstractNumId w:val="33"/>
  </w:num>
  <w:num w:numId="13">
    <w:abstractNumId w:val="32"/>
  </w:num>
  <w:num w:numId="14">
    <w:abstractNumId w:val="3"/>
  </w:num>
  <w:num w:numId="15">
    <w:abstractNumId w:val="16"/>
  </w:num>
  <w:num w:numId="16">
    <w:abstractNumId w:val="39"/>
  </w:num>
  <w:num w:numId="17">
    <w:abstractNumId w:val="14"/>
  </w:num>
  <w:num w:numId="18">
    <w:abstractNumId w:val="4"/>
  </w:num>
  <w:num w:numId="19">
    <w:abstractNumId w:val="43"/>
  </w:num>
  <w:num w:numId="20">
    <w:abstractNumId w:val="21"/>
  </w:num>
  <w:num w:numId="21">
    <w:abstractNumId w:val="20"/>
  </w:num>
  <w:num w:numId="22">
    <w:abstractNumId w:val="27"/>
  </w:num>
  <w:num w:numId="23">
    <w:abstractNumId w:val="45"/>
  </w:num>
  <w:num w:numId="24">
    <w:abstractNumId w:val="5"/>
  </w:num>
  <w:num w:numId="25">
    <w:abstractNumId w:val="36"/>
  </w:num>
  <w:num w:numId="26">
    <w:abstractNumId w:val="51"/>
  </w:num>
  <w:num w:numId="27">
    <w:abstractNumId w:val="37"/>
  </w:num>
  <w:num w:numId="28">
    <w:abstractNumId w:val="13"/>
  </w:num>
  <w:num w:numId="29">
    <w:abstractNumId w:val="47"/>
  </w:num>
  <w:num w:numId="30">
    <w:abstractNumId w:val="50"/>
  </w:num>
  <w:num w:numId="31">
    <w:abstractNumId w:val="42"/>
  </w:num>
  <w:num w:numId="32">
    <w:abstractNumId w:val="29"/>
  </w:num>
  <w:num w:numId="33">
    <w:abstractNumId w:val="30"/>
  </w:num>
  <w:num w:numId="34">
    <w:abstractNumId w:val="7"/>
  </w:num>
  <w:num w:numId="35">
    <w:abstractNumId w:val="26"/>
  </w:num>
  <w:num w:numId="36">
    <w:abstractNumId w:val="41"/>
  </w:num>
  <w:num w:numId="37">
    <w:abstractNumId w:val="0"/>
  </w:num>
  <w:num w:numId="38">
    <w:abstractNumId w:val="11"/>
  </w:num>
  <w:num w:numId="39">
    <w:abstractNumId w:val="9"/>
  </w:num>
  <w:num w:numId="40">
    <w:abstractNumId w:val="10"/>
  </w:num>
  <w:num w:numId="41">
    <w:abstractNumId w:val="19"/>
  </w:num>
  <w:num w:numId="42">
    <w:abstractNumId w:val="48"/>
  </w:num>
  <w:num w:numId="43">
    <w:abstractNumId w:val="24"/>
  </w:num>
  <w:num w:numId="44">
    <w:abstractNumId w:val="25"/>
  </w:num>
  <w:num w:numId="45">
    <w:abstractNumId w:val="23"/>
  </w:num>
  <w:num w:numId="46">
    <w:abstractNumId w:val="2"/>
  </w:num>
  <w:num w:numId="47">
    <w:abstractNumId w:val="28"/>
  </w:num>
  <w:num w:numId="48">
    <w:abstractNumId w:val="18"/>
  </w:num>
  <w:num w:numId="49">
    <w:abstractNumId w:val="8"/>
  </w:num>
  <w:num w:numId="50">
    <w:abstractNumId w:val="12"/>
  </w:num>
  <w:num w:numId="51">
    <w:abstractNumId w:val="22"/>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formLetters"/>
    <w:dataType w:val="textFile"/>
    <w:activeRecord w:val="-1"/>
  </w:mailMerge>
  <w:doNotTrackFormatting/>
  <w:defaultTabStop w:val="720"/>
  <w:evenAndOddHeaders/>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zMDQ0Nze2MDWxMDRX0lEKTi0uzszPAykwrQUAU7txDSwAAAA="/>
  </w:docVars>
  <w:rsids>
    <w:rsidRoot w:val="00333083"/>
    <w:rsid w:val="00000C8D"/>
    <w:rsid w:val="0000146E"/>
    <w:rsid w:val="00001EC2"/>
    <w:rsid w:val="00003C7B"/>
    <w:rsid w:val="00003E85"/>
    <w:rsid w:val="00004310"/>
    <w:rsid w:val="00006B3E"/>
    <w:rsid w:val="0001265D"/>
    <w:rsid w:val="00012EAF"/>
    <w:rsid w:val="00013CFC"/>
    <w:rsid w:val="00014FA4"/>
    <w:rsid w:val="00022527"/>
    <w:rsid w:val="00022E42"/>
    <w:rsid w:val="00023AD1"/>
    <w:rsid w:val="000241E9"/>
    <w:rsid w:val="0002778A"/>
    <w:rsid w:val="000307B1"/>
    <w:rsid w:val="00030CAC"/>
    <w:rsid w:val="00030CCA"/>
    <w:rsid w:val="00032580"/>
    <w:rsid w:val="00034809"/>
    <w:rsid w:val="00035105"/>
    <w:rsid w:val="00041238"/>
    <w:rsid w:val="00046B0D"/>
    <w:rsid w:val="000521BB"/>
    <w:rsid w:val="00052E07"/>
    <w:rsid w:val="000647ED"/>
    <w:rsid w:val="000658B2"/>
    <w:rsid w:val="000842C6"/>
    <w:rsid w:val="00085038"/>
    <w:rsid w:val="00093D58"/>
    <w:rsid w:val="0009559B"/>
    <w:rsid w:val="000A06C2"/>
    <w:rsid w:val="000A206B"/>
    <w:rsid w:val="000A40CD"/>
    <w:rsid w:val="000A62D0"/>
    <w:rsid w:val="000B16E9"/>
    <w:rsid w:val="000B1FEA"/>
    <w:rsid w:val="000B62F3"/>
    <w:rsid w:val="000B675D"/>
    <w:rsid w:val="000B78FC"/>
    <w:rsid w:val="000C591E"/>
    <w:rsid w:val="000C693D"/>
    <w:rsid w:val="000D0842"/>
    <w:rsid w:val="000E3324"/>
    <w:rsid w:val="000E4B6A"/>
    <w:rsid w:val="000E6C71"/>
    <w:rsid w:val="000F7A2A"/>
    <w:rsid w:val="00100D60"/>
    <w:rsid w:val="00110F7B"/>
    <w:rsid w:val="00112D63"/>
    <w:rsid w:val="00121BEA"/>
    <w:rsid w:val="0012332B"/>
    <w:rsid w:val="0013073C"/>
    <w:rsid w:val="00131D22"/>
    <w:rsid w:val="001357F3"/>
    <w:rsid w:val="00143C12"/>
    <w:rsid w:val="00145E79"/>
    <w:rsid w:val="001541E6"/>
    <w:rsid w:val="00154813"/>
    <w:rsid w:val="0015660E"/>
    <w:rsid w:val="00166F31"/>
    <w:rsid w:val="0016746E"/>
    <w:rsid w:val="00171C73"/>
    <w:rsid w:val="0017638C"/>
    <w:rsid w:val="00176D85"/>
    <w:rsid w:val="00180870"/>
    <w:rsid w:val="00183D62"/>
    <w:rsid w:val="00183FE4"/>
    <w:rsid w:val="001840C7"/>
    <w:rsid w:val="0018618E"/>
    <w:rsid w:val="00196E2D"/>
    <w:rsid w:val="001974EA"/>
    <w:rsid w:val="00197FA1"/>
    <w:rsid w:val="001A104F"/>
    <w:rsid w:val="001A1EDB"/>
    <w:rsid w:val="001A229C"/>
    <w:rsid w:val="001A3852"/>
    <w:rsid w:val="001A68D1"/>
    <w:rsid w:val="001A79D1"/>
    <w:rsid w:val="001C1B5D"/>
    <w:rsid w:val="001C4AB5"/>
    <w:rsid w:val="001C71AE"/>
    <w:rsid w:val="001D4EA0"/>
    <w:rsid w:val="001E1E9F"/>
    <w:rsid w:val="001E28C1"/>
    <w:rsid w:val="001E3DB1"/>
    <w:rsid w:val="001F515D"/>
    <w:rsid w:val="002076DA"/>
    <w:rsid w:val="00220617"/>
    <w:rsid w:val="002232A9"/>
    <w:rsid w:val="002345AA"/>
    <w:rsid w:val="002346BD"/>
    <w:rsid w:val="00237B20"/>
    <w:rsid w:val="00251C9C"/>
    <w:rsid w:val="00255ADA"/>
    <w:rsid w:val="00255FE1"/>
    <w:rsid w:val="002607FA"/>
    <w:rsid w:val="002618A6"/>
    <w:rsid w:val="0027078E"/>
    <w:rsid w:val="002732F2"/>
    <w:rsid w:val="002811CC"/>
    <w:rsid w:val="00292048"/>
    <w:rsid w:val="002A07D9"/>
    <w:rsid w:val="002A6588"/>
    <w:rsid w:val="002B243A"/>
    <w:rsid w:val="002B25D9"/>
    <w:rsid w:val="002B590F"/>
    <w:rsid w:val="002B5A78"/>
    <w:rsid w:val="002B660B"/>
    <w:rsid w:val="002C1BF0"/>
    <w:rsid w:val="002C2141"/>
    <w:rsid w:val="002C2608"/>
    <w:rsid w:val="002C3A94"/>
    <w:rsid w:val="002C6F7A"/>
    <w:rsid w:val="002D334D"/>
    <w:rsid w:val="002D4355"/>
    <w:rsid w:val="002D4E9D"/>
    <w:rsid w:val="002D63A2"/>
    <w:rsid w:val="002E6B06"/>
    <w:rsid w:val="002E7BC5"/>
    <w:rsid w:val="002F0A44"/>
    <w:rsid w:val="002F0CD1"/>
    <w:rsid w:val="002F1345"/>
    <w:rsid w:val="002F1686"/>
    <w:rsid w:val="002F18BE"/>
    <w:rsid w:val="002F2198"/>
    <w:rsid w:val="002F3BE1"/>
    <w:rsid w:val="002F69E3"/>
    <w:rsid w:val="002F7351"/>
    <w:rsid w:val="003007A9"/>
    <w:rsid w:val="003026C1"/>
    <w:rsid w:val="00307414"/>
    <w:rsid w:val="003143EA"/>
    <w:rsid w:val="0032124C"/>
    <w:rsid w:val="003225C5"/>
    <w:rsid w:val="00323C47"/>
    <w:rsid w:val="00330519"/>
    <w:rsid w:val="00333083"/>
    <w:rsid w:val="003363EF"/>
    <w:rsid w:val="003405FF"/>
    <w:rsid w:val="00340AF7"/>
    <w:rsid w:val="00342CB1"/>
    <w:rsid w:val="00344C63"/>
    <w:rsid w:val="00344D3C"/>
    <w:rsid w:val="00350B47"/>
    <w:rsid w:val="00351027"/>
    <w:rsid w:val="00354A48"/>
    <w:rsid w:val="003550E2"/>
    <w:rsid w:val="0035693E"/>
    <w:rsid w:val="0035717C"/>
    <w:rsid w:val="0036015C"/>
    <w:rsid w:val="00363038"/>
    <w:rsid w:val="003736CF"/>
    <w:rsid w:val="003760AF"/>
    <w:rsid w:val="0037701D"/>
    <w:rsid w:val="00381E52"/>
    <w:rsid w:val="003953E0"/>
    <w:rsid w:val="00397F26"/>
    <w:rsid w:val="003A6BF6"/>
    <w:rsid w:val="003A6E3F"/>
    <w:rsid w:val="003A7562"/>
    <w:rsid w:val="003B20A7"/>
    <w:rsid w:val="003B4734"/>
    <w:rsid w:val="003B47BD"/>
    <w:rsid w:val="003B6B69"/>
    <w:rsid w:val="003B7489"/>
    <w:rsid w:val="003C3E59"/>
    <w:rsid w:val="003C5619"/>
    <w:rsid w:val="003C7036"/>
    <w:rsid w:val="003E2823"/>
    <w:rsid w:val="003E3CBC"/>
    <w:rsid w:val="003E4169"/>
    <w:rsid w:val="003F489D"/>
    <w:rsid w:val="003F62B5"/>
    <w:rsid w:val="0040242F"/>
    <w:rsid w:val="0040683E"/>
    <w:rsid w:val="0041065C"/>
    <w:rsid w:val="00415F79"/>
    <w:rsid w:val="00416E89"/>
    <w:rsid w:val="0042293E"/>
    <w:rsid w:val="00434761"/>
    <w:rsid w:val="00435E23"/>
    <w:rsid w:val="004449CC"/>
    <w:rsid w:val="00446227"/>
    <w:rsid w:val="004474F9"/>
    <w:rsid w:val="00450E6F"/>
    <w:rsid w:val="00451D11"/>
    <w:rsid w:val="0045345E"/>
    <w:rsid w:val="0046257B"/>
    <w:rsid w:val="00480385"/>
    <w:rsid w:val="00492781"/>
    <w:rsid w:val="004937DA"/>
    <w:rsid w:val="0049533E"/>
    <w:rsid w:val="00495455"/>
    <w:rsid w:val="004A28C3"/>
    <w:rsid w:val="004A400F"/>
    <w:rsid w:val="004B09EE"/>
    <w:rsid w:val="004B0CDC"/>
    <w:rsid w:val="004B22B9"/>
    <w:rsid w:val="004B3145"/>
    <w:rsid w:val="004B5537"/>
    <w:rsid w:val="004B7BB8"/>
    <w:rsid w:val="004C0038"/>
    <w:rsid w:val="004C145D"/>
    <w:rsid w:val="004C1571"/>
    <w:rsid w:val="004D2A28"/>
    <w:rsid w:val="004D2AD1"/>
    <w:rsid w:val="004D6223"/>
    <w:rsid w:val="004D6C19"/>
    <w:rsid w:val="004F00B8"/>
    <w:rsid w:val="004F1179"/>
    <w:rsid w:val="004F13BF"/>
    <w:rsid w:val="0050016C"/>
    <w:rsid w:val="005020DD"/>
    <w:rsid w:val="0050274B"/>
    <w:rsid w:val="005061C0"/>
    <w:rsid w:val="00507D24"/>
    <w:rsid w:val="00512723"/>
    <w:rsid w:val="005155F9"/>
    <w:rsid w:val="00517F28"/>
    <w:rsid w:val="005209DE"/>
    <w:rsid w:val="005232EA"/>
    <w:rsid w:val="005268E5"/>
    <w:rsid w:val="0053317A"/>
    <w:rsid w:val="00540179"/>
    <w:rsid w:val="005523CA"/>
    <w:rsid w:val="00565B38"/>
    <w:rsid w:val="00581BCD"/>
    <w:rsid w:val="005839CA"/>
    <w:rsid w:val="00590C59"/>
    <w:rsid w:val="0059148D"/>
    <w:rsid w:val="005A07C0"/>
    <w:rsid w:val="005A64FD"/>
    <w:rsid w:val="005A7606"/>
    <w:rsid w:val="005B41F9"/>
    <w:rsid w:val="005B6140"/>
    <w:rsid w:val="005B731A"/>
    <w:rsid w:val="005C58DC"/>
    <w:rsid w:val="005C6892"/>
    <w:rsid w:val="005C7309"/>
    <w:rsid w:val="005D4B0D"/>
    <w:rsid w:val="005D6DCF"/>
    <w:rsid w:val="005E14E0"/>
    <w:rsid w:val="005E44E7"/>
    <w:rsid w:val="005E724B"/>
    <w:rsid w:val="005F0BFD"/>
    <w:rsid w:val="005F2984"/>
    <w:rsid w:val="005F3D63"/>
    <w:rsid w:val="00601BD3"/>
    <w:rsid w:val="00602E4E"/>
    <w:rsid w:val="00604246"/>
    <w:rsid w:val="006076F8"/>
    <w:rsid w:val="006141DA"/>
    <w:rsid w:val="006151B6"/>
    <w:rsid w:val="00616539"/>
    <w:rsid w:val="00617312"/>
    <w:rsid w:val="00622DE2"/>
    <w:rsid w:val="006313C1"/>
    <w:rsid w:val="0063448A"/>
    <w:rsid w:val="0063465B"/>
    <w:rsid w:val="00635AEF"/>
    <w:rsid w:val="0064430D"/>
    <w:rsid w:val="00644318"/>
    <w:rsid w:val="00644E35"/>
    <w:rsid w:val="00670C37"/>
    <w:rsid w:val="0067171B"/>
    <w:rsid w:val="006723A9"/>
    <w:rsid w:val="0067293B"/>
    <w:rsid w:val="0068158B"/>
    <w:rsid w:val="00682603"/>
    <w:rsid w:val="00682FE4"/>
    <w:rsid w:val="00691E1C"/>
    <w:rsid w:val="006920E1"/>
    <w:rsid w:val="00693CCF"/>
    <w:rsid w:val="00696AD5"/>
    <w:rsid w:val="00696DEF"/>
    <w:rsid w:val="00697E09"/>
    <w:rsid w:val="006A5812"/>
    <w:rsid w:val="006B3C3C"/>
    <w:rsid w:val="006B5677"/>
    <w:rsid w:val="006B6287"/>
    <w:rsid w:val="006B6B1A"/>
    <w:rsid w:val="006C03D8"/>
    <w:rsid w:val="006C3FCD"/>
    <w:rsid w:val="006C5794"/>
    <w:rsid w:val="006C5F9E"/>
    <w:rsid w:val="006D1A4E"/>
    <w:rsid w:val="006D2536"/>
    <w:rsid w:val="006D5736"/>
    <w:rsid w:val="006D65FF"/>
    <w:rsid w:val="006E4872"/>
    <w:rsid w:val="006F2240"/>
    <w:rsid w:val="006F3989"/>
    <w:rsid w:val="006F69D9"/>
    <w:rsid w:val="00707743"/>
    <w:rsid w:val="00707F1B"/>
    <w:rsid w:val="00712B95"/>
    <w:rsid w:val="00714FFA"/>
    <w:rsid w:val="007203FB"/>
    <w:rsid w:val="00725931"/>
    <w:rsid w:val="00725C68"/>
    <w:rsid w:val="0073074C"/>
    <w:rsid w:val="00734BA4"/>
    <w:rsid w:val="00735C93"/>
    <w:rsid w:val="00736A63"/>
    <w:rsid w:val="00740CDC"/>
    <w:rsid w:val="00740DA2"/>
    <w:rsid w:val="00741305"/>
    <w:rsid w:val="00741B9F"/>
    <w:rsid w:val="0074601F"/>
    <w:rsid w:val="007502BB"/>
    <w:rsid w:val="0075198E"/>
    <w:rsid w:val="00751FBF"/>
    <w:rsid w:val="00752CA3"/>
    <w:rsid w:val="00761476"/>
    <w:rsid w:val="00762343"/>
    <w:rsid w:val="00767F16"/>
    <w:rsid w:val="007750C4"/>
    <w:rsid w:val="007918C6"/>
    <w:rsid w:val="00794F82"/>
    <w:rsid w:val="007965C4"/>
    <w:rsid w:val="007A2B0B"/>
    <w:rsid w:val="007A4224"/>
    <w:rsid w:val="007A60EB"/>
    <w:rsid w:val="007B6B1A"/>
    <w:rsid w:val="007B6E93"/>
    <w:rsid w:val="007C02DD"/>
    <w:rsid w:val="007C4698"/>
    <w:rsid w:val="007C7C8D"/>
    <w:rsid w:val="007D15DB"/>
    <w:rsid w:val="007D31C3"/>
    <w:rsid w:val="007D35D5"/>
    <w:rsid w:val="007D70E5"/>
    <w:rsid w:val="007D7B3B"/>
    <w:rsid w:val="007E1AE3"/>
    <w:rsid w:val="007E3AE5"/>
    <w:rsid w:val="007E799C"/>
    <w:rsid w:val="007F22D9"/>
    <w:rsid w:val="007F2AB6"/>
    <w:rsid w:val="008042CB"/>
    <w:rsid w:val="008053D4"/>
    <w:rsid w:val="008319D4"/>
    <w:rsid w:val="008335AC"/>
    <w:rsid w:val="00836E95"/>
    <w:rsid w:val="008523AC"/>
    <w:rsid w:val="008567AA"/>
    <w:rsid w:val="00856CBE"/>
    <w:rsid w:val="00861AAF"/>
    <w:rsid w:val="00864544"/>
    <w:rsid w:val="00864C3A"/>
    <w:rsid w:val="00865E17"/>
    <w:rsid w:val="00867F33"/>
    <w:rsid w:val="00870345"/>
    <w:rsid w:val="00870DDF"/>
    <w:rsid w:val="0087298B"/>
    <w:rsid w:val="00875A5F"/>
    <w:rsid w:val="00876AD5"/>
    <w:rsid w:val="0088579A"/>
    <w:rsid w:val="008929BF"/>
    <w:rsid w:val="00893439"/>
    <w:rsid w:val="00896109"/>
    <w:rsid w:val="008A1189"/>
    <w:rsid w:val="008A3DF8"/>
    <w:rsid w:val="008A5C19"/>
    <w:rsid w:val="008B085D"/>
    <w:rsid w:val="008B0F36"/>
    <w:rsid w:val="008B155E"/>
    <w:rsid w:val="008B7734"/>
    <w:rsid w:val="008C3D33"/>
    <w:rsid w:val="008C59B3"/>
    <w:rsid w:val="008C6B3D"/>
    <w:rsid w:val="008C761F"/>
    <w:rsid w:val="008D4895"/>
    <w:rsid w:val="008E1BEB"/>
    <w:rsid w:val="008E1D48"/>
    <w:rsid w:val="008E777B"/>
    <w:rsid w:val="008F53D9"/>
    <w:rsid w:val="008F5CE5"/>
    <w:rsid w:val="00901EC7"/>
    <w:rsid w:val="0091011A"/>
    <w:rsid w:val="00910D62"/>
    <w:rsid w:val="0091125F"/>
    <w:rsid w:val="00913C59"/>
    <w:rsid w:val="00916CC4"/>
    <w:rsid w:val="00922E61"/>
    <w:rsid w:val="009263F1"/>
    <w:rsid w:val="00934336"/>
    <w:rsid w:val="00936932"/>
    <w:rsid w:val="0094423E"/>
    <w:rsid w:val="009448CA"/>
    <w:rsid w:val="009458A7"/>
    <w:rsid w:val="0095023C"/>
    <w:rsid w:val="009511CC"/>
    <w:rsid w:val="00955BD9"/>
    <w:rsid w:val="00956C6B"/>
    <w:rsid w:val="009724E0"/>
    <w:rsid w:val="00972EBB"/>
    <w:rsid w:val="00973517"/>
    <w:rsid w:val="00976BCC"/>
    <w:rsid w:val="0098080A"/>
    <w:rsid w:val="00982933"/>
    <w:rsid w:val="00987C3B"/>
    <w:rsid w:val="00992CF8"/>
    <w:rsid w:val="009933AB"/>
    <w:rsid w:val="00996BA6"/>
    <w:rsid w:val="009A1939"/>
    <w:rsid w:val="009A21F8"/>
    <w:rsid w:val="009B03E6"/>
    <w:rsid w:val="009B16DE"/>
    <w:rsid w:val="009B1FD3"/>
    <w:rsid w:val="009B2CE9"/>
    <w:rsid w:val="009B4CC4"/>
    <w:rsid w:val="009B7E15"/>
    <w:rsid w:val="009E0482"/>
    <w:rsid w:val="009E0A06"/>
    <w:rsid w:val="009E3C17"/>
    <w:rsid w:val="009E3D8C"/>
    <w:rsid w:val="009F080C"/>
    <w:rsid w:val="009F3910"/>
    <w:rsid w:val="009F5CCE"/>
    <w:rsid w:val="00A00058"/>
    <w:rsid w:val="00A02749"/>
    <w:rsid w:val="00A0434F"/>
    <w:rsid w:val="00A05402"/>
    <w:rsid w:val="00A070D3"/>
    <w:rsid w:val="00A14F34"/>
    <w:rsid w:val="00A20CDB"/>
    <w:rsid w:val="00A21ED3"/>
    <w:rsid w:val="00A25832"/>
    <w:rsid w:val="00A27A1B"/>
    <w:rsid w:val="00A3560C"/>
    <w:rsid w:val="00A36E76"/>
    <w:rsid w:val="00A373ED"/>
    <w:rsid w:val="00A374C8"/>
    <w:rsid w:val="00A41C27"/>
    <w:rsid w:val="00A470EB"/>
    <w:rsid w:val="00A501AE"/>
    <w:rsid w:val="00A626AD"/>
    <w:rsid w:val="00A729C4"/>
    <w:rsid w:val="00A76066"/>
    <w:rsid w:val="00A8285C"/>
    <w:rsid w:val="00A85B5A"/>
    <w:rsid w:val="00A8631B"/>
    <w:rsid w:val="00A878FE"/>
    <w:rsid w:val="00AA0441"/>
    <w:rsid w:val="00AA5949"/>
    <w:rsid w:val="00AB3EAF"/>
    <w:rsid w:val="00AC2A27"/>
    <w:rsid w:val="00AD1076"/>
    <w:rsid w:val="00AD2DD9"/>
    <w:rsid w:val="00AD344B"/>
    <w:rsid w:val="00AE2653"/>
    <w:rsid w:val="00AE55BC"/>
    <w:rsid w:val="00AF36F9"/>
    <w:rsid w:val="00B058F5"/>
    <w:rsid w:val="00B1708B"/>
    <w:rsid w:val="00B27102"/>
    <w:rsid w:val="00B27B27"/>
    <w:rsid w:val="00B30DC6"/>
    <w:rsid w:val="00B3129E"/>
    <w:rsid w:val="00B34676"/>
    <w:rsid w:val="00B3590F"/>
    <w:rsid w:val="00B370E1"/>
    <w:rsid w:val="00B371A1"/>
    <w:rsid w:val="00B42E0C"/>
    <w:rsid w:val="00B45932"/>
    <w:rsid w:val="00B471E2"/>
    <w:rsid w:val="00B525AD"/>
    <w:rsid w:val="00B54910"/>
    <w:rsid w:val="00B56B43"/>
    <w:rsid w:val="00B57BAD"/>
    <w:rsid w:val="00B67857"/>
    <w:rsid w:val="00B70D03"/>
    <w:rsid w:val="00B71770"/>
    <w:rsid w:val="00B74287"/>
    <w:rsid w:val="00B74C77"/>
    <w:rsid w:val="00B76182"/>
    <w:rsid w:val="00B83E89"/>
    <w:rsid w:val="00B860F1"/>
    <w:rsid w:val="00B93194"/>
    <w:rsid w:val="00B96148"/>
    <w:rsid w:val="00BA469A"/>
    <w:rsid w:val="00BB2500"/>
    <w:rsid w:val="00BB3B9B"/>
    <w:rsid w:val="00BC1819"/>
    <w:rsid w:val="00BC2433"/>
    <w:rsid w:val="00BC3D6C"/>
    <w:rsid w:val="00BC5E0E"/>
    <w:rsid w:val="00BC7686"/>
    <w:rsid w:val="00BD3C0C"/>
    <w:rsid w:val="00BD3D15"/>
    <w:rsid w:val="00BD7568"/>
    <w:rsid w:val="00BE0B81"/>
    <w:rsid w:val="00BE3C5A"/>
    <w:rsid w:val="00BE6FB6"/>
    <w:rsid w:val="00BF062C"/>
    <w:rsid w:val="00BF1E32"/>
    <w:rsid w:val="00BF30BD"/>
    <w:rsid w:val="00BF373B"/>
    <w:rsid w:val="00C06434"/>
    <w:rsid w:val="00C23903"/>
    <w:rsid w:val="00C26497"/>
    <w:rsid w:val="00C33492"/>
    <w:rsid w:val="00C338CA"/>
    <w:rsid w:val="00C33D21"/>
    <w:rsid w:val="00C36E51"/>
    <w:rsid w:val="00C52B2C"/>
    <w:rsid w:val="00C53052"/>
    <w:rsid w:val="00C53473"/>
    <w:rsid w:val="00C5485E"/>
    <w:rsid w:val="00C55A95"/>
    <w:rsid w:val="00C57599"/>
    <w:rsid w:val="00C57AA6"/>
    <w:rsid w:val="00C64715"/>
    <w:rsid w:val="00C73E6D"/>
    <w:rsid w:val="00C84B8C"/>
    <w:rsid w:val="00C851C8"/>
    <w:rsid w:val="00C90270"/>
    <w:rsid w:val="00C91ED5"/>
    <w:rsid w:val="00C96925"/>
    <w:rsid w:val="00CA45EF"/>
    <w:rsid w:val="00CA4E21"/>
    <w:rsid w:val="00CB28E3"/>
    <w:rsid w:val="00CB37F6"/>
    <w:rsid w:val="00CB47F9"/>
    <w:rsid w:val="00CB7482"/>
    <w:rsid w:val="00CC27DE"/>
    <w:rsid w:val="00CD4C7D"/>
    <w:rsid w:val="00CD5194"/>
    <w:rsid w:val="00CD5D78"/>
    <w:rsid w:val="00CF1833"/>
    <w:rsid w:val="00CF3312"/>
    <w:rsid w:val="00CF4EBE"/>
    <w:rsid w:val="00D012E9"/>
    <w:rsid w:val="00D02D3F"/>
    <w:rsid w:val="00D05396"/>
    <w:rsid w:val="00D13666"/>
    <w:rsid w:val="00D250F6"/>
    <w:rsid w:val="00D3061E"/>
    <w:rsid w:val="00D3271E"/>
    <w:rsid w:val="00D32E61"/>
    <w:rsid w:val="00D3382E"/>
    <w:rsid w:val="00D37BB0"/>
    <w:rsid w:val="00D37EBF"/>
    <w:rsid w:val="00D430BA"/>
    <w:rsid w:val="00D431B1"/>
    <w:rsid w:val="00D45305"/>
    <w:rsid w:val="00D53881"/>
    <w:rsid w:val="00D53DB0"/>
    <w:rsid w:val="00D57F55"/>
    <w:rsid w:val="00D67E71"/>
    <w:rsid w:val="00D744D3"/>
    <w:rsid w:val="00D869A8"/>
    <w:rsid w:val="00D94485"/>
    <w:rsid w:val="00DA21D8"/>
    <w:rsid w:val="00DA3263"/>
    <w:rsid w:val="00DA35B5"/>
    <w:rsid w:val="00DA5B9C"/>
    <w:rsid w:val="00DA6B2D"/>
    <w:rsid w:val="00DB40D0"/>
    <w:rsid w:val="00DB74EA"/>
    <w:rsid w:val="00DB798A"/>
    <w:rsid w:val="00DC0850"/>
    <w:rsid w:val="00DC1466"/>
    <w:rsid w:val="00DC7242"/>
    <w:rsid w:val="00DD2FB7"/>
    <w:rsid w:val="00DE1C42"/>
    <w:rsid w:val="00DE4223"/>
    <w:rsid w:val="00DE6AF8"/>
    <w:rsid w:val="00DE76A8"/>
    <w:rsid w:val="00DF38AD"/>
    <w:rsid w:val="00DF6E22"/>
    <w:rsid w:val="00DF76BC"/>
    <w:rsid w:val="00E017B8"/>
    <w:rsid w:val="00E0430D"/>
    <w:rsid w:val="00E07ADA"/>
    <w:rsid w:val="00E07EB2"/>
    <w:rsid w:val="00E176CB"/>
    <w:rsid w:val="00E20CD0"/>
    <w:rsid w:val="00E21443"/>
    <w:rsid w:val="00E219F2"/>
    <w:rsid w:val="00E236E7"/>
    <w:rsid w:val="00E248F1"/>
    <w:rsid w:val="00E25F0C"/>
    <w:rsid w:val="00E31D23"/>
    <w:rsid w:val="00E3773F"/>
    <w:rsid w:val="00E43D27"/>
    <w:rsid w:val="00E45F59"/>
    <w:rsid w:val="00E461FC"/>
    <w:rsid w:val="00E47059"/>
    <w:rsid w:val="00E47DB8"/>
    <w:rsid w:val="00E50AA1"/>
    <w:rsid w:val="00E5581A"/>
    <w:rsid w:val="00E60D2D"/>
    <w:rsid w:val="00E61E9A"/>
    <w:rsid w:val="00E63C29"/>
    <w:rsid w:val="00E6508C"/>
    <w:rsid w:val="00E65D7E"/>
    <w:rsid w:val="00E67272"/>
    <w:rsid w:val="00E70C92"/>
    <w:rsid w:val="00E70DF0"/>
    <w:rsid w:val="00E727D7"/>
    <w:rsid w:val="00E761F6"/>
    <w:rsid w:val="00E800B0"/>
    <w:rsid w:val="00E8056A"/>
    <w:rsid w:val="00E816C5"/>
    <w:rsid w:val="00E81F1F"/>
    <w:rsid w:val="00E86660"/>
    <w:rsid w:val="00E90722"/>
    <w:rsid w:val="00E91426"/>
    <w:rsid w:val="00E919BC"/>
    <w:rsid w:val="00E93575"/>
    <w:rsid w:val="00E9679D"/>
    <w:rsid w:val="00E96931"/>
    <w:rsid w:val="00E9758A"/>
    <w:rsid w:val="00E97E0D"/>
    <w:rsid w:val="00EA1A7F"/>
    <w:rsid w:val="00EA1C7A"/>
    <w:rsid w:val="00EA6316"/>
    <w:rsid w:val="00EA67AA"/>
    <w:rsid w:val="00EB451D"/>
    <w:rsid w:val="00EB4598"/>
    <w:rsid w:val="00EB5F97"/>
    <w:rsid w:val="00EC06CF"/>
    <w:rsid w:val="00EC0CE2"/>
    <w:rsid w:val="00EC12BD"/>
    <w:rsid w:val="00EC4A65"/>
    <w:rsid w:val="00EC51BB"/>
    <w:rsid w:val="00ED2C70"/>
    <w:rsid w:val="00ED378F"/>
    <w:rsid w:val="00ED4C4E"/>
    <w:rsid w:val="00ED6C70"/>
    <w:rsid w:val="00ED720D"/>
    <w:rsid w:val="00EE63E6"/>
    <w:rsid w:val="00EE65B4"/>
    <w:rsid w:val="00EF024C"/>
    <w:rsid w:val="00EF7215"/>
    <w:rsid w:val="00F01192"/>
    <w:rsid w:val="00F10FBA"/>
    <w:rsid w:val="00F207EC"/>
    <w:rsid w:val="00F23BF2"/>
    <w:rsid w:val="00F37343"/>
    <w:rsid w:val="00F43897"/>
    <w:rsid w:val="00F44822"/>
    <w:rsid w:val="00F531F4"/>
    <w:rsid w:val="00F53228"/>
    <w:rsid w:val="00F607A9"/>
    <w:rsid w:val="00F66696"/>
    <w:rsid w:val="00F74E09"/>
    <w:rsid w:val="00F766C1"/>
    <w:rsid w:val="00F81239"/>
    <w:rsid w:val="00F818E6"/>
    <w:rsid w:val="00F82A4F"/>
    <w:rsid w:val="00F87E57"/>
    <w:rsid w:val="00F87EBE"/>
    <w:rsid w:val="00F90994"/>
    <w:rsid w:val="00FA34A4"/>
    <w:rsid w:val="00FA4CEB"/>
    <w:rsid w:val="00FA55CF"/>
    <w:rsid w:val="00FB169C"/>
    <w:rsid w:val="00FB6325"/>
    <w:rsid w:val="00FB7CDA"/>
    <w:rsid w:val="00FC3C44"/>
    <w:rsid w:val="00FC57C0"/>
    <w:rsid w:val="00FD04CA"/>
    <w:rsid w:val="00FD0E43"/>
    <w:rsid w:val="00FD10B7"/>
    <w:rsid w:val="00FD46B7"/>
    <w:rsid w:val="00FD55CE"/>
    <w:rsid w:val="00FD72E7"/>
    <w:rsid w:val="00FE0563"/>
    <w:rsid w:val="00FE6CF4"/>
    <w:rsid w:val="00FE6DB9"/>
    <w:rsid w:val="00FF26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1710E9E7"/>
  <w15:docId w15:val="{C3601450-DF21-4455-AD6D-9A18D236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4FD"/>
    <w:pPr>
      <w:spacing w:after="-1" w:line="20" w:lineRule="atLeast"/>
    </w:pPr>
  </w:style>
  <w:style w:type="paragraph" w:styleId="Heading1">
    <w:name w:val="heading 1"/>
    <w:next w:val="BodyText"/>
    <w:link w:val="Heading1Char"/>
    <w:autoRedefine/>
    <w:qFormat/>
    <w:rsid w:val="00D13666"/>
    <w:pPr>
      <w:pBdr>
        <w:bottom w:val="single" w:sz="18" w:space="1" w:color="2F5496" w:themeColor="accent1" w:themeShade="BF"/>
      </w:pBdr>
      <w:spacing w:before="240" w:after="240" w:line="20" w:lineRule="atLeast"/>
      <w:outlineLvl w:val="0"/>
    </w:pPr>
    <w:rPr>
      <w:sz w:val="36"/>
    </w:rPr>
  </w:style>
  <w:style w:type="paragraph" w:styleId="Heading2">
    <w:name w:val="heading 2"/>
    <w:next w:val="BodyText"/>
    <w:link w:val="Heading2Char"/>
    <w:autoRedefine/>
    <w:qFormat/>
    <w:rsid w:val="009A1939"/>
    <w:pPr>
      <w:pBdr>
        <w:bottom w:val="single" w:sz="18" w:space="1" w:color="2F5496" w:themeColor="accent1" w:themeShade="BF"/>
      </w:pBdr>
      <w:spacing w:before="240" w:after="240" w:line="20" w:lineRule="atLeast"/>
      <w:outlineLvl w:val="1"/>
    </w:pPr>
    <w:rPr>
      <w:sz w:val="32"/>
      <w:szCs w:val="32"/>
    </w:rPr>
  </w:style>
  <w:style w:type="paragraph" w:styleId="Heading3">
    <w:name w:val="heading 3"/>
    <w:next w:val="BodyText"/>
    <w:link w:val="Heading3Char"/>
    <w:qFormat/>
    <w:rsid w:val="008319D4"/>
    <w:pPr>
      <w:keepNext/>
      <w:spacing w:before="240" w:after="240" w:line="20" w:lineRule="atLeast"/>
      <w:outlineLvl w:val="2"/>
    </w:pPr>
    <w:rPr>
      <w:b/>
    </w:rPr>
  </w:style>
  <w:style w:type="paragraph" w:styleId="Heading4">
    <w:name w:val="heading 4"/>
    <w:autoRedefine/>
    <w:qFormat/>
    <w:rsid w:val="0050016C"/>
    <w:pPr>
      <w:spacing w:before="240" w:after="240" w:line="20" w:lineRule="atLeast"/>
      <w:outlineLvl w:val="3"/>
    </w:pPr>
    <w:rPr>
      <w:b/>
      <w:lang w:eastAsia="ja-JP"/>
    </w:rPr>
  </w:style>
  <w:style w:type="paragraph" w:styleId="Heading5">
    <w:name w:val="heading 5"/>
    <w:qFormat/>
    <w:rsid w:val="003760AF"/>
    <w:pPr>
      <w:spacing w:after="-1" w:line="20" w:lineRule="atLeast"/>
      <w:outlineLvl w:val="4"/>
    </w:pPr>
  </w:style>
  <w:style w:type="paragraph" w:styleId="Heading6">
    <w:name w:val="heading 6"/>
    <w:qFormat/>
    <w:rsid w:val="003760AF"/>
    <w:pPr>
      <w:spacing w:after="-1" w:line="20" w:lineRule="atLeast"/>
      <w:outlineLvl w:val="5"/>
    </w:pPr>
  </w:style>
  <w:style w:type="paragraph" w:styleId="Heading8">
    <w:name w:val="heading 8"/>
    <w:basedOn w:val="Normal"/>
    <w:next w:val="Normal"/>
    <w:link w:val="Heading8Char"/>
    <w:semiHidden/>
    <w:unhideWhenUsed/>
    <w:qFormat/>
    <w:rsid w:val="005F3D6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3760AF"/>
    <w:pPr>
      <w:spacing w:before="120" w:after="120" w:line="20" w:lineRule="atLeast"/>
    </w:pPr>
    <w:rPr>
      <w:color w:val="000000"/>
      <w:sz w:val="22"/>
      <w:szCs w:val="22"/>
    </w:rPr>
  </w:style>
  <w:style w:type="paragraph" w:customStyle="1" w:styleId="pfootercopyright">
    <w:name w:val="p_footer_copyright"/>
    <w:rsid w:val="003760AF"/>
    <w:pPr>
      <w:spacing w:before="120" w:after="120" w:line="20" w:lineRule="atLeast"/>
    </w:pPr>
    <w:rPr>
      <w:color w:val="888888"/>
    </w:rPr>
  </w:style>
  <w:style w:type="character" w:customStyle="1" w:styleId="variable">
    <w:name w:val="variable"/>
    <w:rsid w:val="003760AF"/>
    <w:rPr>
      <w:color w:val="888888"/>
      <w:sz w:val="20"/>
      <w:szCs w:val="20"/>
    </w:rPr>
  </w:style>
  <w:style w:type="paragraph" w:customStyle="1" w:styleId="pfooterpnum">
    <w:name w:val="p_footer_pnum"/>
    <w:rsid w:val="003760AF"/>
    <w:pPr>
      <w:spacing w:before="120" w:after="120" w:line="20" w:lineRule="atLeast"/>
    </w:pPr>
    <w:rPr>
      <w:b/>
      <w:bCs/>
      <w:color w:val="888888"/>
      <w:sz w:val="28"/>
      <w:szCs w:val="28"/>
    </w:rPr>
  </w:style>
  <w:style w:type="character" w:customStyle="1" w:styleId="variable1">
    <w:name w:val="variable_1"/>
    <w:rsid w:val="003760AF"/>
    <w:rPr>
      <w:color w:val="888888"/>
      <w:sz w:val="28"/>
      <w:szCs w:val="28"/>
    </w:rPr>
  </w:style>
  <w:style w:type="paragraph" w:customStyle="1" w:styleId="pfootercopyright1">
    <w:name w:val="p_footer_copyright_1"/>
    <w:rsid w:val="003760AF"/>
    <w:pPr>
      <w:spacing w:before="120" w:after="120" w:line="20" w:lineRule="atLeast"/>
      <w:jc w:val="right"/>
    </w:pPr>
    <w:rPr>
      <w:color w:val="888888"/>
    </w:rPr>
  </w:style>
  <w:style w:type="paragraph" w:customStyle="1" w:styleId="pcenter">
    <w:name w:val="p_center"/>
    <w:rsid w:val="003760AF"/>
    <w:pPr>
      <w:spacing w:before="120" w:after="120" w:line="20" w:lineRule="atLeast"/>
      <w:jc w:val="center"/>
    </w:pPr>
    <w:rPr>
      <w:color w:val="000000"/>
      <w:sz w:val="22"/>
      <w:szCs w:val="22"/>
    </w:rPr>
  </w:style>
  <w:style w:type="paragraph" w:customStyle="1" w:styleId="ptitle">
    <w:name w:val="p_title"/>
    <w:rsid w:val="003760AF"/>
    <w:pPr>
      <w:spacing w:before="120" w:after="120" w:line="20" w:lineRule="atLeast"/>
      <w:jc w:val="center"/>
    </w:pPr>
    <w:rPr>
      <w:rFonts w:ascii="Arial-Black" w:hAnsi="Arial-Black" w:cs="Arial-Black"/>
      <w:b/>
      <w:bCs/>
      <w:color w:val="000000"/>
      <w:sz w:val="48"/>
      <w:szCs w:val="48"/>
    </w:rPr>
  </w:style>
  <w:style w:type="character" w:customStyle="1" w:styleId="variable2">
    <w:name w:val="variable_2"/>
    <w:rsid w:val="003760AF"/>
    <w:rPr>
      <w:color w:val="000000"/>
      <w:sz w:val="48"/>
      <w:szCs w:val="48"/>
    </w:rPr>
  </w:style>
  <w:style w:type="character" w:customStyle="1" w:styleId="variable3">
    <w:name w:val="variable_3"/>
    <w:rsid w:val="003760AF"/>
    <w:rPr>
      <w:color w:val="000000"/>
      <w:sz w:val="22"/>
      <w:szCs w:val="22"/>
    </w:rPr>
  </w:style>
  <w:style w:type="paragraph" w:customStyle="1" w:styleId="pfootercover">
    <w:name w:val="p_footer_cover"/>
    <w:rsid w:val="003760AF"/>
    <w:pPr>
      <w:spacing w:before="120" w:after="120" w:line="20" w:lineRule="atLeast"/>
    </w:pPr>
    <w:rPr>
      <w:color w:val="888888"/>
    </w:rPr>
  </w:style>
  <w:style w:type="paragraph" w:customStyle="1" w:styleId="h1">
    <w:name w:val="h1"/>
    <w:basedOn w:val="Heading1"/>
    <w:rsid w:val="003760AF"/>
    <w:pPr>
      <w:keepNext/>
      <w:keepLines/>
      <w:pBdr>
        <w:bottom w:val="single" w:sz="16" w:space="29" w:color="0031BE"/>
      </w:pBdr>
      <w:spacing w:before="300"/>
    </w:pPr>
    <w:rPr>
      <w:color w:val="000000"/>
      <w:szCs w:val="36"/>
    </w:rPr>
  </w:style>
  <w:style w:type="paragraph" w:styleId="TOC1">
    <w:name w:val="toc 1"/>
    <w:uiPriority w:val="39"/>
    <w:rsid w:val="003760AF"/>
    <w:pPr>
      <w:tabs>
        <w:tab w:val="right" w:leader="dot" w:pos="8380"/>
      </w:tabs>
      <w:spacing w:before="120" w:after="120" w:line="20" w:lineRule="atLeast"/>
    </w:pPr>
    <w:rPr>
      <w:b/>
      <w:bCs/>
      <w:sz w:val="22"/>
      <w:szCs w:val="22"/>
    </w:rPr>
  </w:style>
  <w:style w:type="paragraph" w:styleId="TOC2">
    <w:name w:val="toc 2"/>
    <w:uiPriority w:val="39"/>
    <w:rsid w:val="003760AF"/>
    <w:pPr>
      <w:tabs>
        <w:tab w:val="right" w:leader="dot" w:pos="8380"/>
      </w:tabs>
      <w:spacing w:before="120" w:after="120" w:line="20" w:lineRule="atLeast"/>
      <w:ind w:left="200"/>
    </w:pPr>
    <w:rPr>
      <w:sz w:val="22"/>
      <w:szCs w:val="22"/>
    </w:rPr>
  </w:style>
  <w:style w:type="paragraph" w:styleId="TOC3">
    <w:name w:val="toc 3"/>
    <w:uiPriority w:val="39"/>
    <w:rsid w:val="003760AF"/>
    <w:pPr>
      <w:tabs>
        <w:tab w:val="right" w:leader="dot" w:pos="8380"/>
      </w:tabs>
      <w:spacing w:before="120" w:after="120" w:line="20" w:lineRule="atLeast"/>
      <w:ind w:left="400"/>
    </w:pPr>
    <w:rPr>
      <w:sz w:val="22"/>
      <w:szCs w:val="22"/>
    </w:rPr>
  </w:style>
  <w:style w:type="paragraph" w:styleId="TOC4">
    <w:name w:val="toc 4"/>
    <w:rsid w:val="003760AF"/>
    <w:pPr>
      <w:tabs>
        <w:tab w:val="right" w:leader="dot" w:pos="8380"/>
      </w:tabs>
      <w:spacing w:before="120" w:after="120" w:line="20" w:lineRule="atLeast"/>
      <w:ind w:left="600"/>
    </w:pPr>
    <w:rPr>
      <w:sz w:val="22"/>
      <w:szCs w:val="22"/>
    </w:rPr>
  </w:style>
  <w:style w:type="paragraph" w:styleId="TOC5">
    <w:name w:val="toc 5"/>
    <w:rsid w:val="003760AF"/>
    <w:pPr>
      <w:tabs>
        <w:tab w:val="right" w:leader="dot" w:pos="8380"/>
      </w:tabs>
      <w:spacing w:before="120" w:after="120" w:line="20" w:lineRule="atLeast"/>
      <w:ind w:left="800"/>
    </w:pPr>
    <w:rPr>
      <w:sz w:val="22"/>
      <w:szCs w:val="22"/>
    </w:rPr>
  </w:style>
  <w:style w:type="paragraph" w:styleId="TOC6">
    <w:name w:val="toc 6"/>
    <w:rsid w:val="003760AF"/>
    <w:pPr>
      <w:tabs>
        <w:tab w:val="right" w:leader="dot" w:pos="8380"/>
      </w:tabs>
      <w:spacing w:before="120" w:after="120" w:line="20" w:lineRule="atLeast"/>
      <w:ind w:left="1000"/>
    </w:pPr>
    <w:rPr>
      <w:sz w:val="22"/>
      <w:szCs w:val="22"/>
    </w:rPr>
  </w:style>
  <w:style w:type="paragraph" w:styleId="TOC7">
    <w:name w:val="toc 7"/>
    <w:rsid w:val="003760AF"/>
    <w:pPr>
      <w:tabs>
        <w:tab w:val="right" w:leader="dot" w:pos="8380"/>
      </w:tabs>
      <w:spacing w:before="120" w:after="120" w:line="20" w:lineRule="atLeast"/>
      <w:ind w:left="1200"/>
    </w:pPr>
    <w:rPr>
      <w:sz w:val="22"/>
      <w:szCs w:val="22"/>
    </w:rPr>
  </w:style>
  <w:style w:type="paragraph" w:styleId="TOC8">
    <w:name w:val="toc 8"/>
    <w:rsid w:val="003760AF"/>
    <w:pPr>
      <w:tabs>
        <w:tab w:val="right" w:leader="dot" w:pos="8380"/>
      </w:tabs>
      <w:spacing w:before="120" w:after="120" w:line="20" w:lineRule="atLeast"/>
      <w:ind w:left="1400"/>
    </w:pPr>
    <w:rPr>
      <w:sz w:val="22"/>
      <w:szCs w:val="22"/>
    </w:rPr>
  </w:style>
  <w:style w:type="paragraph" w:styleId="TOC9">
    <w:name w:val="toc 9"/>
    <w:rsid w:val="003760AF"/>
    <w:pPr>
      <w:tabs>
        <w:tab w:val="right" w:leader="dot" w:pos="8380"/>
      </w:tabs>
      <w:spacing w:before="120" w:after="120" w:line="20" w:lineRule="atLeast"/>
      <w:ind w:left="1600"/>
    </w:pPr>
    <w:rPr>
      <w:sz w:val="22"/>
      <w:szCs w:val="22"/>
    </w:rPr>
  </w:style>
  <w:style w:type="paragraph" w:customStyle="1" w:styleId="pcontent">
    <w:name w:val="p_content"/>
    <w:rsid w:val="003760AF"/>
    <w:pPr>
      <w:spacing w:before="120" w:after="120" w:line="286" w:lineRule="atLeast"/>
      <w:ind w:firstLine="750"/>
    </w:pPr>
    <w:rPr>
      <w:color w:val="000000"/>
      <w:sz w:val="22"/>
      <w:szCs w:val="22"/>
    </w:rPr>
  </w:style>
  <w:style w:type="paragraph" w:customStyle="1" w:styleId="liwarning">
    <w:name w:val="li_warning"/>
    <w:rsid w:val="003760AF"/>
    <w:pPr>
      <w:spacing w:before="30" w:after="150" w:line="20" w:lineRule="atLeast"/>
      <w:ind w:left="600"/>
    </w:pPr>
    <w:rPr>
      <w:color w:val="000000"/>
      <w:sz w:val="22"/>
      <w:szCs w:val="22"/>
    </w:rPr>
  </w:style>
  <w:style w:type="paragraph" w:customStyle="1" w:styleId="h2">
    <w:name w:val="h2"/>
    <w:basedOn w:val="Heading2"/>
    <w:rsid w:val="003760AF"/>
    <w:pPr>
      <w:keepNext/>
      <w:keepLines/>
      <w:pBdr>
        <w:bottom w:val="single" w:sz="14" w:space="29" w:color="0031BE"/>
      </w:pBdr>
      <w:spacing w:before="300"/>
    </w:pPr>
    <w:rPr>
      <w:color w:val="000000"/>
      <w:sz w:val="29"/>
      <w:szCs w:val="29"/>
    </w:rPr>
  </w:style>
  <w:style w:type="paragraph" w:customStyle="1" w:styleId="pcontentsteps">
    <w:name w:val="p_contentsteps"/>
    <w:rsid w:val="003760AF"/>
    <w:pPr>
      <w:spacing w:before="120" w:after="120" w:line="286" w:lineRule="atLeast"/>
    </w:pPr>
    <w:rPr>
      <w:color w:val="000000"/>
      <w:sz w:val="22"/>
      <w:szCs w:val="22"/>
    </w:rPr>
  </w:style>
  <w:style w:type="paragraph" w:customStyle="1" w:styleId="pnotwritten">
    <w:name w:val="p_notwritten"/>
    <w:rsid w:val="003760AF"/>
    <w:pPr>
      <w:spacing w:before="120" w:after="120" w:line="20" w:lineRule="atLeast"/>
    </w:pPr>
    <w:rPr>
      <w:color w:val="FF0000"/>
      <w:sz w:val="40"/>
      <w:szCs w:val="40"/>
    </w:rPr>
  </w:style>
  <w:style w:type="character" w:customStyle="1" w:styleId="bDangerCautionNote">
    <w:name w:val="b_DangerCautionNote"/>
    <w:rsid w:val="003760AF"/>
    <w:rPr>
      <w:b/>
      <w:bCs/>
      <w:color w:val="000000"/>
      <w:sz w:val="24"/>
      <w:szCs w:val="24"/>
    </w:rPr>
  </w:style>
  <w:style w:type="paragraph" w:customStyle="1" w:styleId="pstepcontent">
    <w:name w:val="p_stepcontent"/>
    <w:rsid w:val="003760AF"/>
    <w:pPr>
      <w:spacing w:before="120" w:after="120" w:line="20" w:lineRule="atLeast"/>
    </w:pPr>
    <w:rPr>
      <w:color w:val="000000"/>
      <w:sz w:val="24"/>
      <w:szCs w:val="24"/>
    </w:rPr>
  </w:style>
  <w:style w:type="paragraph" w:customStyle="1" w:styleId="li">
    <w:name w:val="li"/>
    <w:rsid w:val="003760AF"/>
    <w:pPr>
      <w:spacing w:before="90" w:after="90" w:line="20" w:lineRule="atLeast"/>
      <w:ind w:left="600"/>
    </w:pPr>
    <w:rPr>
      <w:color w:val="000000"/>
    </w:rPr>
  </w:style>
  <w:style w:type="character" w:customStyle="1" w:styleId="bDangerCautionNote1">
    <w:name w:val="b_DangerCautionNote_1"/>
    <w:rsid w:val="003760AF"/>
    <w:rPr>
      <w:b/>
      <w:bCs/>
      <w:color w:val="000000"/>
      <w:sz w:val="22"/>
      <w:szCs w:val="22"/>
    </w:rPr>
  </w:style>
  <w:style w:type="paragraph" w:customStyle="1" w:styleId="pstepcontent1">
    <w:name w:val="p_stepcontent_1"/>
    <w:rsid w:val="003760AF"/>
    <w:pPr>
      <w:spacing w:before="120" w:after="120" w:line="20" w:lineRule="atLeast"/>
    </w:pPr>
    <w:rPr>
      <w:color w:val="000000"/>
      <w:sz w:val="22"/>
      <w:szCs w:val="22"/>
    </w:rPr>
  </w:style>
  <w:style w:type="character" w:customStyle="1" w:styleId="variable4">
    <w:name w:val="variable_4"/>
    <w:rsid w:val="003760AF"/>
    <w:rPr>
      <w:color w:val="000000"/>
      <w:sz w:val="36"/>
      <w:szCs w:val="36"/>
    </w:rPr>
  </w:style>
  <w:style w:type="paragraph" w:customStyle="1" w:styleId="ptitleinfo">
    <w:name w:val="p_title_info"/>
    <w:rsid w:val="003760AF"/>
    <w:pPr>
      <w:spacing w:before="120" w:after="120" w:line="20" w:lineRule="atLeast"/>
    </w:pPr>
    <w:rPr>
      <w:color w:val="888888"/>
    </w:rPr>
  </w:style>
  <w:style w:type="character" w:customStyle="1" w:styleId="xrefTitlePageNum">
    <w:name w:val="xref_TitlePageNum"/>
    <w:rsid w:val="003760AF"/>
    <w:rPr>
      <w:b/>
      <w:bCs/>
      <w:color w:val="2D8DCC"/>
      <w:sz w:val="22"/>
      <w:szCs w:val="22"/>
      <w:u w:val="single"/>
    </w:rPr>
  </w:style>
  <w:style w:type="character" w:customStyle="1" w:styleId="u">
    <w:name w:val="u"/>
    <w:rsid w:val="003760AF"/>
    <w:rPr>
      <w:color w:val="2D8DCC"/>
      <w:sz w:val="22"/>
      <w:szCs w:val="22"/>
      <w:u w:val="single"/>
    </w:rPr>
  </w:style>
  <w:style w:type="character" w:customStyle="1" w:styleId="b">
    <w:name w:val="b"/>
    <w:rsid w:val="003760AF"/>
    <w:rPr>
      <w:b/>
      <w:bCs/>
      <w:color w:val="2D8DCC"/>
      <w:sz w:val="22"/>
      <w:szCs w:val="22"/>
    </w:rPr>
  </w:style>
  <w:style w:type="character" w:customStyle="1" w:styleId="spanmcFormatColor">
    <w:name w:val="span_mcFormatColor"/>
    <w:rsid w:val="003760AF"/>
    <w:rPr>
      <w:color w:val="0031BE"/>
      <w:sz w:val="22"/>
      <w:szCs w:val="22"/>
    </w:rPr>
  </w:style>
  <w:style w:type="paragraph" w:customStyle="1" w:styleId="pnumber">
    <w:name w:val="p_number"/>
    <w:rsid w:val="003760AF"/>
    <w:pPr>
      <w:spacing w:before="120" w:after="120" w:line="20" w:lineRule="atLeast"/>
    </w:pPr>
    <w:rPr>
      <w:b/>
      <w:bCs/>
      <w:color w:val="000000"/>
      <w:sz w:val="28"/>
      <w:szCs w:val="28"/>
    </w:rPr>
  </w:style>
  <w:style w:type="character" w:customStyle="1" w:styleId="variable5">
    <w:name w:val="variable_5"/>
    <w:rsid w:val="003760AF"/>
    <w:rPr>
      <w:color w:val="000000"/>
      <w:sz w:val="29"/>
      <w:szCs w:val="29"/>
    </w:rPr>
  </w:style>
  <w:style w:type="character" w:styleId="Hyperlink">
    <w:name w:val="Hyperlink"/>
    <w:uiPriority w:val="99"/>
    <w:rsid w:val="00DA3263"/>
    <w:rPr>
      <w:color w:val="0563C1"/>
      <w:u w:val="single"/>
    </w:rPr>
  </w:style>
  <w:style w:type="paragraph" w:styleId="Footer">
    <w:name w:val="footer"/>
    <w:basedOn w:val="Normal"/>
    <w:link w:val="FooterChar"/>
    <w:uiPriority w:val="99"/>
    <w:rsid w:val="009E0482"/>
    <w:pPr>
      <w:tabs>
        <w:tab w:val="center" w:pos="4680"/>
        <w:tab w:val="right" w:pos="9360"/>
      </w:tabs>
    </w:pPr>
  </w:style>
  <w:style w:type="character" w:customStyle="1" w:styleId="FooterChar">
    <w:name w:val="Footer Char"/>
    <w:basedOn w:val="DefaultParagraphFont"/>
    <w:link w:val="Footer"/>
    <w:uiPriority w:val="99"/>
    <w:rsid w:val="009E0482"/>
  </w:style>
  <w:style w:type="paragraph" w:styleId="BalloonText">
    <w:name w:val="Balloon Text"/>
    <w:basedOn w:val="Normal"/>
    <w:link w:val="BalloonTextChar"/>
    <w:uiPriority w:val="99"/>
    <w:rsid w:val="0002778A"/>
    <w:rPr>
      <w:rFonts w:ascii="Segoe UI" w:hAnsi="Segoe UI" w:cs="Segoe UI"/>
      <w:sz w:val="18"/>
      <w:szCs w:val="18"/>
    </w:rPr>
  </w:style>
  <w:style w:type="character" w:customStyle="1" w:styleId="BalloonTextChar">
    <w:name w:val="Balloon Text Char"/>
    <w:link w:val="BalloonText"/>
    <w:uiPriority w:val="99"/>
    <w:rsid w:val="0002778A"/>
    <w:rPr>
      <w:rFonts w:ascii="Segoe UI" w:hAnsi="Segoe UI" w:cs="Segoe UI"/>
      <w:sz w:val="18"/>
      <w:szCs w:val="18"/>
    </w:rPr>
  </w:style>
  <w:style w:type="character" w:styleId="BookTitle">
    <w:name w:val="Book Title"/>
    <w:basedOn w:val="DefaultParagraphFont"/>
    <w:qFormat/>
    <w:rsid w:val="007F22D9"/>
    <w:rPr>
      <w:b/>
      <w:bCs/>
      <w:i/>
      <w:iCs/>
      <w:spacing w:val="5"/>
    </w:rPr>
  </w:style>
  <w:style w:type="table" w:styleId="TableGrid">
    <w:name w:val="Table Grid"/>
    <w:basedOn w:val="TableNormal"/>
    <w:rsid w:val="00FD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0">
    <w:name w:val="H1"/>
    <w:basedOn w:val="h1"/>
    <w:next w:val="BodyText"/>
    <w:link w:val="H1Char"/>
    <w:autoRedefine/>
    <w:rsid w:val="00992CF8"/>
    <w:pPr>
      <w:pBdr>
        <w:bottom w:val="single" w:sz="18" w:space="2" w:color="2F5496" w:themeColor="accent1" w:themeShade="BF"/>
      </w:pBdr>
      <w:spacing w:before="240" w:line="0" w:lineRule="atLeast"/>
    </w:pPr>
  </w:style>
  <w:style w:type="character" w:customStyle="1" w:styleId="H1Char">
    <w:name w:val="H1 Char"/>
    <w:basedOn w:val="DefaultParagraphFont"/>
    <w:link w:val="H10"/>
    <w:rsid w:val="00992CF8"/>
    <w:rPr>
      <w:color w:val="000000"/>
      <w:sz w:val="36"/>
      <w:szCs w:val="36"/>
    </w:rPr>
  </w:style>
  <w:style w:type="paragraph" w:styleId="BodyText">
    <w:name w:val="Body Text"/>
    <w:basedOn w:val="Normal"/>
    <w:link w:val="BodyTextChar"/>
    <w:rsid w:val="00ED2C70"/>
    <w:pPr>
      <w:spacing w:after="120"/>
    </w:pPr>
  </w:style>
  <w:style w:type="character" w:customStyle="1" w:styleId="BodyTextChar">
    <w:name w:val="Body Text Char"/>
    <w:basedOn w:val="DefaultParagraphFont"/>
    <w:link w:val="BodyText"/>
    <w:rsid w:val="00ED2C70"/>
  </w:style>
  <w:style w:type="paragraph" w:customStyle="1" w:styleId="H20">
    <w:name w:val="H2"/>
    <w:basedOn w:val="H10"/>
    <w:link w:val="H2Char"/>
    <w:autoRedefine/>
    <w:rsid w:val="00A729C4"/>
    <w:pPr>
      <w:outlineLvl w:val="1"/>
    </w:pPr>
  </w:style>
  <w:style w:type="character" w:customStyle="1" w:styleId="H2Char">
    <w:name w:val="H2 Char"/>
    <w:basedOn w:val="H1Char"/>
    <w:link w:val="H20"/>
    <w:rsid w:val="00A729C4"/>
    <w:rPr>
      <w:color w:val="000000"/>
      <w:sz w:val="36"/>
      <w:szCs w:val="36"/>
    </w:rPr>
  </w:style>
  <w:style w:type="character" w:customStyle="1" w:styleId="Heading1Char">
    <w:name w:val="Heading 1 Char"/>
    <w:basedOn w:val="DefaultParagraphFont"/>
    <w:link w:val="Heading1"/>
    <w:rsid w:val="00D13666"/>
    <w:rPr>
      <w:sz w:val="36"/>
    </w:rPr>
  </w:style>
  <w:style w:type="paragraph" w:styleId="TOCHeading">
    <w:name w:val="TOC Heading"/>
    <w:basedOn w:val="Heading1"/>
    <w:next w:val="Normal"/>
    <w:autoRedefine/>
    <w:uiPriority w:val="39"/>
    <w:unhideWhenUsed/>
    <w:qFormat/>
    <w:rsid w:val="006F69D9"/>
    <w:pPr>
      <w:keepNext/>
      <w:keepLines/>
      <w:spacing w:after="0" w:line="259" w:lineRule="auto"/>
      <w:outlineLvl w:val="9"/>
    </w:pPr>
    <w:rPr>
      <w:rFonts w:eastAsiaTheme="majorEastAsia" w:cstheme="majorBidi"/>
      <w:color w:val="000000" w:themeColor="text1"/>
      <w:szCs w:val="32"/>
      <w:lang w:val="en-US" w:eastAsia="en-US"/>
    </w:rPr>
  </w:style>
  <w:style w:type="paragraph" w:customStyle="1" w:styleId="Outline1">
    <w:name w:val="Outline 1"/>
    <w:basedOn w:val="Normal"/>
    <w:rsid w:val="003953E0"/>
    <w:pPr>
      <w:spacing w:after="0" w:line="240" w:lineRule="auto"/>
      <w:ind w:left="720"/>
    </w:pPr>
    <w:rPr>
      <w:rFonts w:ascii="Times New Roman" w:eastAsia="Times New Roman" w:hAnsi="Times New Roman" w:cs="Times New Roman"/>
    </w:rPr>
  </w:style>
  <w:style w:type="paragraph" w:styleId="ListParagraph">
    <w:name w:val="List Paragraph"/>
    <w:basedOn w:val="Normal"/>
    <w:uiPriority w:val="34"/>
    <w:qFormat/>
    <w:rsid w:val="00E61E9A"/>
    <w:pPr>
      <w:ind w:left="720"/>
      <w:contextualSpacing/>
    </w:pPr>
  </w:style>
  <w:style w:type="paragraph" w:customStyle="1" w:styleId="Default">
    <w:name w:val="Default"/>
    <w:rsid w:val="00093D58"/>
    <w:pPr>
      <w:autoSpaceDE w:val="0"/>
      <w:autoSpaceDN w:val="0"/>
      <w:adjustRightInd w:val="0"/>
    </w:pPr>
    <w:rPr>
      <w:rFonts w:eastAsia="Times New Roman"/>
      <w:color w:val="000000"/>
      <w:sz w:val="24"/>
      <w:szCs w:val="24"/>
    </w:rPr>
  </w:style>
  <w:style w:type="paragraph" w:styleId="BodyTextIndent2">
    <w:name w:val="Body Text Indent 2"/>
    <w:basedOn w:val="Normal"/>
    <w:link w:val="BodyTextIndent2Char"/>
    <w:rsid w:val="006B6B1A"/>
    <w:pPr>
      <w:spacing w:after="120" w:line="480" w:lineRule="auto"/>
      <w:ind w:left="283"/>
    </w:pPr>
  </w:style>
  <w:style w:type="character" w:customStyle="1" w:styleId="BodyTextIndent2Char">
    <w:name w:val="Body Text Indent 2 Char"/>
    <w:basedOn w:val="DefaultParagraphFont"/>
    <w:link w:val="BodyTextIndent2"/>
    <w:rsid w:val="006B6B1A"/>
  </w:style>
  <w:style w:type="paragraph" w:customStyle="1" w:styleId="bulletindent">
    <w:name w:val="bullet indent"/>
    <w:basedOn w:val="Normal"/>
    <w:link w:val="bulletindentChar"/>
    <w:qFormat/>
    <w:rsid w:val="007D31C3"/>
    <w:pPr>
      <w:numPr>
        <w:numId w:val="1"/>
      </w:numPr>
      <w:autoSpaceDE w:val="0"/>
      <w:autoSpaceDN w:val="0"/>
      <w:adjustRightInd w:val="0"/>
      <w:spacing w:after="120" w:line="240" w:lineRule="auto"/>
      <w:ind w:left="714" w:hanging="357"/>
    </w:pPr>
    <w:rPr>
      <w:lang w:eastAsia="ja-JP"/>
    </w:rPr>
  </w:style>
  <w:style w:type="character" w:styleId="CommentReference">
    <w:name w:val="annotation reference"/>
    <w:basedOn w:val="DefaultParagraphFont"/>
    <w:rsid w:val="002F2198"/>
    <w:rPr>
      <w:sz w:val="16"/>
      <w:szCs w:val="16"/>
    </w:rPr>
  </w:style>
  <w:style w:type="character" w:customStyle="1" w:styleId="bulletindentChar">
    <w:name w:val="bullet indent Char"/>
    <w:basedOn w:val="DefaultParagraphFont"/>
    <w:link w:val="bulletindent"/>
    <w:rsid w:val="007D31C3"/>
    <w:rPr>
      <w:lang w:eastAsia="ja-JP"/>
    </w:rPr>
  </w:style>
  <w:style w:type="paragraph" w:styleId="CommentText">
    <w:name w:val="annotation text"/>
    <w:basedOn w:val="Normal"/>
    <w:link w:val="CommentTextChar"/>
    <w:rsid w:val="002F2198"/>
    <w:pPr>
      <w:spacing w:line="240" w:lineRule="auto"/>
    </w:pPr>
  </w:style>
  <w:style w:type="character" w:customStyle="1" w:styleId="CommentTextChar">
    <w:name w:val="Comment Text Char"/>
    <w:basedOn w:val="DefaultParagraphFont"/>
    <w:link w:val="CommentText"/>
    <w:rsid w:val="002F2198"/>
  </w:style>
  <w:style w:type="paragraph" w:styleId="CommentSubject">
    <w:name w:val="annotation subject"/>
    <w:basedOn w:val="CommentText"/>
    <w:next w:val="CommentText"/>
    <w:link w:val="CommentSubjectChar"/>
    <w:rsid w:val="002F2198"/>
    <w:rPr>
      <w:b/>
      <w:bCs/>
    </w:rPr>
  </w:style>
  <w:style w:type="character" w:customStyle="1" w:styleId="CommentSubjectChar">
    <w:name w:val="Comment Subject Char"/>
    <w:basedOn w:val="CommentTextChar"/>
    <w:link w:val="CommentSubject"/>
    <w:rsid w:val="002F2198"/>
    <w:rPr>
      <w:b/>
      <w:bCs/>
    </w:rPr>
  </w:style>
  <w:style w:type="character" w:customStyle="1" w:styleId="UnresolvedMention1">
    <w:name w:val="Unresolved Mention1"/>
    <w:basedOn w:val="DefaultParagraphFont"/>
    <w:rsid w:val="005F0BFD"/>
    <w:rPr>
      <w:color w:val="808080"/>
      <w:shd w:val="clear" w:color="auto" w:fill="E6E6E6"/>
    </w:rPr>
  </w:style>
  <w:style w:type="character" w:styleId="Strong">
    <w:name w:val="Strong"/>
    <w:qFormat/>
    <w:rsid w:val="00BB3B9B"/>
  </w:style>
  <w:style w:type="paragraph" w:styleId="NormalWeb">
    <w:name w:val="Normal (Web)"/>
    <w:basedOn w:val="Normal"/>
    <w:uiPriority w:val="99"/>
    <w:rsid w:val="00BB3B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ext">
    <w:name w:val="notetext"/>
    <w:basedOn w:val="Normal"/>
    <w:rsid w:val="00BB3B9B"/>
    <w:pPr>
      <w:spacing w:after="180" w:line="240" w:lineRule="auto"/>
    </w:pPr>
    <w:rPr>
      <w:rFonts w:ascii="Verdana" w:eastAsia="Times New Roman" w:hAnsi="Verdana" w:cs="Times New Roman"/>
      <w:color w:val="000000"/>
    </w:rPr>
  </w:style>
  <w:style w:type="character" w:customStyle="1" w:styleId="Heading8Char">
    <w:name w:val="Heading 8 Char"/>
    <w:basedOn w:val="DefaultParagraphFont"/>
    <w:link w:val="Heading8"/>
    <w:semiHidden/>
    <w:rsid w:val="005F3D63"/>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unhideWhenUsed/>
    <w:rsid w:val="005F3D63"/>
    <w:pPr>
      <w:spacing w:after="120" w:line="240" w:lineRule="auto"/>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5F3D63"/>
    <w:rPr>
      <w:rFonts w:ascii="Times New Roman" w:eastAsia="Times New Roman" w:hAnsi="Times New Roman" w:cs="Times New Roman"/>
    </w:rPr>
  </w:style>
  <w:style w:type="character" w:styleId="FollowedHyperlink">
    <w:name w:val="FollowedHyperlink"/>
    <w:basedOn w:val="DefaultParagraphFont"/>
    <w:rsid w:val="00C33492"/>
    <w:rPr>
      <w:color w:val="954F72" w:themeColor="followedHyperlink"/>
      <w:u w:val="single"/>
    </w:rPr>
  </w:style>
  <w:style w:type="paragraph" w:styleId="Header">
    <w:name w:val="header"/>
    <w:basedOn w:val="Normal"/>
    <w:link w:val="HeaderChar"/>
    <w:rsid w:val="00B860F1"/>
    <w:pPr>
      <w:tabs>
        <w:tab w:val="center" w:pos="4680"/>
        <w:tab w:val="right" w:pos="9360"/>
      </w:tabs>
      <w:spacing w:after="0" w:line="240" w:lineRule="auto"/>
    </w:pPr>
  </w:style>
  <w:style w:type="character" w:customStyle="1" w:styleId="HeaderChar">
    <w:name w:val="Header Char"/>
    <w:basedOn w:val="DefaultParagraphFont"/>
    <w:link w:val="Header"/>
    <w:rsid w:val="00B860F1"/>
  </w:style>
  <w:style w:type="paragraph" w:styleId="BlockText">
    <w:name w:val="Block Text"/>
    <w:basedOn w:val="Normal"/>
    <w:rsid w:val="004B7BB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customStyle="1" w:styleId="TableParagraph">
    <w:name w:val="Table Paragraph"/>
    <w:basedOn w:val="Normal"/>
    <w:uiPriority w:val="1"/>
    <w:qFormat/>
    <w:rsid w:val="008567AA"/>
    <w:pPr>
      <w:widowControl w:val="0"/>
      <w:spacing w:after="0" w:line="240" w:lineRule="auto"/>
    </w:pPr>
    <w:rPr>
      <w:rFonts w:ascii="Calibri" w:eastAsia="Calibri" w:hAnsi="Calibri" w:cs="Times New Roman"/>
      <w:sz w:val="22"/>
      <w:szCs w:val="22"/>
      <w:lang w:val="en-US" w:eastAsia="en-US"/>
    </w:rPr>
  </w:style>
  <w:style w:type="paragraph" w:styleId="Title">
    <w:name w:val="Title"/>
    <w:basedOn w:val="Normal"/>
    <w:next w:val="Normal"/>
    <w:link w:val="TitleChar"/>
    <w:qFormat/>
    <w:rsid w:val="00752C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52CA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rsid w:val="00DD2FB7"/>
    <w:rPr>
      <w:b/>
    </w:rPr>
  </w:style>
  <w:style w:type="character" w:customStyle="1" w:styleId="Heading2Char">
    <w:name w:val="Heading 2 Char"/>
    <w:basedOn w:val="DefaultParagraphFont"/>
    <w:link w:val="Heading2"/>
    <w:rsid w:val="004D6223"/>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7276">
      <w:bodyDiv w:val="1"/>
      <w:marLeft w:val="0"/>
      <w:marRight w:val="0"/>
      <w:marTop w:val="0"/>
      <w:marBottom w:val="0"/>
      <w:divBdr>
        <w:top w:val="none" w:sz="0" w:space="0" w:color="auto"/>
        <w:left w:val="none" w:sz="0" w:space="0" w:color="auto"/>
        <w:bottom w:val="none" w:sz="0" w:space="0" w:color="auto"/>
        <w:right w:val="none" w:sz="0" w:space="0" w:color="auto"/>
      </w:divBdr>
    </w:div>
    <w:div w:id="70548644">
      <w:bodyDiv w:val="1"/>
      <w:marLeft w:val="0"/>
      <w:marRight w:val="0"/>
      <w:marTop w:val="0"/>
      <w:marBottom w:val="0"/>
      <w:divBdr>
        <w:top w:val="none" w:sz="0" w:space="0" w:color="auto"/>
        <w:left w:val="none" w:sz="0" w:space="0" w:color="auto"/>
        <w:bottom w:val="none" w:sz="0" w:space="0" w:color="auto"/>
        <w:right w:val="none" w:sz="0" w:space="0" w:color="auto"/>
      </w:divBdr>
    </w:div>
    <w:div w:id="540752306">
      <w:bodyDiv w:val="1"/>
      <w:marLeft w:val="0"/>
      <w:marRight w:val="0"/>
      <w:marTop w:val="0"/>
      <w:marBottom w:val="0"/>
      <w:divBdr>
        <w:top w:val="none" w:sz="0" w:space="0" w:color="auto"/>
        <w:left w:val="none" w:sz="0" w:space="0" w:color="auto"/>
        <w:bottom w:val="none" w:sz="0" w:space="0" w:color="auto"/>
        <w:right w:val="none" w:sz="0" w:space="0" w:color="auto"/>
      </w:divBdr>
    </w:div>
    <w:div w:id="554851098">
      <w:bodyDiv w:val="1"/>
      <w:marLeft w:val="0"/>
      <w:marRight w:val="0"/>
      <w:marTop w:val="0"/>
      <w:marBottom w:val="0"/>
      <w:divBdr>
        <w:top w:val="none" w:sz="0" w:space="0" w:color="auto"/>
        <w:left w:val="none" w:sz="0" w:space="0" w:color="auto"/>
        <w:bottom w:val="none" w:sz="0" w:space="0" w:color="auto"/>
        <w:right w:val="none" w:sz="0" w:space="0" w:color="auto"/>
      </w:divBdr>
    </w:div>
    <w:div w:id="563296523">
      <w:bodyDiv w:val="1"/>
      <w:marLeft w:val="0"/>
      <w:marRight w:val="0"/>
      <w:marTop w:val="0"/>
      <w:marBottom w:val="0"/>
      <w:divBdr>
        <w:top w:val="none" w:sz="0" w:space="0" w:color="auto"/>
        <w:left w:val="none" w:sz="0" w:space="0" w:color="auto"/>
        <w:bottom w:val="none" w:sz="0" w:space="0" w:color="auto"/>
        <w:right w:val="none" w:sz="0" w:space="0" w:color="auto"/>
      </w:divBdr>
    </w:div>
    <w:div w:id="646086050">
      <w:bodyDiv w:val="1"/>
      <w:marLeft w:val="0"/>
      <w:marRight w:val="0"/>
      <w:marTop w:val="0"/>
      <w:marBottom w:val="0"/>
      <w:divBdr>
        <w:top w:val="none" w:sz="0" w:space="0" w:color="auto"/>
        <w:left w:val="none" w:sz="0" w:space="0" w:color="auto"/>
        <w:bottom w:val="none" w:sz="0" w:space="0" w:color="auto"/>
        <w:right w:val="none" w:sz="0" w:space="0" w:color="auto"/>
      </w:divBdr>
    </w:div>
    <w:div w:id="865950740">
      <w:bodyDiv w:val="1"/>
      <w:marLeft w:val="0"/>
      <w:marRight w:val="0"/>
      <w:marTop w:val="0"/>
      <w:marBottom w:val="0"/>
      <w:divBdr>
        <w:top w:val="none" w:sz="0" w:space="0" w:color="auto"/>
        <w:left w:val="none" w:sz="0" w:space="0" w:color="auto"/>
        <w:bottom w:val="none" w:sz="0" w:space="0" w:color="auto"/>
        <w:right w:val="none" w:sz="0" w:space="0" w:color="auto"/>
      </w:divBdr>
    </w:div>
    <w:div w:id="885222532">
      <w:bodyDiv w:val="1"/>
      <w:marLeft w:val="0"/>
      <w:marRight w:val="0"/>
      <w:marTop w:val="0"/>
      <w:marBottom w:val="0"/>
      <w:divBdr>
        <w:top w:val="none" w:sz="0" w:space="0" w:color="auto"/>
        <w:left w:val="none" w:sz="0" w:space="0" w:color="auto"/>
        <w:bottom w:val="none" w:sz="0" w:space="0" w:color="auto"/>
        <w:right w:val="none" w:sz="0" w:space="0" w:color="auto"/>
      </w:divBdr>
    </w:div>
    <w:div w:id="998270991">
      <w:bodyDiv w:val="1"/>
      <w:marLeft w:val="0"/>
      <w:marRight w:val="0"/>
      <w:marTop w:val="0"/>
      <w:marBottom w:val="0"/>
      <w:divBdr>
        <w:top w:val="none" w:sz="0" w:space="0" w:color="auto"/>
        <w:left w:val="none" w:sz="0" w:space="0" w:color="auto"/>
        <w:bottom w:val="none" w:sz="0" w:space="0" w:color="auto"/>
        <w:right w:val="none" w:sz="0" w:space="0" w:color="auto"/>
      </w:divBdr>
    </w:div>
    <w:div w:id="1242327888">
      <w:bodyDiv w:val="1"/>
      <w:marLeft w:val="0"/>
      <w:marRight w:val="0"/>
      <w:marTop w:val="0"/>
      <w:marBottom w:val="0"/>
      <w:divBdr>
        <w:top w:val="none" w:sz="0" w:space="0" w:color="auto"/>
        <w:left w:val="none" w:sz="0" w:space="0" w:color="auto"/>
        <w:bottom w:val="none" w:sz="0" w:space="0" w:color="auto"/>
        <w:right w:val="none" w:sz="0" w:space="0" w:color="auto"/>
      </w:divBdr>
    </w:div>
    <w:div w:id="1262646083">
      <w:bodyDiv w:val="1"/>
      <w:marLeft w:val="0"/>
      <w:marRight w:val="0"/>
      <w:marTop w:val="0"/>
      <w:marBottom w:val="0"/>
      <w:divBdr>
        <w:top w:val="none" w:sz="0" w:space="0" w:color="auto"/>
        <w:left w:val="none" w:sz="0" w:space="0" w:color="auto"/>
        <w:bottom w:val="none" w:sz="0" w:space="0" w:color="auto"/>
        <w:right w:val="none" w:sz="0" w:space="0" w:color="auto"/>
      </w:divBdr>
    </w:div>
    <w:div w:id="1289818599">
      <w:bodyDiv w:val="1"/>
      <w:marLeft w:val="0"/>
      <w:marRight w:val="0"/>
      <w:marTop w:val="0"/>
      <w:marBottom w:val="0"/>
      <w:divBdr>
        <w:top w:val="none" w:sz="0" w:space="0" w:color="auto"/>
        <w:left w:val="none" w:sz="0" w:space="0" w:color="auto"/>
        <w:bottom w:val="none" w:sz="0" w:space="0" w:color="auto"/>
        <w:right w:val="none" w:sz="0" w:space="0" w:color="auto"/>
      </w:divBdr>
    </w:div>
    <w:div w:id="1329333465">
      <w:bodyDiv w:val="1"/>
      <w:marLeft w:val="0"/>
      <w:marRight w:val="0"/>
      <w:marTop w:val="0"/>
      <w:marBottom w:val="0"/>
      <w:divBdr>
        <w:top w:val="none" w:sz="0" w:space="0" w:color="auto"/>
        <w:left w:val="none" w:sz="0" w:space="0" w:color="auto"/>
        <w:bottom w:val="none" w:sz="0" w:space="0" w:color="auto"/>
        <w:right w:val="none" w:sz="0" w:space="0" w:color="auto"/>
      </w:divBdr>
    </w:div>
    <w:div w:id="1529368957">
      <w:bodyDiv w:val="1"/>
      <w:marLeft w:val="0"/>
      <w:marRight w:val="0"/>
      <w:marTop w:val="0"/>
      <w:marBottom w:val="0"/>
      <w:divBdr>
        <w:top w:val="none" w:sz="0" w:space="0" w:color="auto"/>
        <w:left w:val="none" w:sz="0" w:space="0" w:color="auto"/>
        <w:bottom w:val="none" w:sz="0" w:space="0" w:color="auto"/>
        <w:right w:val="none" w:sz="0" w:space="0" w:color="auto"/>
      </w:divBdr>
    </w:div>
    <w:div w:id="1617828282">
      <w:bodyDiv w:val="1"/>
      <w:marLeft w:val="0"/>
      <w:marRight w:val="0"/>
      <w:marTop w:val="0"/>
      <w:marBottom w:val="0"/>
      <w:divBdr>
        <w:top w:val="none" w:sz="0" w:space="0" w:color="auto"/>
        <w:left w:val="none" w:sz="0" w:space="0" w:color="auto"/>
        <w:bottom w:val="none" w:sz="0" w:space="0" w:color="auto"/>
        <w:right w:val="none" w:sz="0" w:space="0" w:color="auto"/>
      </w:divBdr>
    </w:div>
    <w:div w:id="1624774095">
      <w:bodyDiv w:val="1"/>
      <w:marLeft w:val="0"/>
      <w:marRight w:val="0"/>
      <w:marTop w:val="0"/>
      <w:marBottom w:val="0"/>
      <w:divBdr>
        <w:top w:val="none" w:sz="0" w:space="0" w:color="auto"/>
        <w:left w:val="none" w:sz="0" w:space="0" w:color="auto"/>
        <w:bottom w:val="none" w:sz="0" w:space="0" w:color="auto"/>
        <w:right w:val="none" w:sz="0" w:space="0" w:color="auto"/>
      </w:divBdr>
    </w:div>
    <w:div w:id="1742210115">
      <w:bodyDiv w:val="1"/>
      <w:marLeft w:val="0"/>
      <w:marRight w:val="0"/>
      <w:marTop w:val="0"/>
      <w:marBottom w:val="0"/>
      <w:divBdr>
        <w:top w:val="none" w:sz="0" w:space="0" w:color="auto"/>
        <w:left w:val="none" w:sz="0" w:space="0" w:color="auto"/>
        <w:bottom w:val="none" w:sz="0" w:space="0" w:color="auto"/>
        <w:right w:val="none" w:sz="0" w:space="0" w:color="auto"/>
      </w:divBdr>
    </w:div>
    <w:div w:id="1788544330">
      <w:bodyDiv w:val="1"/>
      <w:marLeft w:val="0"/>
      <w:marRight w:val="0"/>
      <w:marTop w:val="0"/>
      <w:marBottom w:val="0"/>
      <w:divBdr>
        <w:top w:val="none" w:sz="0" w:space="0" w:color="auto"/>
        <w:left w:val="none" w:sz="0" w:space="0" w:color="auto"/>
        <w:bottom w:val="none" w:sz="0" w:space="0" w:color="auto"/>
        <w:right w:val="none" w:sz="0" w:space="0" w:color="auto"/>
      </w:divBdr>
    </w:div>
    <w:div w:id="1892422412">
      <w:bodyDiv w:val="1"/>
      <w:marLeft w:val="0"/>
      <w:marRight w:val="0"/>
      <w:marTop w:val="0"/>
      <w:marBottom w:val="0"/>
      <w:divBdr>
        <w:top w:val="none" w:sz="0" w:space="0" w:color="auto"/>
        <w:left w:val="none" w:sz="0" w:space="0" w:color="auto"/>
        <w:bottom w:val="none" w:sz="0" w:space="0" w:color="auto"/>
        <w:right w:val="none" w:sz="0" w:space="0" w:color="auto"/>
      </w:divBdr>
    </w:div>
    <w:div w:id="1981880742">
      <w:bodyDiv w:val="1"/>
      <w:marLeft w:val="0"/>
      <w:marRight w:val="0"/>
      <w:marTop w:val="0"/>
      <w:marBottom w:val="0"/>
      <w:divBdr>
        <w:top w:val="none" w:sz="0" w:space="0" w:color="auto"/>
        <w:left w:val="none" w:sz="0" w:space="0" w:color="auto"/>
        <w:bottom w:val="none" w:sz="0" w:space="0" w:color="auto"/>
        <w:right w:val="none" w:sz="0" w:space="0" w:color="auto"/>
      </w:divBdr>
    </w:div>
    <w:div w:id="20741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starlinewindows.com" TargetMode="External"/><Relationship Id="rId2" Type="http://schemas.openxmlformats.org/officeDocument/2006/relationships/styles" Target="styles.xml"/><Relationship Id="rId16" Type="http://schemas.openxmlformats.org/officeDocument/2006/relationships/hyperlink" Target="mailto:technical@starlinewindows.com?subject=Technical%20Question"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rchitectural@starlinewindows.com?subject=Project%20Specific%20Enquiry"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hyperlink" Target="mailto:technical@starlinewindows.com?subject=Technical%20Question" TargetMode="External"/><Relationship Id="rId1" Type="http://schemas.openxmlformats.org/officeDocument/2006/relationships/hyperlink" Target="mailto:architectural@starlinewindows.com?subject=Project%20Specific%20Enquiry"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technical@starlinewindows.com?subject=Technical%20Question" TargetMode="External"/><Relationship Id="rId1" Type="http://schemas.openxmlformats.org/officeDocument/2006/relationships/hyperlink" Target="mailto:architectural@starlinewindows.com?subject=Project%20Specific%20Enquiry"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nical%20Writer\Desktop\Starline-Documentation\Z-Support%20docs\Safety\Starlin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Starline Word Template.dotx</Template>
  <TotalTime>0</TotalTime>
  <Pages>12</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LO_00001_Printed_CoverPage_Lockout</vt:lpstr>
    </vt:vector>
  </TitlesOfParts>
  <Company>MadCap Software</Company>
  <LinksUpToDate>false</LinksUpToDate>
  <CharactersWithSpaces>22239</CharactersWithSpaces>
  <SharedDoc>false</SharedDoc>
  <HLinks>
    <vt:vector size="60" baseType="variant">
      <vt:variant>
        <vt:i4>1703987</vt:i4>
      </vt:variant>
      <vt:variant>
        <vt:i4>56</vt:i4>
      </vt:variant>
      <vt:variant>
        <vt:i4>0</vt:i4>
      </vt:variant>
      <vt:variant>
        <vt:i4>5</vt:i4>
      </vt:variant>
      <vt:variant>
        <vt:lpwstr/>
      </vt:variant>
      <vt:variant>
        <vt:lpwstr>_Toc499193766</vt:lpwstr>
      </vt:variant>
      <vt:variant>
        <vt:i4>1703987</vt:i4>
      </vt:variant>
      <vt:variant>
        <vt:i4>50</vt:i4>
      </vt:variant>
      <vt:variant>
        <vt:i4>0</vt:i4>
      </vt:variant>
      <vt:variant>
        <vt:i4>5</vt:i4>
      </vt:variant>
      <vt:variant>
        <vt:lpwstr/>
      </vt:variant>
      <vt:variant>
        <vt:lpwstr>_Toc499193765</vt:lpwstr>
      </vt:variant>
      <vt:variant>
        <vt:i4>1703987</vt:i4>
      </vt:variant>
      <vt:variant>
        <vt:i4>44</vt:i4>
      </vt:variant>
      <vt:variant>
        <vt:i4>0</vt:i4>
      </vt:variant>
      <vt:variant>
        <vt:i4>5</vt:i4>
      </vt:variant>
      <vt:variant>
        <vt:lpwstr/>
      </vt:variant>
      <vt:variant>
        <vt:lpwstr>_Toc499193764</vt:lpwstr>
      </vt:variant>
      <vt:variant>
        <vt:i4>1703987</vt:i4>
      </vt:variant>
      <vt:variant>
        <vt:i4>38</vt:i4>
      </vt:variant>
      <vt:variant>
        <vt:i4>0</vt:i4>
      </vt:variant>
      <vt:variant>
        <vt:i4>5</vt:i4>
      </vt:variant>
      <vt:variant>
        <vt:lpwstr/>
      </vt:variant>
      <vt:variant>
        <vt:lpwstr>_Toc499193763</vt:lpwstr>
      </vt:variant>
      <vt:variant>
        <vt:i4>1703987</vt:i4>
      </vt:variant>
      <vt:variant>
        <vt:i4>32</vt:i4>
      </vt:variant>
      <vt:variant>
        <vt:i4>0</vt:i4>
      </vt:variant>
      <vt:variant>
        <vt:i4>5</vt:i4>
      </vt:variant>
      <vt:variant>
        <vt:lpwstr/>
      </vt:variant>
      <vt:variant>
        <vt:lpwstr>_Toc499193762</vt:lpwstr>
      </vt:variant>
      <vt:variant>
        <vt:i4>1703987</vt:i4>
      </vt:variant>
      <vt:variant>
        <vt:i4>26</vt:i4>
      </vt:variant>
      <vt:variant>
        <vt:i4>0</vt:i4>
      </vt:variant>
      <vt:variant>
        <vt:i4>5</vt:i4>
      </vt:variant>
      <vt:variant>
        <vt:lpwstr/>
      </vt:variant>
      <vt:variant>
        <vt:lpwstr>_Toc499193761</vt:lpwstr>
      </vt:variant>
      <vt:variant>
        <vt:i4>1703987</vt:i4>
      </vt:variant>
      <vt:variant>
        <vt:i4>20</vt:i4>
      </vt:variant>
      <vt:variant>
        <vt:i4>0</vt:i4>
      </vt:variant>
      <vt:variant>
        <vt:i4>5</vt:i4>
      </vt:variant>
      <vt:variant>
        <vt:lpwstr/>
      </vt:variant>
      <vt:variant>
        <vt:lpwstr>_Toc499193760</vt:lpwstr>
      </vt:variant>
      <vt:variant>
        <vt:i4>1638451</vt:i4>
      </vt:variant>
      <vt:variant>
        <vt:i4>14</vt:i4>
      </vt:variant>
      <vt:variant>
        <vt:i4>0</vt:i4>
      </vt:variant>
      <vt:variant>
        <vt:i4>5</vt:i4>
      </vt:variant>
      <vt:variant>
        <vt:lpwstr/>
      </vt:variant>
      <vt:variant>
        <vt:lpwstr>_Toc499193759</vt:lpwstr>
      </vt:variant>
      <vt:variant>
        <vt:i4>1638451</vt:i4>
      </vt:variant>
      <vt:variant>
        <vt:i4>8</vt:i4>
      </vt:variant>
      <vt:variant>
        <vt:i4>0</vt:i4>
      </vt:variant>
      <vt:variant>
        <vt:i4>5</vt:i4>
      </vt:variant>
      <vt:variant>
        <vt:lpwstr/>
      </vt:variant>
      <vt:variant>
        <vt:lpwstr>_Toc499193758</vt:lpwstr>
      </vt:variant>
      <vt:variant>
        <vt:i4>1638451</vt:i4>
      </vt:variant>
      <vt:variant>
        <vt:i4>2</vt:i4>
      </vt:variant>
      <vt:variant>
        <vt:i4>0</vt:i4>
      </vt:variant>
      <vt:variant>
        <vt:i4>5</vt:i4>
      </vt:variant>
      <vt:variant>
        <vt:lpwstr/>
      </vt:variant>
      <vt:variant>
        <vt:lpwstr>_Toc499193757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LO_00001_Printed_CoverPage_Lockout</dc:title>
  <dc:subject/>
  <dc:creator>Technical Writer</dc:creator>
  <cp:keywords/>
  <dc:description/>
  <cp:lastModifiedBy>Amber Mengede</cp:lastModifiedBy>
  <cp:revision>2</cp:revision>
  <cp:lastPrinted>2018-09-17T18:21:00Z</cp:lastPrinted>
  <dcterms:created xsi:type="dcterms:W3CDTF">2021-03-16T17:57:00Z</dcterms:created>
  <dcterms:modified xsi:type="dcterms:W3CDTF">2021-03-16T17:57:00Z</dcterms:modified>
</cp:coreProperties>
</file>